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57747663"/>
        <w:docPartObj>
          <w:docPartGallery w:val="Cover Pages"/>
          <w:docPartUnique/>
        </w:docPartObj>
      </w:sdtPr>
      <w:sdtEndPr/>
      <w:sdtContent>
        <w:p w:rsidR="00875D5C" w:rsidRPr="00CF2BEC" w:rsidRDefault="00875D5C" w:rsidP="00CF2BEC">
          <w:pPr>
            <w:spacing w:line="360" w:lineRule="auto"/>
          </w:pPr>
          <w:r w:rsidRPr="00CF2BEC">
            <w:rPr>
              <w:noProof/>
              <w:lang w:eastAsia="fi-FI"/>
            </w:rPr>
            <mc:AlternateContent>
              <mc:Choice Requires="wpg">
                <w:drawing>
                  <wp:anchor distT="0" distB="0" distL="114300" distR="114300" simplePos="0" relativeHeight="251652608" behindDoc="0" locked="0" layoutInCell="1" allowOverlap="1" wp14:anchorId="6B8B5F24" wp14:editId="7A1D7AB2">
                    <wp:simplePos x="0" y="0"/>
                    <wp:positionH relativeFrom="page">
                      <wp:align>right</wp:align>
                    </wp:positionH>
                    <wp:positionV relativeFrom="page">
                      <wp:align>top</wp:align>
                    </wp:positionV>
                    <wp:extent cx="3113670"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875D5C" w:rsidRPr="00875D5C" w:rsidRDefault="00875D5C" w:rsidP="00875D5C">
                                  <w:pPr>
                                    <w:pStyle w:val="NoSpacing"/>
                                    <w:rPr>
                                      <w:color w:val="FFFFFF" w:themeColor="background1"/>
                                      <w:sz w:val="44"/>
                                      <w:szCs w:val="44"/>
                                      <w:lang w:val="fi-FI"/>
                                    </w:rPr>
                                  </w:pPr>
                                  <w:r w:rsidRPr="00875D5C">
                                    <w:rPr>
                                      <w:color w:val="FFFFFF" w:themeColor="background1"/>
                                      <w:sz w:val="44"/>
                                      <w:szCs w:val="44"/>
                                      <w:lang w:val="fi-FI"/>
                                    </w:rPr>
                                    <w:t>Kaupunkisuunnittelu muuttuvassa</w:t>
                                  </w:r>
                                  <w:r>
                                    <w:rPr>
                                      <w:color w:val="FFFFFF" w:themeColor="background1"/>
                                      <w:sz w:val="44"/>
                                      <w:szCs w:val="44"/>
                                      <w:lang w:val="fi-FI"/>
                                    </w:rPr>
                                    <w:t xml:space="preserve"> maailmassa</w:t>
                                  </w: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875D5C" w:rsidRDefault="00875D5C">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6B8B5F24" id="Group 453" o:spid="_x0000_s1026" style="position:absolute;margin-left:193.95pt;margin-top:0;width:245.15pt;height:11in;z-index:251652608;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">
                    <v:rect id="Rectangle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10" o:title="" opacity="52428f" color2="white [3212]" o:opacity2="52428f" type="pattern"/>
                      <v:shadow color="#d8d8d8" offset="3pt,3pt"/>
                    </v:rect>
                    <v:rect id="Rectangle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Rectangle 461" o:spid="_x0000_s1029"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tkcUA&#10;AADcAAAADwAAAGRycy9kb3ducmV2LnhtbESP3WoCMRSE7wXfIRyhd5pVWmm3ZkUUwRaKaO39YXPc&#10;HzcncRPX7ds3hUIvh5n5hlkse9OIjlpfWVYwnSQgiHOrKy4UnD6342cQPiBrbCyTgm/ysMyGgwWm&#10;2t75QN0xFCJC2KeooAzBpVL6vCSDfmIdcfTOtjUYomwLqVu8R7hp5CxJ5tJgxXGhREfrkvLL8WYU&#10;yI/OfW3rl+R0cJv9m3uvr0+4Ueph1K9eQQTqw3/4r73TCh7nU/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2RxQAAANwAAAAPAAAAAAAAAAAAAAAAAJgCAABkcnMv&#10;ZG93bnJldi54bWxQSwUGAAAAAAQABAD1AAAAigMAAAAA&#10;" filled="f" stroked="f" strokecolor="white" strokeweight="1pt">
                      <v:fill opacity="52428f"/>
                      <v:shadow color="#d8d8d8" offset="3pt,3pt"/>
                      <v:textbox inset="28.8pt,14.4pt,14.4pt,14.4pt">
                        <w:txbxContent>
                          <w:p w:rsidR="00875D5C" w:rsidRPr="00875D5C" w:rsidRDefault="00875D5C" w:rsidP="00875D5C">
                            <w:pPr>
                              <w:pStyle w:val="Eivli"/>
                              <w:rPr>
                                <w:color w:val="FFFFFF" w:themeColor="background1"/>
                                <w:sz w:val="44"/>
                                <w:szCs w:val="44"/>
                                <w:lang w:val="fi-FI"/>
                              </w:rPr>
                            </w:pPr>
                            <w:r w:rsidRPr="00875D5C">
                              <w:rPr>
                                <w:color w:val="FFFFFF" w:themeColor="background1"/>
                                <w:sz w:val="44"/>
                                <w:szCs w:val="44"/>
                                <w:lang w:val="fi-FI"/>
                              </w:rPr>
                              <w:t>Kaupunkisuunnittelu muuttuvassa</w:t>
                            </w:r>
                            <w:r>
                              <w:rPr>
                                <w:color w:val="FFFFFF" w:themeColor="background1"/>
                                <w:sz w:val="44"/>
                                <w:szCs w:val="44"/>
                                <w:lang w:val="fi-FI"/>
                              </w:rPr>
                              <w:t xml:space="preserve"> maailmassa</w:t>
                            </w:r>
                          </w:p>
                        </w:txbxContent>
                      </v:textbox>
                    </v:rect>
                    <v:rect id="Rectangle 9" o:spid="_x0000_s1030" style="position:absolute;top:67610;width:30895;height:283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rsidR="00875D5C" w:rsidRDefault="00875D5C">
                            <w:pPr>
                              <w:pStyle w:val="Eivli"/>
                              <w:spacing w:line="360" w:lineRule="auto"/>
                              <w:rPr>
                                <w:color w:val="FFFFFF" w:themeColor="background1"/>
                              </w:rPr>
                            </w:pPr>
                          </w:p>
                        </w:txbxContent>
                      </v:textbox>
                    </v:rect>
                    <w10:wrap anchorx="page" anchory="page"/>
                  </v:group>
                </w:pict>
              </mc:Fallback>
            </mc:AlternateContent>
          </w:r>
          <w:r w:rsidRPr="00CF2BEC">
            <w:rPr>
              <w:noProof/>
              <w:lang w:eastAsia="fi-FI"/>
            </w:rPr>
            <mc:AlternateContent>
              <mc:Choice Requires="wps">
                <w:drawing>
                  <wp:anchor distT="0" distB="0" distL="114300" distR="114300" simplePos="0" relativeHeight="251658752" behindDoc="0" locked="0" layoutInCell="0" allowOverlap="1" wp14:anchorId="6171CE0B" wp14:editId="65FA680A">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lang w:val="fi-FI"/>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rsidR="00875D5C" w:rsidRPr="00875D5C" w:rsidRDefault="00F60312">
                                    <w:pPr>
                                      <w:pStyle w:val="NoSpacing"/>
                                      <w:jc w:val="right"/>
                                      <w:rPr>
                                        <w:color w:val="FFFFFF" w:themeColor="background1"/>
                                        <w:sz w:val="72"/>
                                        <w:szCs w:val="72"/>
                                        <w:lang w:val="fi-FI"/>
                                      </w:rPr>
                                    </w:pPr>
                                    <w:r>
                                      <w:rPr>
                                        <w:color w:val="FFFFFF" w:themeColor="background1"/>
                                        <w:sz w:val="72"/>
                                        <w:szCs w:val="72"/>
                                        <w:lang w:val="fi-FI"/>
                                      </w:rPr>
                                      <w:t>Opettajan opas</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6171CE0B" id="Rectangle 16" o:spid="_x0000_s1031" style="position:absolute;margin-left:0;margin-top:0;width:548.85pt;height:50.4pt;z-index:25165875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" o:allowincell="f" fillcolor="black [3213]" strokecolor="black [3213]" strokeweight="1.5pt">
                    <v:textbox style="mso-fit-shape-to-text:t" inset="14.4pt,,14.4pt">
                      <w:txbxContent>
                        <w:sdt>
                          <w:sdtPr>
                            <w:rPr>
                              <w:color w:val="FFFFFF" w:themeColor="background1"/>
                              <w:sz w:val="72"/>
                              <w:szCs w:val="72"/>
                              <w:lang w:val="fi-FI"/>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rsidR="00875D5C" w:rsidRPr="00875D5C" w:rsidRDefault="00F60312">
                              <w:pPr>
                                <w:pStyle w:val="Eivli"/>
                                <w:jc w:val="right"/>
                                <w:rPr>
                                  <w:color w:val="FFFFFF" w:themeColor="background1"/>
                                  <w:sz w:val="72"/>
                                  <w:szCs w:val="72"/>
                                  <w:lang w:val="fi-FI"/>
                                </w:rPr>
                              </w:pPr>
                              <w:r>
                                <w:rPr>
                                  <w:color w:val="FFFFFF" w:themeColor="background1"/>
                                  <w:sz w:val="72"/>
                                  <w:szCs w:val="72"/>
                                  <w:lang w:val="fi-FI"/>
                                </w:rPr>
                                <w:t>Opettajan opas</w:t>
                              </w:r>
                            </w:p>
                          </w:sdtContent>
                        </w:sdt>
                      </w:txbxContent>
                    </v:textbox>
                    <w10:wrap anchorx="page" anchory="page"/>
                  </v:rect>
                </w:pict>
              </mc:Fallback>
            </mc:AlternateContent>
          </w:r>
        </w:p>
        <w:p w:rsidR="00875D5C" w:rsidRPr="00CF2BEC" w:rsidRDefault="00B201E1" w:rsidP="00CF2BEC">
          <w:pPr>
            <w:spacing w:line="360" w:lineRule="auto"/>
          </w:pPr>
          <w:r>
            <w:rPr>
              <w:noProof/>
              <w:lang w:eastAsia="fi-FI"/>
            </w:rPr>
            <w:drawing>
              <wp:anchor distT="0" distB="0" distL="114300" distR="114300" simplePos="0" relativeHeight="251663872" behindDoc="1" locked="0" layoutInCell="1" allowOverlap="1">
                <wp:simplePos x="0" y="0"/>
                <wp:positionH relativeFrom="column">
                  <wp:posOffset>381000</wp:posOffset>
                </wp:positionH>
                <wp:positionV relativeFrom="paragraph">
                  <wp:posOffset>2509520</wp:posOffset>
                </wp:positionV>
                <wp:extent cx="5731510" cy="2865755"/>
                <wp:effectExtent l="0" t="0" r="2540" b="0"/>
                <wp:wrapTight wrapText="bothSides">
                  <wp:wrapPolygon edited="0">
                    <wp:start x="11487" y="5313"/>
                    <wp:lineTo x="4236" y="7466"/>
                    <wp:lineTo x="862" y="8184"/>
                    <wp:lineTo x="72" y="8615"/>
                    <wp:lineTo x="0" y="12779"/>
                    <wp:lineTo x="0" y="15794"/>
                    <wp:lineTo x="12420" y="16082"/>
                    <wp:lineTo x="21538" y="16082"/>
                    <wp:lineTo x="21538" y="7179"/>
                    <wp:lineTo x="11846" y="5313"/>
                    <wp:lineTo x="11487" y="5313"/>
                  </wp:wrapPolygon>
                </wp:wrapTight>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y-1117433_640.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2865755"/>
                        </a:xfrm>
                        <a:prstGeom prst="rect">
                          <a:avLst/>
                        </a:prstGeom>
                      </pic:spPr>
                    </pic:pic>
                  </a:graphicData>
                </a:graphic>
              </wp:anchor>
            </w:drawing>
          </w:r>
          <w:r w:rsidR="00AC36F7" w:rsidRPr="00CF2BEC">
            <w:rPr>
              <w:noProof/>
              <w:lang w:eastAsia="fi-FI"/>
            </w:rPr>
            <mc:AlternateContent>
              <mc:Choice Requires="wps">
                <w:drawing>
                  <wp:anchor distT="45720" distB="45720" distL="114300" distR="114300" simplePos="0" relativeHeight="251662848" behindDoc="0" locked="0" layoutInCell="1" allowOverlap="1" wp14:anchorId="37166110" wp14:editId="104EFD0B">
                    <wp:simplePos x="0" y="0"/>
                    <wp:positionH relativeFrom="column">
                      <wp:posOffset>4053205</wp:posOffset>
                    </wp:positionH>
                    <wp:positionV relativeFrom="paragraph">
                      <wp:posOffset>7440930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201E1" w:rsidRDefault="00B201E1">
                                <w:r>
                                  <w:t>Katja Jauhiainen</w:t>
                                </w:r>
                              </w:p>
                              <w:p w:rsidR="00B201E1" w:rsidRDefault="00B201E1">
                                <w:r>
                                  <w:t>Petja Hämäläinen</w:t>
                                </w:r>
                              </w:p>
                              <w:p w:rsidR="00AC36F7" w:rsidRDefault="00B201E1">
                                <w:r>
                                  <w:t>Jaakko Hynynen</w:t>
                                </w:r>
                              </w:p>
                              <w:p w:rsidR="00AC36F7" w:rsidRDefault="00B201E1">
                                <w:r>
                                  <w:t>Saara Kainulainen</w:t>
                                </w:r>
                              </w:p>
                              <w:p w:rsidR="00AC36F7" w:rsidRDefault="00B201E1">
                                <w:r>
                                  <w:t>Johanna Luttinen</w:t>
                                </w:r>
                              </w:p>
                              <w:p w:rsidR="00AC36F7" w:rsidRPr="00AC36F7" w:rsidRDefault="00B201E1">
                                <w:r>
                                  <w:t>Jenna Vepsäläinen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7166110" id="_x0000_t202" coordsize="21600,21600" o:spt="202" path="m,l,21600r21600,l21600,xe">
                    <v:stroke joinstyle="miter"/>
                    <v:path gradientshapeok="t" o:connecttype="rect"/>
                  </v:shapetype>
                  <v:shape id="Text Box 2" o:spid="_x0000_s1032" type="#_x0000_t202" style="position:absolute;margin-left:319.15pt;margin-top:585.9pt;width:185.9pt;height:110.6pt;z-index:2516628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">
                    <v:textbox style="mso-fit-shape-to-text:t">
                      <w:txbxContent>
                        <w:p w:rsidR="00B201E1" w:rsidRDefault="00B201E1">
                          <w:r>
                            <w:t>Katja Jauhiainen</w:t>
                          </w:r>
                        </w:p>
                        <w:p w:rsidR="00B201E1" w:rsidRDefault="00B201E1">
                          <w:r>
                            <w:t>Petja Hämäläinen</w:t>
                          </w:r>
                        </w:p>
                        <w:p w:rsidR="00AC36F7" w:rsidRDefault="00B201E1">
                          <w:r>
                            <w:t>Jaakko Hynynen</w:t>
                          </w:r>
                        </w:p>
                        <w:p w:rsidR="00AC36F7" w:rsidRDefault="00B201E1">
                          <w:r>
                            <w:t>Saara Kainulainen</w:t>
                          </w:r>
                        </w:p>
                        <w:p w:rsidR="00AC36F7" w:rsidRDefault="00B201E1">
                          <w:r>
                            <w:t>Johanna Luttinen</w:t>
                          </w:r>
                        </w:p>
                        <w:p w:rsidR="00AC36F7" w:rsidRPr="00AC36F7" w:rsidRDefault="00B201E1">
                          <w:r>
                            <w:t>Jenna Vepsäläinen</w:t>
                          </w:r>
                        </w:p>
                      </w:txbxContent>
                    </v:textbox>
                    <w10:wrap type="square"/>
                  </v:shape>
                </w:pict>
              </mc:Fallback>
            </mc:AlternateContent>
          </w:r>
          <w:r w:rsidR="00875D5C" w:rsidRPr="00CF2BEC">
            <w:br w:type="page"/>
          </w:r>
        </w:p>
      </w:sdtContent>
    </w:sdt>
    <w:p w:rsidR="00875D5C" w:rsidRPr="00CF2BEC" w:rsidRDefault="74DF17BF" w:rsidP="00CF2BEC">
      <w:pPr>
        <w:pStyle w:val="Heading1"/>
        <w:spacing w:before="0" w:line="360" w:lineRule="auto"/>
        <w:rPr>
          <w:rFonts w:asciiTheme="minorHAnsi" w:hAnsiTheme="minorHAnsi"/>
          <w:b/>
          <w:sz w:val="28"/>
          <w:szCs w:val="22"/>
        </w:rPr>
      </w:pPr>
      <w:r w:rsidRPr="00CF2BEC">
        <w:rPr>
          <w:rFonts w:asciiTheme="minorHAnsi" w:hAnsiTheme="minorHAnsi"/>
          <w:b/>
          <w:sz w:val="28"/>
          <w:szCs w:val="22"/>
        </w:rPr>
        <w:lastRenderedPageBreak/>
        <w:t>Opettajalle</w:t>
      </w:r>
    </w:p>
    <w:p w:rsidR="00875D5C" w:rsidRPr="00CF2BEC" w:rsidRDefault="00875D5C" w:rsidP="00CF2BEC">
      <w:pPr>
        <w:spacing w:after="0" w:line="360" w:lineRule="auto"/>
      </w:pPr>
    </w:p>
    <w:p w:rsidR="00875D5C" w:rsidRPr="00CF2BEC" w:rsidRDefault="74DF17BF" w:rsidP="00CF2BEC">
      <w:pPr>
        <w:spacing w:line="360" w:lineRule="auto"/>
        <w:jc w:val="both"/>
      </w:pPr>
      <w:r w:rsidRPr="00CF2BEC">
        <w:t xml:space="preserve">Oppiaineita eheyttävä kaupunkisuunnitteluprojekti on suunniteltu </w:t>
      </w:r>
      <w:r w:rsidR="00F9049B">
        <w:t>yläkoulun</w:t>
      </w:r>
      <w:r w:rsidR="00CF2BEC" w:rsidRPr="00CF2BEC">
        <w:t xml:space="preserve"> </w:t>
      </w:r>
      <w:r w:rsidR="00F9049B">
        <w:t>9. luokan</w:t>
      </w:r>
      <w:r w:rsidR="00CF2BEC" w:rsidRPr="00CF2BEC">
        <w:t xml:space="preserve"> oppilaille</w:t>
      </w:r>
      <w:r w:rsidRPr="00CF2BEC">
        <w:t>. Kokonaisuus kestää noin viikon lukujärjestyksestä riippu</w:t>
      </w:r>
      <w:r w:rsidR="00CF2BEC" w:rsidRPr="00CF2BEC">
        <w:t>en. Oppilaat työskentel</w:t>
      </w:r>
      <w:bookmarkStart w:id="0" w:name="_GoBack"/>
      <w:bookmarkEnd w:id="0"/>
      <w:r w:rsidR="00CF2BEC" w:rsidRPr="00CF2BEC">
        <w:t xml:space="preserve">evät 3 - </w:t>
      </w:r>
      <w:r w:rsidRPr="00CF2BEC">
        <w:t>4 hengen ryhmissä. Lisäksi jokainen täyttää omaa tutkimusvihkoaan</w:t>
      </w:r>
      <w:r w:rsidR="00667788">
        <w:t xml:space="preserve"> (ks. liitteet)</w:t>
      </w:r>
      <w:r w:rsidRPr="00CF2BEC">
        <w:t>. Eheyttävän oppimiskokonaisuuden tavoitteena on käsitellä eri oppiaineiden kautta kaupunkisuunnittelua menneisyydessä, nykyisyydessä ja tulevaisuudessa. Kokonaisuuden lopuksi oppilaat suunnittelevat tulevaisuuden kaupungin 2080-luvulle</w:t>
      </w:r>
      <w:r w:rsidR="00CF2BEC" w:rsidRPr="00CF2BEC">
        <w:t>.</w:t>
      </w:r>
    </w:p>
    <w:p w:rsidR="00875D5C" w:rsidRPr="00CF2BEC" w:rsidRDefault="74DF17BF" w:rsidP="00CF2BEC">
      <w:pPr>
        <w:pStyle w:val="ListParagraph"/>
        <w:numPr>
          <w:ilvl w:val="0"/>
          <w:numId w:val="1"/>
        </w:numPr>
        <w:spacing w:line="360" w:lineRule="auto"/>
        <w:rPr>
          <w:rFonts w:eastAsia="Arial" w:cs="Arial"/>
        </w:rPr>
      </w:pPr>
      <w:r w:rsidRPr="00CF2BEC">
        <w:rPr>
          <w:rFonts w:eastAsia="Arial" w:cs="Arial"/>
        </w:rPr>
        <w:t>tunti: skenaario</w:t>
      </w:r>
    </w:p>
    <w:p w:rsidR="00875D5C" w:rsidRPr="00CF2BEC" w:rsidRDefault="74DF17BF" w:rsidP="00CF2BEC">
      <w:pPr>
        <w:pStyle w:val="ListParagraph"/>
        <w:numPr>
          <w:ilvl w:val="0"/>
          <w:numId w:val="1"/>
        </w:numPr>
        <w:spacing w:line="360" w:lineRule="auto"/>
        <w:rPr>
          <w:rFonts w:eastAsia="Arial" w:cs="Arial"/>
        </w:rPr>
      </w:pPr>
      <w:r w:rsidRPr="00CF2BEC">
        <w:rPr>
          <w:rFonts w:eastAsia="Arial" w:cs="Arial"/>
        </w:rPr>
        <w:t>tunti: historia</w:t>
      </w:r>
    </w:p>
    <w:p w:rsidR="00875D5C" w:rsidRPr="00CF2BEC" w:rsidRDefault="74DF17BF" w:rsidP="00CF2BEC">
      <w:pPr>
        <w:pStyle w:val="ListParagraph"/>
        <w:numPr>
          <w:ilvl w:val="0"/>
          <w:numId w:val="1"/>
        </w:numPr>
        <w:spacing w:line="360" w:lineRule="auto"/>
        <w:rPr>
          <w:rFonts w:eastAsia="Arial" w:cs="Arial"/>
        </w:rPr>
      </w:pPr>
      <w:r w:rsidRPr="00CF2BEC">
        <w:rPr>
          <w:rFonts w:eastAsia="Arial" w:cs="Arial"/>
        </w:rPr>
        <w:t xml:space="preserve">tunti: historia </w:t>
      </w:r>
    </w:p>
    <w:p w:rsidR="00875D5C" w:rsidRPr="00CF2BEC" w:rsidRDefault="74DF17BF" w:rsidP="00CF2BEC">
      <w:pPr>
        <w:pStyle w:val="ListParagraph"/>
        <w:numPr>
          <w:ilvl w:val="0"/>
          <w:numId w:val="1"/>
        </w:numPr>
        <w:spacing w:line="360" w:lineRule="auto"/>
        <w:rPr>
          <w:rFonts w:eastAsia="Arial" w:cs="Arial"/>
        </w:rPr>
      </w:pPr>
      <w:r w:rsidRPr="00CF2BEC">
        <w:rPr>
          <w:rFonts w:eastAsia="Arial" w:cs="Arial"/>
        </w:rPr>
        <w:t>tunti: fysiikka</w:t>
      </w:r>
    </w:p>
    <w:p w:rsidR="00875D5C" w:rsidRPr="00CF2BEC" w:rsidRDefault="74DF17BF" w:rsidP="00CF2BEC">
      <w:pPr>
        <w:pStyle w:val="ListParagraph"/>
        <w:numPr>
          <w:ilvl w:val="0"/>
          <w:numId w:val="1"/>
        </w:numPr>
        <w:spacing w:line="360" w:lineRule="auto"/>
        <w:rPr>
          <w:rFonts w:eastAsia="Arial" w:cs="Arial"/>
        </w:rPr>
      </w:pPr>
      <w:r w:rsidRPr="00CF2BEC">
        <w:rPr>
          <w:rFonts w:eastAsia="Arial" w:cs="Arial"/>
        </w:rPr>
        <w:t>tunti: maantieto</w:t>
      </w:r>
    </w:p>
    <w:p w:rsidR="00CF2BEC" w:rsidRDefault="74DF17BF" w:rsidP="00CF2BEC">
      <w:pPr>
        <w:pStyle w:val="ListParagraph"/>
        <w:numPr>
          <w:ilvl w:val="0"/>
          <w:numId w:val="1"/>
        </w:numPr>
        <w:spacing w:line="360" w:lineRule="auto"/>
        <w:rPr>
          <w:rFonts w:eastAsia="Arial" w:cs="Arial"/>
        </w:rPr>
      </w:pPr>
      <w:r w:rsidRPr="00CF2BEC">
        <w:rPr>
          <w:rFonts w:eastAsia="Arial" w:cs="Arial"/>
        </w:rPr>
        <w:t>kerta, useampi tunti: projektin toteutus ja koonti</w:t>
      </w:r>
    </w:p>
    <w:p w:rsidR="00CF2BEC" w:rsidRPr="00CF2BEC" w:rsidRDefault="00CF2BEC" w:rsidP="00CF2BEC">
      <w:pPr>
        <w:pStyle w:val="ListParagraph"/>
        <w:spacing w:line="360" w:lineRule="auto"/>
        <w:rPr>
          <w:rFonts w:eastAsia="Arial" w:cs="Arial"/>
        </w:rPr>
      </w:pPr>
    </w:p>
    <w:p w:rsidR="00875D5C" w:rsidRPr="00CF2BEC" w:rsidRDefault="00CF2BEC" w:rsidP="00CF2BEC">
      <w:pPr>
        <w:pStyle w:val="Heading1"/>
        <w:spacing w:before="0" w:line="360" w:lineRule="auto"/>
        <w:rPr>
          <w:rFonts w:asciiTheme="minorHAnsi" w:hAnsiTheme="minorHAnsi"/>
          <w:b/>
          <w:sz w:val="28"/>
          <w:szCs w:val="22"/>
        </w:rPr>
      </w:pPr>
      <w:r w:rsidRPr="00CF2BEC">
        <w:rPr>
          <w:rFonts w:asciiTheme="minorHAnsi" w:hAnsiTheme="minorHAnsi"/>
          <w:b/>
          <w:sz w:val="28"/>
          <w:szCs w:val="22"/>
        </w:rPr>
        <w:t xml:space="preserve">1. </w:t>
      </w:r>
      <w:r w:rsidR="74DF17BF" w:rsidRPr="00CF2BEC">
        <w:rPr>
          <w:rFonts w:asciiTheme="minorHAnsi" w:hAnsiTheme="minorHAnsi"/>
          <w:b/>
          <w:sz w:val="28"/>
          <w:szCs w:val="22"/>
        </w:rPr>
        <w:t>Oppitunti: skenaariovaihe</w:t>
      </w:r>
    </w:p>
    <w:p w:rsidR="00875D5C" w:rsidRPr="00CF2BEC" w:rsidRDefault="00875D5C" w:rsidP="00CF2BEC">
      <w:pPr>
        <w:spacing w:after="0" w:line="360" w:lineRule="auto"/>
        <w:rPr>
          <w:rFonts w:eastAsia="Arial" w:cs="Arial"/>
        </w:rPr>
      </w:pPr>
    </w:p>
    <w:p w:rsidR="00875D5C" w:rsidRPr="00CF2BEC" w:rsidRDefault="74DF17BF" w:rsidP="00CF2BEC">
      <w:pPr>
        <w:spacing w:line="360" w:lineRule="auto"/>
        <w:jc w:val="both"/>
      </w:pPr>
      <w:r w:rsidRPr="00CF2BEC">
        <w:t>Eheyttävä oppimiskokonaisuus aloitetaan katsomalla kaupunkisuunnittelija Jeanin tulevaisuudesta lähettämä video (ks. liitteet). Opettaja kertoo projektin kulun sekä tavoittee</w:t>
      </w:r>
      <w:r w:rsidR="00667788">
        <w:t>t</w:t>
      </w:r>
      <w:r w:rsidRPr="00CF2BEC">
        <w:t xml:space="preserve"> ja jakaa oppilaat suunnittelutiimeihin. </w:t>
      </w:r>
    </w:p>
    <w:p w:rsidR="00551107" w:rsidRPr="00CF2BEC" w:rsidRDefault="74DF17BF" w:rsidP="00CF2BEC">
      <w:pPr>
        <w:spacing w:line="360" w:lineRule="auto"/>
        <w:jc w:val="both"/>
      </w:pPr>
      <w:r w:rsidRPr="00CF2BEC">
        <w:t xml:space="preserve">Opettaja jakaa oppilaille tutkimusvihot. Ensimmäinen tehtävä ”Mitä toimivaan ja viihtyisään kaupunkiin tarvitaan?” kartoittaa oppilaiden ennakkotietämystä. </w:t>
      </w:r>
    </w:p>
    <w:p w:rsidR="00CF2BEC" w:rsidRDefault="00CF2BEC" w:rsidP="00CF2BEC">
      <w:pPr>
        <w:pStyle w:val="Heading2"/>
        <w:spacing w:line="360" w:lineRule="auto"/>
        <w:ind w:left="720"/>
        <w:rPr>
          <w:rFonts w:asciiTheme="minorHAnsi" w:hAnsiTheme="minorHAnsi"/>
          <w:sz w:val="22"/>
          <w:szCs w:val="22"/>
        </w:rPr>
      </w:pPr>
    </w:p>
    <w:p w:rsidR="00CF2BEC" w:rsidRPr="00CF2BEC" w:rsidRDefault="00CF2BEC" w:rsidP="00CF2BEC">
      <w:pPr>
        <w:pStyle w:val="NoSpacing"/>
        <w:rPr>
          <w:lang w:val="fi-FI"/>
        </w:rPr>
      </w:pPr>
      <w:r w:rsidRPr="00CF2BEC">
        <w:rPr>
          <w:rFonts w:eastAsiaTheme="majorEastAsia" w:cstheme="majorBidi"/>
          <w:b/>
          <w:color w:val="2E74B5" w:themeColor="accent1" w:themeShade="BF"/>
          <w:sz w:val="28"/>
          <w:lang w:val="fi-FI"/>
        </w:rPr>
        <w:t xml:space="preserve">2. </w:t>
      </w:r>
      <w:r w:rsidR="74DF17BF" w:rsidRPr="00CF2BEC">
        <w:rPr>
          <w:rFonts w:eastAsiaTheme="majorEastAsia" w:cstheme="majorBidi"/>
          <w:b/>
          <w:color w:val="2E74B5" w:themeColor="accent1" w:themeShade="BF"/>
          <w:sz w:val="28"/>
          <w:lang w:val="fi-FI"/>
        </w:rPr>
        <w:t>Oppitunti: historia</w:t>
      </w:r>
      <w:r w:rsidRPr="00CF2BEC">
        <w:rPr>
          <w:lang w:val="fi-FI"/>
        </w:rPr>
        <w:t xml:space="preserve"> </w:t>
      </w:r>
    </w:p>
    <w:p w:rsidR="00111245" w:rsidRDefault="74DF17BF" w:rsidP="00CF2BEC">
      <w:pPr>
        <w:pStyle w:val="Heading3"/>
      </w:pPr>
      <w:r w:rsidRPr="00CF2BEC">
        <w:t>”Aikamatkalla maailmalla”</w:t>
      </w:r>
    </w:p>
    <w:p w:rsidR="00CF2BEC" w:rsidRPr="00CF2BEC" w:rsidRDefault="00CF2BEC" w:rsidP="00CF2BEC">
      <w:pPr>
        <w:spacing w:after="0"/>
      </w:pPr>
    </w:p>
    <w:p w:rsidR="00111245" w:rsidRPr="00CF2BEC" w:rsidRDefault="74DF17BF" w:rsidP="00CF2BEC">
      <w:pPr>
        <w:spacing w:line="360" w:lineRule="auto"/>
        <w:jc w:val="both"/>
      </w:pPr>
      <w:r w:rsidRPr="00CF2BEC">
        <w:t xml:space="preserve">Opettaja valmistelee oppitunnille seitsemän eri työpistettä eli aikakautta: </w:t>
      </w:r>
      <w:r w:rsidR="00667788">
        <w:t>1</w:t>
      </w:r>
      <w:r w:rsidR="00CF2BEC">
        <w:t xml:space="preserve">) </w:t>
      </w:r>
      <w:r w:rsidR="00667788">
        <w:t xml:space="preserve">antiikin </w:t>
      </w:r>
      <w:r w:rsidRPr="00CF2BEC">
        <w:t>Kreikka ja Rooma,</w:t>
      </w:r>
      <w:r w:rsidR="00667788" w:rsidRPr="00667788">
        <w:t xml:space="preserve"> </w:t>
      </w:r>
      <w:r w:rsidR="00667788">
        <w:t>2</w:t>
      </w:r>
      <w:r w:rsidR="00667788" w:rsidRPr="00CF2BEC">
        <w:t xml:space="preserve">) korkeakulttuurit ja Egypti, </w:t>
      </w:r>
      <w:r w:rsidR="00667788">
        <w:t xml:space="preserve">3) </w:t>
      </w:r>
      <w:proofErr w:type="spellStart"/>
      <w:r w:rsidR="00667788">
        <w:t>Mesoamerikka</w:t>
      </w:r>
      <w:proofErr w:type="spellEnd"/>
      <w:r w:rsidR="00667788">
        <w:t>,</w:t>
      </w:r>
      <w:r w:rsidR="00CF2BEC">
        <w:t xml:space="preserve"> </w:t>
      </w:r>
      <w:r w:rsidR="00667788">
        <w:t>4</w:t>
      </w:r>
      <w:r w:rsidR="00CF2BEC">
        <w:t>)</w:t>
      </w:r>
      <w:r w:rsidRPr="00CF2BEC">
        <w:t xml:space="preserve"> Euroopan keskiaika, </w:t>
      </w:r>
      <w:r w:rsidR="00CF2BEC">
        <w:t xml:space="preserve">5) </w:t>
      </w:r>
      <w:r w:rsidRPr="00CF2BEC">
        <w:t xml:space="preserve">Euroopan uusi aika, </w:t>
      </w:r>
      <w:r w:rsidR="00CF2BEC">
        <w:t xml:space="preserve">6) </w:t>
      </w:r>
      <w:r w:rsidRPr="00CF2BEC">
        <w:t>Euroopan teollistuminen,</w:t>
      </w:r>
      <w:r w:rsidR="00CF2BEC">
        <w:t xml:space="preserve"> 7)</w:t>
      </w:r>
      <w:r w:rsidRPr="00CF2BEC">
        <w:t xml:space="preserve"> Suomi</w:t>
      </w:r>
    </w:p>
    <w:p w:rsidR="009841E8" w:rsidRPr="00CF2BEC" w:rsidRDefault="74DF17BF" w:rsidP="00CF2BEC">
      <w:pPr>
        <w:spacing w:line="360" w:lineRule="auto"/>
        <w:jc w:val="both"/>
      </w:pPr>
      <w:r w:rsidRPr="00CF2BEC">
        <w:t xml:space="preserve">Työpisteille tarvitaan mahdollisimman monipuolisesti materiaalia eri aikakausien tai alueiden kaupungeista (kirjoja, lehtiä yms.). </w:t>
      </w:r>
      <w:r w:rsidR="00667788">
        <w:t>Liitteinä</w:t>
      </w:r>
      <w:r w:rsidRPr="00CF2BEC">
        <w:t xml:space="preserve"> on ti</w:t>
      </w:r>
      <w:r w:rsidR="00CF2BEC">
        <w:t>etoiskuja kust</w:t>
      </w:r>
      <w:r w:rsidR="00667788">
        <w:t>akin aihealueesta.</w:t>
      </w:r>
      <w:r w:rsidRPr="00CF2BEC">
        <w:t xml:space="preserve"> Tietoiskuihin on koottu oleelliset asiat. Niitä voidaan selailla joko tietokoneella tai tableteilla. Lisäksi olisi hyvä, jos oppilaat voisivat käyttää omia älylaitteitaan tiedonetsintään. Kaikki havainnot kirjataan tutkimusvihkoon, jossa on apukysymyksiä.</w:t>
      </w:r>
    </w:p>
    <w:p w:rsidR="00551107" w:rsidRPr="00CF2BEC" w:rsidRDefault="003611C8" w:rsidP="00CF2BEC">
      <w:pPr>
        <w:spacing w:line="360" w:lineRule="auto"/>
        <w:jc w:val="both"/>
        <w:rPr>
          <w:rFonts w:cs="Arial"/>
        </w:rPr>
      </w:pPr>
      <w:r>
        <w:rPr>
          <w:rFonts w:eastAsia="Arial" w:cs="Arial"/>
        </w:rPr>
        <w:t>Tunnin aloituksena</w:t>
      </w:r>
      <w:r w:rsidR="74DF17BF" w:rsidRPr="00CF2BEC">
        <w:rPr>
          <w:rFonts w:eastAsia="Arial" w:cs="Arial"/>
        </w:rPr>
        <w:t xml:space="preserve"> opettaja </w:t>
      </w:r>
      <w:r>
        <w:rPr>
          <w:rFonts w:eastAsia="Arial" w:cs="Arial"/>
        </w:rPr>
        <w:t>lukee Jeanin lähettämän kirjeen:</w:t>
      </w:r>
    </w:p>
    <w:p w:rsidR="00551107" w:rsidRPr="003611C8" w:rsidRDefault="74DF17BF" w:rsidP="003611C8">
      <w:pPr>
        <w:pStyle w:val="IntenseQuote"/>
        <w:jc w:val="both"/>
      </w:pPr>
      <w:r w:rsidRPr="003611C8">
        <w:t xml:space="preserve">”Hyvät suunnittelijat, tänään on ensimmäinen tutkimusmatkapäivämme! Tutkimme tänään, miten kaupungit ovat rakentuneet eri aikoina. Vanhoihin kaupunkeihin ja rakennuksiin liittyy paljon salaperäisiä ja mielenkiintoisia yksityiskohtia. Niistä on varmasti hyötyä myös meille. Nappaa mukaan tutkimusvihkosi ja lähdetään matkaan! </w:t>
      </w:r>
      <w:proofErr w:type="gramStart"/>
      <w:r w:rsidR="003611C8">
        <w:t>-</w:t>
      </w:r>
      <w:proofErr w:type="gramEnd"/>
      <w:r w:rsidR="003611C8">
        <w:t xml:space="preserve"> </w:t>
      </w:r>
      <w:r w:rsidRPr="003611C8">
        <w:t>J.”</w:t>
      </w:r>
    </w:p>
    <w:p w:rsidR="009841E8" w:rsidRPr="00CF2BEC" w:rsidRDefault="003611C8" w:rsidP="00CF2BEC">
      <w:pPr>
        <w:spacing w:line="360" w:lineRule="auto"/>
        <w:jc w:val="both"/>
        <w:rPr>
          <w:rFonts w:eastAsia="Arial" w:cs="Arial"/>
        </w:rPr>
      </w:pPr>
      <w:r>
        <w:rPr>
          <w:rFonts w:eastAsia="Arial" w:cs="Arial"/>
        </w:rPr>
        <w:t>Työpistetyöskentelyn aikana</w:t>
      </w:r>
      <w:r w:rsidR="74DF17BF" w:rsidRPr="00CF2BEC">
        <w:rPr>
          <w:rFonts w:eastAsia="Arial" w:cs="Arial"/>
        </w:rPr>
        <w:t xml:space="preserve"> opettajan tehtävä on auttaa tarvittaessa ja pitää huolta jouhevasta etenemisestä työpisteeltä toiselle. Olennaista on kiinnittää huomiota siihen, miksi kaupunkeja on rakennettu ja mitä seurauksia kaupungistumisella on ollut. Jos opettaja haluaa luoda aikamatkalle tunnelmaa, hän voi soittaa työskentelyn aikana musiikkia eri aikakausilta. </w:t>
      </w:r>
    </w:p>
    <w:p w:rsidR="009841E8" w:rsidRPr="00CF2BEC" w:rsidRDefault="74DF17BF" w:rsidP="00CF2BEC">
      <w:pPr>
        <w:spacing w:line="360" w:lineRule="auto"/>
        <w:jc w:val="both"/>
        <w:rPr>
          <w:rFonts w:eastAsia="Arial" w:cs="Arial"/>
        </w:rPr>
      </w:pPr>
      <w:r w:rsidRPr="00CF2BEC">
        <w:rPr>
          <w:rFonts w:eastAsia="Arial" w:cs="Arial"/>
        </w:rPr>
        <w:t>Aikamatkan päätteeksi opettaja lukee Jeanin kirjeen, joka löytyy myös oppilaiden tutkimusvihkoista:</w:t>
      </w:r>
    </w:p>
    <w:p w:rsidR="0008495C" w:rsidRDefault="74DF17BF" w:rsidP="003611C8">
      <w:pPr>
        <w:pStyle w:val="IntenseQuote"/>
        <w:jc w:val="both"/>
      </w:pPr>
      <w:r w:rsidRPr="00CF2BEC">
        <w:t>”Hyvät suunnittelijat. Nyt kun olemme tutkineet rakentamisen ja kaupunkien historiaa, haluaisin päästä tutustumaan teidän aikanne asumiseen. Ota kuvia kodistasi ja tutki naapurustoasi. Mikä siellä on toteutettu hyvin? Mikä voisi olla toteutettu paremmin? Ajattele tätä erityisesti tulevaisuuden rakentamisen kannalta. Valmistaudu esittelemään naapurustoasi pienryhmässäsi. ”</w:t>
      </w:r>
      <w:r w:rsidR="003611C8">
        <w:t xml:space="preserve"> – J</w:t>
      </w:r>
    </w:p>
    <w:p w:rsidR="003611C8" w:rsidRPr="003611C8" w:rsidRDefault="003611C8" w:rsidP="003611C8"/>
    <w:p w:rsidR="009841E8" w:rsidRPr="003611C8" w:rsidRDefault="003611C8" w:rsidP="003611C8">
      <w:pPr>
        <w:pStyle w:val="NoSpacing"/>
        <w:rPr>
          <w:rFonts w:eastAsiaTheme="majorEastAsia" w:cstheme="majorBidi"/>
          <w:b/>
          <w:color w:val="2E74B5" w:themeColor="accent1" w:themeShade="BF"/>
          <w:sz w:val="28"/>
          <w:lang w:val="fi-FI"/>
        </w:rPr>
      </w:pPr>
      <w:r w:rsidRPr="003611C8">
        <w:rPr>
          <w:rFonts w:eastAsiaTheme="majorEastAsia" w:cstheme="majorBidi"/>
          <w:b/>
          <w:color w:val="2E74B5" w:themeColor="accent1" w:themeShade="BF"/>
          <w:sz w:val="28"/>
          <w:lang w:val="fi-FI"/>
        </w:rPr>
        <w:t xml:space="preserve">3. </w:t>
      </w:r>
      <w:r w:rsidR="74DF17BF" w:rsidRPr="003611C8">
        <w:rPr>
          <w:rFonts w:eastAsiaTheme="majorEastAsia" w:cstheme="majorBidi"/>
          <w:b/>
          <w:color w:val="2E74B5" w:themeColor="accent1" w:themeShade="BF"/>
          <w:sz w:val="28"/>
          <w:lang w:val="fi-FI"/>
        </w:rPr>
        <w:t>Oppitunti: historia</w:t>
      </w:r>
    </w:p>
    <w:p w:rsidR="003611C8" w:rsidRPr="00F82898" w:rsidRDefault="003611C8" w:rsidP="003611C8">
      <w:pPr>
        <w:pStyle w:val="NoSpacing"/>
        <w:rPr>
          <w:lang w:val="fi-FI"/>
        </w:rPr>
      </w:pPr>
    </w:p>
    <w:p w:rsidR="003C20A7" w:rsidRPr="00CF2BEC" w:rsidRDefault="74DF17BF" w:rsidP="00CF2BEC">
      <w:pPr>
        <w:spacing w:after="240" w:line="360" w:lineRule="auto"/>
        <w:jc w:val="both"/>
      </w:pPr>
      <w:r w:rsidRPr="00CF2BEC">
        <w:t>Kotiläksynä otetut kuvat omasta kodista voidaan tulostaa</w:t>
      </w:r>
      <w:r w:rsidR="003611C8">
        <w:t xml:space="preserve"> tai </w:t>
      </w:r>
      <w:r w:rsidR="00F82898">
        <w:t xml:space="preserve">laittaa </w:t>
      </w:r>
      <w:r w:rsidR="003611C8">
        <w:t>luokan yhteiselle sähköiselle alustalle</w:t>
      </w:r>
      <w:r w:rsidRPr="00CF2BEC">
        <w:t>. Kotiläks</w:t>
      </w:r>
      <w:r w:rsidR="003611C8">
        <w:t>y käydään läpi pienissä ryhmissä</w:t>
      </w:r>
      <w:r w:rsidRPr="00CF2BEC">
        <w:t xml:space="preserve">, joissa jokainen saa esitellä </w:t>
      </w:r>
      <w:r w:rsidR="003611C8">
        <w:t xml:space="preserve">toisille </w:t>
      </w:r>
      <w:r w:rsidR="00F82898">
        <w:t>omaa kotiaan ja naapurustoaan. Vertaillaan, m</w:t>
      </w:r>
      <w:r w:rsidRPr="00CF2BEC">
        <w:t xml:space="preserve">illaisia ovat </w:t>
      </w:r>
      <w:r w:rsidR="00084BE0">
        <w:t>kodin ja naapuruston</w:t>
      </w:r>
      <w:r w:rsidRPr="00CF2BEC">
        <w:t xml:space="preserve"> hyvät </w:t>
      </w:r>
      <w:r w:rsidR="00F82898">
        <w:t xml:space="preserve">ja huonot puolet. </w:t>
      </w:r>
      <w:r w:rsidRPr="00CF2BEC">
        <w:t>M</w:t>
      </w:r>
      <w:r w:rsidR="00F82898">
        <w:t>ietitään yhdessä, m</w:t>
      </w:r>
      <w:r w:rsidRPr="00CF2BEC">
        <w:t>itä nykypäivän rakentamisesta voitaisiin soveltaa oman tulevaisuuden kaupungin suunnittelemisessa?</w:t>
      </w:r>
    </w:p>
    <w:p w:rsidR="009841E8" w:rsidRPr="00CF2BEC" w:rsidRDefault="74DF17BF" w:rsidP="00CF2BEC">
      <w:pPr>
        <w:spacing w:line="360" w:lineRule="auto"/>
        <w:jc w:val="both"/>
      </w:pPr>
      <w:r w:rsidRPr="00CF2BEC">
        <w:t xml:space="preserve">Tehtävän tavoitteena on osoittaa kaupunkisuunnittelun merkitys oppilaiden omassa kokemusmaailmassa. </w:t>
      </w:r>
    </w:p>
    <w:p w:rsidR="003C20A7" w:rsidRPr="00CF2BEC" w:rsidRDefault="74DF17BF" w:rsidP="00CF2BEC">
      <w:pPr>
        <w:spacing w:line="360" w:lineRule="auto"/>
        <w:jc w:val="both"/>
      </w:pPr>
      <w:r w:rsidRPr="00CF2BEC">
        <w:t>Seuraavaksi oppitunnilla kootaan työpistetyöskentelystä esiin nousseita havaintoja. Tärkeintä on, että jokainen ymmärtää kaupunkien synnyn ja merkityksen historiassa. (Maanviljelys ja vakiintunut asutus, uudet elinkeinot ja ammattikunnat, vaurastuminen, hallinnon synty…)</w:t>
      </w:r>
    </w:p>
    <w:p w:rsidR="003C20A7" w:rsidRPr="00CF2BEC" w:rsidRDefault="74DF17BF" w:rsidP="00CF2BEC">
      <w:pPr>
        <w:spacing w:line="360" w:lineRule="auto"/>
        <w:jc w:val="both"/>
        <w:rPr>
          <w:b/>
        </w:rPr>
      </w:pPr>
      <w:r w:rsidRPr="00CF2BEC">
        <w:rPr>
          <w:b/>
          <w:bCs/>
        </w:rPr>
        <w:t>Tulevaisuuden skenaarioita</w:t>
      </w:r>
    </w:p>
    <w:p w:rsidR="004A297D" w:rsidRPr="00CF2BEC" w:rsidRDefault="74DF17BF" w:rsidP="00CF2BEC">
      <w:pPr>
        <w:spacing w:line="360" w:lineRule="auto"/>
        <w:jc w:val="both"/>
      </w:pPr>
      <w:r w:rsidRPr="00CF2BEC">
        <w:t>Opettaja lukee Jeanin kirjeen</w:t>
      </w:r>
      <w:r w:rsidR="00084BE0">
        <w:t xml:space="preserve">, joka löytyy myös oppilaiden tehtävävihkosta: </w:t>
      </w:r>
    </w:p>
    <w:p w:rsidR="004A297D" w:rsidRPr="00CF2BEC" w:rsidRDefault="74DF17BF" w:rsidP="00084BE0">
      <w:pPr>
        <w:pStyle w:val="IntenseQuote"/>
        <w:jc w:val="both"/>
      </w:pPr>
      <w:r w:rsidRPr="00CF2BEC">
        <w:t xml:space="preserve">”Minulla on teille sisäpiirin tietoa tulevaisuuden kaupungista. Katsokaa tarkasti tätä videota, jossa ennustetaan mahdollisia tulevaisuuden kehityssuuntia. Jotkin näistä asioista toteutuvat vielä, mutta en halua paljastaa kaikkea! Sen voin kuitenkin sanoa, että jokin on 2080-luvulla liikenteessä muuttunut paljonkin. </w:t>
      </w:r>
      <w:proofErr w:type="gramStart"/>
      <w:r w:rsidRPr="00CF2BEC">
        <w:t>”</w:t>
      </w:r>
      <w:r w:rsidR="00084BE0">
        <w:t xml:space="preserve"> -</w:t>
      </w:r>
      <w:proofErr w:type="gramEnd"/>
      <w:r w:rsidR="00084BE0">
        <w:t xml:space="preserve"> J</w:t>
      </w:r>
    </w:p>
    <w:p w:rsidR="00084BE0" w:rsidRDefault="74DF17BF" w:rsidP="00B201E1">
      <w:pPr>
        <w:spacing w:after="0" w:line="360" w:lineRule="auto"/>
        <w:jc w:val="both"/>
      </w:pPr>
      <w:r w:rsidRPr="00CF2BEC">
        <w:t>K</w:t>
      </w:r>
      <w:r w:rsidR="00084BE0">
        <w:t xml:space="preserve">irjeen lukemisen jälkeen </w:t>
      </w:r>
      <w:r w:rsidR="00B201E1">
        <w:t>opettaja pyytää oppilaita katso</w:t>
      </w:r>
      <w:r w:rsidR="00667788">
        <w:t>maan</w:t>
      </w:r>
      <w:r w:rsidR="00084BE0">
        <w:t xml:space="preserve"> </w:t>
      </w:r>
      <w:r w:rsidR="00B201E1">
        <w:t>oheisesta linkistä YouTube-</w:t>
      </w:r>
      <w:r w:rsidR="00084BE0">
        <w:t>video</w:t>
      </w:r>
      <w:r w:rsidR="00B201E1">
        <w:t>n</w:t>
      </w:r>
      <w:r w:rsidR="00084BE0">
        <w:t>:</w:t>
      </w:r>
    </w:p>
    <w:p w:rsidR="00084BE0" w:rsidRDefault="74DF17BF" w:rsidP="00B201E1">
      <w:pPr>
        <w:spacing w:line="360" w:lineRule="auto"/>
        <w:jc w:val="both"/>
      </w:pPr>
      <w:r w:rsidRPr="00CF2BEC">
        <w:t>”</w:t>
      </w:r>
      <w:r w:rsidR="00084BE0">
        <w:rPr>
          <w:rStyle w:val="watch-title"/>
        </w:rPr>
        <w:t xml:space="preserve">Jakso </w:t>
      </w:r>
      <w:r w:rsidRPr="00CF2BEC">
        <w:rPr>
          <w:rStyle w:val="watch-title"/>
        </w:rPr>
        <w:t xml:space="preserve">1: Tulevaisuuden kaupunki – Tulevaisuuden ammattilaiset” </w:t>
      </w:r>
      <w:hyperlink r:id="rId12">
        <w:r w:rsidRPr="00CF2BEC">
          <w:rPr>
            <w:rStyle w:val="Hyperlink"/>
          </w:rPr>
          <w:t>https://www.youtube.com/watch?v=UrN6waiWYPY</w:t>
        </w:r>
      </w:hyperlink>
      <w:r w:rsidRPr="00CF2BEC">
        <w:t xml:space="preserve"> </w:t>
      </w:r>
    </w:p>
    <w:p w:rsidR="00F82898" w:rsidRPr="00CF2BEC" w:rsidRDefault="00F82898" w:rsidP="00F82898">
      <w:pPr>
        <w:spacing w:after="0" w:line="360" w:lineRule="auto"/>
      </w:pPr>
    </w:p>
    <w:p w:rsidR="004A297D" w:rsidRPr="00CF2BEC" w:rsidRDefault="74DF17BF" w:rsidP="00CF2BEC">
      <w:pPr>
        <w:spacing w:line="360" w:lineRule="auto"/>
        <w:jc w:val="both"/>
      </w:pPr>
      <w:r w:rsidRPr="00CF2BEC">
        <w:t xml:space="preserve">Oppilaat kirjaavat tutkimusvihkoonsa videon herättämiä ajatuksia ja pohtivat erityisesti Jeanin asettamaa kysymystä tulevaisuuden liikenteestä. Videon katselun jälkeen oppilaat keskustelevat havainnoistaan suunnittelutiimeissään. </w:t>
      </w:r>
    </w:p>
    <w:p w:rsidR="004A297D" w:rsidRPr="00CF2BEC" w:rsidRDefault="00084BE0" w:rsidP="00CF2BEC">
      <w:pPr>
        <w:spacing w:line="360" w:lineRule="auto"/>
        <w:jc w:val="both"/>
      </w:pPr>
      <w:r>
        <w:t>Oppitunnin lopussa o</w:t>
      </w:r>
      <w:r w:rsidR="74DF17BF" w:rsidRPr="00CF2BEC">
        <w:t xml:space="preserve">pettaja lukee </w:t>
      </w:r>
      <w:r>
        <w:t xml:space="preserve">alla olevan </w:t>
      </w:r>
      <w:r w:rsidR="74DF17BF" w:rsidRPr="00CF2BEC">
        <w:t xml:space="preserve">Jeanin kirjeen, joka sisältää </w:t>
      </w:r>
      <w:r>
        <w:t>kotiläksyn. Kirje on myös oppilaiden tehtävävihossa.</w:t>
      </w:r>
    </w:p>
    <w:p w:rsidR="004A297D" w:rsidRPr="00CF2BEC" w:rsidRDefault="74DF17BF" w:rsidP="00084BE0">
      <w:pPr>
        <w:pStyle w:val="IntenseQuote"/>
        <w:jc w:val="both"/>
      </w:pPr>
      <w:r w:rsidRPr="00CF2BEC">
        <w:t>”</w:t>
      </w:r>
      <w:r w:rsidR="00667788" w:rsidRPr="00667788">
        <w:t>Täällä 2080-luvulla energiantuotannolla on suuri rooli kaupunkisuunnittelussa. Monet luonnonvarat ovat rajallisia, joten on mietittävä erityisesti kestäviä ja ympäristöystävällisiä ratkaisuja. Suunnitellessanne kaupunkia teidänkin on otettava nämä asiat huomioon. Selvitä miten tuulivoima-, vesivoima-, ydinvoima-, aurinkovoima- ja fossiilisilla polttoaineilla ja biopolttoaineilla toimivat lämpövoimalaitokset toimivat ja mitä omavaraisuus ja energian säilyminen tarkoittavat.</w:t>
      </w:r>
      <w:r w:rsidRPr="00CF2BEC">
        <w:t>.”</w:t>
      </w:r>
      <w:r w:rsidR="00084BE0">
        <w:t xml:space="preserve"> </w:t>
      </w:r>
      <w:proofErr w:type="gramStart"/>
      <w:r w:rsidR="00084BE0">
        <w:t>-</w:t>
      </w:r>
      <w:proofErr w:type="gramEnd"/>
      <w:r w:rsidR="00084BE0">
        <w:t xml:space="preserve"> J</w:t>
      </w:r>
    </w:p>
    <w:p w:rsidR="00084BE0" w:rsidRDefault="00084BE0" w:rsidP="00084BE0">
      <w:pPr>
        <w:pStyle w:val="NoSpacing"/>
        <w:rPr>
          <w:rFonts w:eastAsiaTheme="majorEastAsia" w:cstheme="majorBidi"/>
          <w:b/>
          <w:color w:val="2E74B5" w:themeColor="accent1" w:themeShade="BF"/>
          <w:sz w:val="28"/>
          <w:lang w:val="fi-FI"/>
        </w:rPr>
      </w:pPr>
    </w:p>
    <w:p w:rsidR="00F82898" w:rsidRDefault="00F82898" w:rsidP="00084BE0">
      <w:pPr>
        <w:pStyle w:val="NoSpacing"/>
        <w:rPr>
          <w:rFonts w:eastAsiaTheme="majorEastAsia" w:cstheme="majorBidi"/>
          <w:b/>
          <w:color w:val="2E74B5" w:themeColor="accent1" w:themeShade="BF"/>
          <w:sz w:val="28"/>
          <w:lang w:val="fi-FI"/>
        </w:rPr>
      </w:pPr>
    </w:p>
    <w:p w:rsidR="00F82898" w:rsidRDefault="00F82898" w:rsidP="00084BE0">
      <w:pPr>
        <w:pStyle w:val="NoSpacing"/>
        <w:rPr>
          <w:rFonts w:eastAsiaTheme="majorEastAsia" w:cstheme="majorBidi"/>
          <w:b/>
          <w:color w:val="2E74B5" w:themeColor="accent1" w:themeShade="BF"/>
          <w:sz w:val="28"/>
          <w:lang w:val="fi-FI"/>
        </w:rPr>
      </w:pPr>
    </w:p>
    <w:p w:rsidR="00F82898" w:rsidRDefault="00F82898" w:rsidP="00084BE0">
      <w:pPr>
        <w:pStyle w:val="NoSpacing"/>
        <w:rPr>
          <w:rFonts w:eastAsiaTheme="majorEastAsia" w:cstheme="majorBidi"/>
          <w:b/>
          <w:color w:val="2E74B5" w:themeColor="accent1" w:themeShade="BF"/>
          <w:sz w:val="28"/>
          <w:lang w:val="fi-FI"/>
        </w:rPr>
      </w:pPr>
    </w:p>
    <w:p w:rsidR="00F82898" w:rsidRDefault="00F82898" w:rsidP="00084BE0">
      <w:pPr>
        <w:pStyle w:val="NoSpacing"/>
        <w:rPr>
          <w:rFonts w:eastAsiaTheme="majorEastAsia" w:cstheme="majorBidi"/>
          <w:b/>
          <w:color w:val="2E74B5" w:themeColor="accent1" w:themeShade="BF"/>
          <w:sz w:val="28"/>
          <w:lang w:val="fi-FI"/>
        </w:rPr>
      </w:pPr>
    </w:p>
    <w:p w:rsidR="00F82898" w:rsidRDefault="00F82898" w:rsidP="00084BE0">
      <w:pPr>
        <w:pStyle w:val="NoSpacing"/>
        <w:rPr>
          <w:rFonts w:eastAsiaTheme="majorEastAsia" w:cstheme="majorBidi"/>
          <w:b/>
          <w:color w:val="2E74B5" w:themeColor="accent1" w:themeShade="BF"/>
          <w:sz w:val="28"/>
          <w:lang w:val="fi-FI"/>
        </w:rPr>
      </w:pPr>
    </w:p>
    <w:p w:rsidR="00F82898" w:rsidRDefault="00F82898" w:rsidP="00084BE0">
      <w:pPr>
        <w:pStyle w:val="NoSpacing"/>
        <w:rPr>
          <w:rFonts w:eastAsiaTheme="majorEastAsia" w:cstheme="majorBidi"/>
          <w:b/>
          <w:color w:val="2E74B5" w:themeColor="accent1" w:themeShade="BF"/>
          <w:sz w:val="28"/>
          <w:lang w:val="fi-FI"/>
        </w:rPr>
      </w:pPr>
    </w:p>
    <w:p w:rsidR="00CE016D" w:rsidRPr="00084BE0" w:rsidRDefault="00084BE0" w:rsidP="00084BE0">
      <w:pPr>
        <w:pStyle w:val="NoSpacing"/>
        <w:rPr>
          <w:lang w:val="fi-FI"/>
        </w:rPr>
      </w:pPr>
      <w:r w:rsidRPr="00084BE0">
        <w:rPr>
          <w:rFonts w:eastAsiaTheme="majorEastAsia" w:cstheme="majorBidi"/>
          <w:b/>
          <w:color w:val="2E74B5" w:themeColor="accent1" w:themeShade="BF"/>
          <w:sz w:val="28"/>
          <w:lang w:val="fi-FI"/>
        </w:rPr>
        <w:t xml:space="preserve">4. </w:t>
      </w:r>
      <w:r w:rsidR="74DF17BF" w:rsidRPr="00084BE0">
        <w:rPr>
          <w:rFonts w:eastAsiaTheme="majorEastAsia" w:cstheme="majorBidi"/>
          <w:b/>
          <w:color w:val="2E74B5" w:themeColor="accent1" w:themeShade="BF"/>
          <w:sz w:val="28"/>
          <w:lang w:val="fi-FI"/>
        </w:rPr>
        <w:t>Oppitunti: fysiikka, energiantuotanto</w:t>
      </w:r>
    </w:p>
    <w:p w:rsidR="00521542" w:rsidRDefault="00084BE0" w:rsidP="00CF2BEC">
      <w:pPr>
        <w:pStyle w:val="NormalWeb"/>
        <w:spacing w:line="360" w:lineRule="auto"/>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Oppitunnin alussa käydään läpi edellisellä oppitunnilla annettu</w:t>
      </w:r>
      <w:r w:rsidR="74DF17BF" w:rsidRPr="00CF2BEC">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koti</w:t>
      </w:r>
      <w:r w:rsidR="74DF17BF" w:rsidRPr="00CF2BEC">
        <w:rPr>
          <w:rFonts w:asciiTheme="minorHAnsi" w:eastAsiaTheme="minorEastAsia" w:hAnsiTheme="minorHAnsi" w:cstheme="minorBidi"/>
          <w:sz w:val="22"/>
          <w:szCs w:val="22"/>
        </w:rPr>
        <w:t xml:space="preserve">läksy. </w:t>
      </w:r>
      <w:r w:rsidR="00521542">
        <w:rPr>
          <w:rFonts w:asciiTheme="minorHAnsi" w:eastAsiaTheme="minorEastAsia" w:hAnsiTheme="minorHAnsi" w:cstheme="minorBidi"/>
          <w:sz w:val="22"/>
          <w:szCs w:val="22"/>
        </w:rPr>
        <w:t xml:space="preserve">Tehtävä voidaan koota esimerkiksi kaavion avulla. </w:t>
      </w:r>
      <w:r w:rsidR="74DF17BF" w:rsidRPr="00CF2BEC">
        <w:rPr>
          <w:rFonts w:asciiTheme="minorHAnsi" w:eastAsiaTheme="minorEastAsia" w:hAnsiTheme="minorHAnsi" w:cstheme="minorBidi"/>
          <w:sz w:val="22"/>
          <w:szCs w:val="22"/>
        </w:rPr>
        <w:t>Arvioidaan yhdessä eri energiantuotantotapojen tehokkuutta ja mahdollisia vaikutuksia luontoon</w:t>
      </w:r>
      <w:r w:rsidR="00521542">
        <w:rPr>
          <w:rFonts w:asciiTheme="minorHAnsi" w:eastAsiaTheme="minorEastAsia" w:hAnsiTheme="minorHAnsi" w:cstheme="minorBidi"/>
          <w:sz w:val="22"/>
          <w:szCs w:val="22"/>
        </w:rPr>
        <w:t xml:space="preserve"> sekä keskustellaan energian säilymisen periaatteesta</w:t>
      </w:r>
      <w:r w:rsidR="74DF17BF" w:rsidRPr="00CF2BEC">
        <w:rPr>
          <w:rFonts w:asciiTheme="minorHAnsi" w:eastAsiaTheme="minorEastAsia" w:hAnsiTheme="minorHAnsi" w:cstheme="minorBidi"/>
          <w:sz w:val="22"/>
          <w:szCs w:val="22"/>
        </w:rPr>
        <w:t>.</w:t>
      </w:r>
    </w:p>
    <w:p w:rsidR="00F60312" w:rsidRPr="00CF2BEC" w:rsidRDefault="74DF17BF" w:rsidP="00CF2BEC">
      <w:pPr>
        <w:pStyle w:val="NormalWeb"/>
        <w:spacing w:line="360" w:lineRule="auto"/>
        <w:jc w:val="both"/>
        <w:rPr>
          <w:rFonts w:asciiTheme="minorHAnsi" w:hAnsiTheme="minorHAnsi"/>
          <w:sz w:val="22"/>
          <w:szCs w:val="22"/>
        </w:rPr>
      </w:pPr>
      <w:r w:rsidRPr="00CF2BEC">
        <w:rPr>
          <w:rFonts w:asciiTheme="minorHAnsi" w:eastAsiaTheme="minorEastAsia" w:hAnsiTheme="minorHAnsi" w:cstheme="minorBidi"/>
          <w:sz w:val="22"/>
          <w:szCs w:val="22"/>
        </w:rPr>
        <w:t xml:space="preserve"> </w:t>
      </w:r>
      <w:r w:rsidR="00521542">
        <w:rPr>
          <w:rFonts w:asciiTheme="minorHAnsi" w:hAnsiTheme="minorHAnsi"/>
          <w:noProof/>
          <w:sz w:val="22"/>
          <w:szCs w:val="22"/>
        </w:rPr>
        <w:drawing>
          <wp:inline distT="0" distB="0" distL="0" distR="0">
            <wp:extent cx="5486400" cy="3514725"/>
            <wp:effectExtent l="38100" t="0" r="76200" b="0"/>
            <wp:docPr id="2" name="Kaaviokuv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F60312" w:rsidRPr="00CF2BEC" w:rsidRDefault="00143FF5" w:rsidP="00CF2BEC">
      <w:pPr>
        <w:spacing w:line="360" w:lineRule="auto"/>
        <w:jc w:val="both"/>
        <w:rPr>
          <w:rFonts w:cs="Times New Roman"/>
          <w:b/>
        </w:rPr>
      </w:pPr>
      <w:r w:rsidRPr="00CF2BEC">
        <w:rPr>
          <w:rFonts w:eastAsia="Times New Roman" w:cs="Times New Roman"/>
          <w:b/>
          <w:bCs/>
        </w:rPr>
        <w:t>LUOKKABAROMETRI</w:t>
      </w:r>
    </w:p>
    <w:p w:rsidR="00F60312" w:rsidRPr="00CF2BEC" w:rsidRDefault="74DF17BF" w:rsidP="00CF2BEC">
      <w:pPr>
        <w:spacing w:line="360" w:lineRule="auto"/>
        <w:jc w:val="both"/>
        <w:rPr>
          <w:rFonts w:cs="Times New Roman"/>
        </w:rPr>
      </w:pPr>
      <w:r w:rsidRPr="00CF2BEC">
        <w:rPr>
          <w:rFonts w:eastAsia="Times New Roman" w:cs="Times New Roman"/>
        </w:rPr>
        <w:t xml:space="preserve">Luokkabarometrissa mietitään </w:t>
      </w:r>
      <w:r w:rsidR="00143FF5">
        <w:rPr>
          <w:rFonts w:eastAsia="Times New Roman" w:cs="Times New Roman"/>
        </w:rPr>
        <w:t>yhdessä koko luokan kesken</w:t>
      </w:r>
      <w:r w:rsidRPr="00CF2BEC">
        <w:rPr>
          <w:rFonts w:eastAsia="Times New Roman" w:cs="Times New Roman"/>
        </w:rPr>
        <w:t xml:space="preserve"> ”viisaita valintoja”, eli mikä on luonnon kannalta tai </w:t>
      </w:r>
      <w:r w:rsidR="00521542">
        <w:rPr>
          <w:rFonts w:eastAsia="Times New Roman" w:cs="Times New Roman"/>
        </w:rPr>
        <w:t>yleensä</w:t>
      </w:r>
      <w:r w:rsidRPr="00CF2BEC">
        <w:rPr>
          <w:rFonts w:eastAsia="Times New Roman" w:cs="Times New Roman"/>
        </w:rPr>
        <w:t xml:space="preserve"> järkevämpi vaihtoehto.</w:t>
      </w:r>
      <w:r w:rsidR="00F82898">
        <w:rPr>
          <w:rFonts w:eastAsia="Times New Roman" w:cs="Times New Roman"/>
        </w:rPr>
        <w:t xml:space="preserve"> Opettaja lukee listasta valintapareja</w:t>
      </w:r>
      <w:r w:rsidRPr="00CF2BEC">
        <w:rPr>
          <w:rFonts w:eastAsia="Times New Roman" w:cs="Times New Roman"/>
        </w:rPr>
        <w:t>, joiden välillä oppilaat tekevät valintoja ja liikkuvat luokassa puolelle tai toiselle. Opettaja näyttää kumpi puoli luokasta kuvastaa mitäkin vaihtoehtoa.</w:t>
      </w:r>
    </w:p>
    <w:p w:rsidR="004E5575" w:rsidRPr="00CF2BEC" w:rsidRDefault="74DF17BF" w:rsidP="00CF2BEC">
      <w:pPr>
        <w:spacing w:line="360" w:lineRule="auto"/>
        <w:jc w:val="both"/>
        <w:rPr>
          <w:rFonts w:cs="Times New Roman"/>
        </w:rPr>
      </w:pPr>
      <w:r w:rsidRPr="00CF2BEC">
        <w:rPr>
          <w:rFonts w:eastAsia="Times New Roman" w:cs="Times New Roman"/>
        </w:rPr>
        <w:t xml:space="preserve">Oppilaiden liikuttua keskustellaan valinnoista. Jos oppilaita on molemmilla puolilla, kuunnellaan mielipiteitä ja perusteluja toki </w:t>
      </w:r>
      <w:r w:rsidR="00521542">
        <w:rPr>
          <w:rFonts w:eastAsia="Times New Roman" w:cs="Times New Roman"/>
        </w:rPr>
        <w:t>kummaltakin puolelta</w:t>
      </w:r>
      <w:r w:rsidRPr="00CF2BEC">
        <w:rPr>
          <w:rFonts w:eastAsia="Times New Roman" w:cs="Times New Roman"/>
        </w:rPr>
        <w:t>. Opettaja kertoo</w:t>
      </w:r>
      <w:r w:rsidR="00F82898">
        <w:rPr>
          <w:rFonts w:eastAsia="Times New Roman" w:cs="Times New Roman"/>
        </w:rPr>
        <w:t>, millainen</w:t>
      </w:r>
      <w:r w:rsidRPr="00CF2BEC">
        <w:rPr>
          <w:rFonts w:eastAsia="Times New Roman" w:cs="Times New Roman"/>
        </w:rPr>
        <w:t xml:space="preserve"> vaikutus näillä </w:t>
      </w:r>
      <w:r w:rsidR="00F82898">
        <w:rPr>
          <w:rFonts w:eastAsia="Times New Roman" w:cs="Times New Roman"/>
        </w:rPr>
        <w:t xml:space="preserve">valinnoilla on ympäristöön. </w:t>
      </w:r>
      <w:r w:rsidRPr="00CF2BEC">
        <w:rPr>
          <w:rFonts w:eastAsia="Times New Roman" w:cs="Times New Roman"/>
        </w:rPr>
        <w:t>Al</w:t>
      </w:r>
      <w:r w:rsidR="00F82898">
        <w:rPr>
          <w:rFonts w:eastAsia="Times New Roman" w:cs="Times New Roman"/>
        </w:rPr>
        <w:t>la on muutamia esimerkkejä</w:t>
      </w:r>
      <w:r w:rsidRPr="00CF2BEC">
        <w:rPr>
          <w:rFonts w:eastAsia="Times New Roman" w:cs="Times New Roman"/>
        </w:rPr>
        <w:t>, jotka voi mainita.</w:t>
      </w:r>
    </w:p>
    <w:p w:rsidR="00F60312" w:rsidRPr="00143FF5" w:rsidRDefault="00143FF5" w:rsidP="00CF2BEC">
      <w:pPr>
        <w:spacing w:line="360" w:lineRule="auto"/>
        <w:rPr>
          <w:rFonts w:cs="Times New Roman"/>
          <w:b/>
        </w:rPr>
      </w:pPr>
      <w:r w:rsidRPr="00143FF5">
        <w:rPr>
          <w:rFonts w:eastAsia="Times New Roman" w:cs="Times New Roman"/>
          <w:b/>
        </w:rPr>
        <w:t>Kumpi on viisaampi valinta?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21542" w:rsidRPr="00521542" w:rsidTr="00521542">
        <w:tc>
          <w:tcPr>
            <w:tcW w:w="4508" w:type="dxa"/>
          </w:tcPr>
          <w:p w:rsidR="00521542" w:rsidRPr="00521542" w:rsidRDefault="00521542" w:rsidP="00521542">
            <w:pPr>
              <w:spacing w:line="360" w:lineRule="auto"/>
              <w:rPr>
                <w:rFonts w:cs="Times New Roman"/>
              </w:rPr>
            </w:pPr>
            <w:r w:rsidRPr="00521542">
              <w:rPr>
                <w:rFonts w:eastAsia="Times New Roman" w:cs="Times New Roman"/>
              </w:rPr>
              <w:t>Kangaskassi</w:t>
            </w:r>
            <w:r w:rsidRPr="00521542">
              <w:rPr>
                <w:rFonts w:cs="Times New Roman"/>
              </w:rPr>
              <w:tab/>
            </w:r>
            <w:r>
              <w:rPr>
                <w:rFonts w:cs="Times New Roman"/>
              </w:rPr>
              <w:tab/>
              <w:t>vai</w:t>
            </w:r>
            <w:r>
              <w:rPr>
                <w:rFonts w:cs="Times New Roman"/>
              </w:rPr>
              <w:tab/>
            </w:r>
          </w:p>
        </w:tc>
        <w:tc>
          <w:tcPr>
            <w:tcW w:w="4508" w:type="dxa"/>
          </w:tcPr>
          <w:p w:rsidR="00521542" w:rsidRPr="00521542" w:rsidRDefault="00521542" w:rsidP="00FD5766">
            <w:pPr>
              <w:spacing w:line="360" w:lineRule="auto"/>
              <w:rPr>
                <w:rFonts w:cs="Times New Roman"/>
              </w:rPr>
            </w:pPr>
            <w:r w:rsidRPr="00521542">
              <w:rPr>
                <w:rFonts w:eastAsia="Times New Roman" w:cs="Times New Roman"/>
              </w:rPr>
              <w:t>Muovikassi</w:t>
            </w:r>
          </w:p>
        </w:tc>
      </w:tr>
      <w:tr w:rsidR="00521542" w:rsidRPr="00521542" w:rsidTr="00521542">
        <w:tc>
          <w:tcPr>
            <w:tcW w:w="4508" w:type="dxa"/>
          </w:tcPr>
          <w:p w:rsidR="00521542" w:rsidRPr="00521542" w:rsidRDefault="00521542" w:rsidP="00521542">
            <w:pPr>
              <w:spacing w:line="360" w:lineRule="auto"/>
              <w:rPr>
                <w:rFonts w:cs="Times New Roman"/>
              </w:rPr>
            </w:pPr>
            <w:r w:rsidRPr="00521542">
              <w:rPr>
                <w:rFonts w:eastAsia="Times New Roman" w:cs="Times New Roman"/>
              </w:rPr>
              <w:t>Banaani</w:t>
            </w:r>
            <w:r w:rsidRPr="00521542">
              <w:rPr>
                <w:rFonts w:cs="Times New Roman"/>
              </w:rPr>
              <w:tab/>
            </w:r>
            <w:r w:rsidRPr="00521542">
              <w:rPr>
                <w:rFonts w:cs="Times New Roman"/>
              </w:rPr>
              <w:tab/>
            </w:r>
            <w:r>
              <w:rPr>
                <w:rFonts w:cs="Times New Roman"/>
              </w:rPr>
              <w:tab/>
            </w:r>
          </w:p>
        </w:tc>
        <w:tc>
          <w:tcPr>
            <w:tcW w:w="4508" w:type="dxa"/>
          </w:tcPr>
          <w:p w:rsidR="00521542" w:rsidRPr="00521542" w:rsidRDefault="00521542" w:rsidP="00FD5766">
            <w:pPr>
              <w:spacing w:line="360" w:lineRule="auto"/>
              <w:rPr>
                <w:rFonts w:cs="Times New Roman"/>
              </w:rPr>
            </w:pPr>
            <w:r w:rsidRPr="00521542">
              <w:rPr>
                <w:rFonts w:eastAsia="Times New Roman" w:cs="Times New Roman"/>
              </w:rPr>
              <w:t>Porkkana</w:t>
            </w:r>
          </w:p>
        </w:tc>
      </w:tr>
      <w:tr w:rsidR="00521542" w:rsidRPr="00521542" w:rsidTr="00521542">
        <w:tc>
          <w:tcPr>
            <w:tcW w:w="4508" w:type="dxa"/>
          </w:tcPr>
          <w:p w:rsidR="00521542" w:rsidRPr="00521542" w:rsidRDefault="00521542" w:rsidP="00521542">
            <w:pPr>
              <w:spacing w:line="360" w:lineRule="auto"/>
              <w:rPr>
                <w:rFonts w:cs="Times New Roman"/>
              </w:rPr>
            </w:pPr>
            <w:r w:rsidRPr="00521542">
              <w:rPr>
                <w:rFonts w:eastAsia="Times New Roman" w:cs="Times New Roman"/>
              </w:rPr>
              <w:t>Lasipullo</w:t>
            </w:r>
            <w:r>
              <w:rPr>
                <w:rFonts w:cs="Times New Roman"/>
              </w:rPr>
              <w:tab/>
            </w:r>
            <w:r>
              <w:rPr>
                <w:rFonts w:cs="Times New Roman"/>
              </w:rPr>
              <w:tab/>
            </w:r>
            <w:r>
              <w:rPr>
                <w:rFonts w:cs="Times New Roman"/>
              </w:rPr>
              <w:tab/>
            </w:r>
          </w:p>
        </w:tc>
        <w:tc>
          <w:tcPr>
            <w:tcW w:w="4508" w:type="dxa"/>
          </w:tcPr>
          <w:p w:rsidR="00521542" w:rsidRPr="00521542" w:rsidRDefault="00521542" w:rsidP="00FD5766">
            <w:pPr>
              <w:spacing w:line="360" w:lineRule="auto"/>
              <w:rPr>
                <w:rFonts w:cs="Times New Roman"/>
              </w:rPr>
            </w:pPr>
            <w:r w:rsidRPr="00521542">
              <w:rPr>
                <w:rFonts w:eastAsia="Times New Roman" w:cs="Times New Roman"/>
              </w:rPr>
              <w:t>Muovipullo</w:t>
            </w:r>
          </w:p>
        </w:tc>
      </w:tr>
      <w:tr w:rsidR="00521542" w:rsidRPr="00521542" w:rsidTr="00521542">
        <w:tc>
          <w:tcPr>
            <w:tcW w:w="4508" w:type="dxa"/>
          </w:tcPr>
          <w:p w:rsidR="00521542" w:rsidRPr="00521542" w:rsidRDefault="00521542" w:rsidP="00521542">
            <w:pPr>
              <w:spacing w:line="360" w:lineRule="auto"/>
              <w:rPr>
                <w:rFonts w:cs="Times New Roman"/>
              </w:rPr>
            </w:pPr>
            <w:r w:rsidRPr="00521542">
              <w:rPr>
                <w:rFonts w:eastAsia="Times New Roman" w:cs="Times New Roman"/>
              </w:rPr>
              <w:t>Metallitölkki</w:t>
            </w:r>
            <w:r>
              <w:rPr>
                <w:rFonts w:cs="Times New Roman"/>
              </w:rPr>
              <w:tab/>
            </w:r>
            <w:r>
              <w:rPr>
                <w:rFonts w:cs="Times New Roman"/>
              </w:rPr>
              <w:tab/>
            </w:r>
            <w:r>
              <w:rPr>
                <w:rFonts w:cs="Times New Roman"/>
              </w:rPr>
              <w:tab/>
            </w:r>
          </w:p>
        </w:tc>
        <w:tc>
          <w:tcPr>
            <w:tcW w:w="4508" w:type="dxa"/>
          </w:tcPr>
          <w:p w:rsidR="00521542" w:rsidRPr="00521542" w:rsidRDefault="00521542" w:rsidP="00FD5766">
            <w:pPr>
              <w:spacing w:line="360" w:lineRule="auto"/>
              <w:rPr>
                <w:rFonts w:cs="Times New Roman"/>
              </w:rPr>
            </w:pPr>
            <w:r w:rsidRPr="00521542">
              <w:rPr>
                <w:rFonts w:eastAsia="Times New Roman" w:cs="Times New Roman"/>
              </w:rPr>
              <w:t>Lasipullo</w:t>
            </w:r>
          </w:p>
        </w:tc>
      </w:tr>
      <w:tr w:rsidR="00521542" w:rsidRPr="00521542" w:rsidTr="00521542">
        <w:tc>
          <w:tcPr>
            <w:tcW w:w="4508" w:type="dxa"/>
          </w:tcPr>
          <w:p w:rsidR="00521542" w:rsidRPr="00521542" w:rsidRDefault="00521542" w:rsidP="00521542">
            <w:pPr>
              <w:spacing w:line="360" w:lineRule="auto"/>
              <w:rPr>
                <w:rFonts w:cs="Times New Roman"/>
              </w:rPr>
            </w:pPr>
            <w:r w:rsidRPr="00521542">
              <w:rPr>
                <w:rFonts w:eastAsia="Times New Roman" w:cs="Times New Roman"/>
              </w:rPr>
              <w:t>Paristot</w:t>
            </w:r>
            <w:r>
              <w:rPr>
                <w:rFonts w:cs="Times New Roman"/>
              </w:rPr>
              <w:tab/>
            </w:r>
            <w:r>
              <w:rPr>
                <w:rFonts w:cs="Times New Roman"/>
              </w:rPr>
              <w:tab/>
            </w:r>
            <w:r>
              <w:rPr>
                <w:rFonts w:cs="Times New Roman"/>
              </w:rPr>
              <w:tab/>
            </w:r>
          </w:p>
        </w:tc>
        <w:tc>
          <w:tcPr>
            <w:tcW w:w="4508" w:type="dxa"/>
          </w:tcPr>
          <w:p w:rsidR="00521542" w:rsidRPr="00521542" w:rsidRDefault="00521542" w:rsidP="00FD5766">
            <w:pPr>
              <w:spacing w:line="360" w:lineRule="auto"/>
              <w:rPr>
                <w:rFonts w:cs="Times New Roman"/>
              </w:rPr>
            </w:pPr>
            <w:r w:rsidRPr="00521542">
              <w:rPr>
                <w:rFonts w:eastAsia="Times New Roman" w:cs="Times New Roman"/>
              </w:rPr>
              <w:t>Ladattava akku</w:t>
            </w:r>
          </w:p>
        </w:tc>
      </w:tr>
      <w:tr w:rsidR="00521542" w:rsidRPr="00521542" w:rsidTr="00521542">
        <w:tc>
          <w:tcPr>
            <w:tcW w:w="4508" w:type="dxa"/>
          </w:tcPr>
          <w:p w:rsidR="00521542" w:rsidRPr="00521542" w:rsidRDefault="00521542" w:rsidP="00521542">
            <w:pPr>
              <w:spacing w:line="360" w:lineRule="auto"/>
              <w:rPr>
                <w:rFonts w:cs="Times New Roman"/>
              </w:rPr>
            </w:pPr>
            <w:r w:rsidRPr="00521542">
              <w:rPr>
                <w:rFonts w:eastAsia="Times New Roman" w:cs="Times New Roman"/>
              </w:rPr>
              <w:t>Henkilöauto kaikille</w:t>
            </w:r>
            <w:r w:rsidRPr="00521542">
              <w:rPr>
                <w:rFonts w:cs="Times New Roman"/>
              </w:rPr>
              <w:tab/>
            </w:r>
            <w:r>
              <w:rPr>
                <w:rFonts w:cs="Times New Roman"/>
              </w:rPr>
              <w:tab/>
            </w:r>
          </w:p>
        </w:tc>
        <w:tc>
          <w:tcPr>
            <w:tcW w:w="4508" w:type="dxa"/>
          </w:tcPr>
          <w:p w:rsidR="00521542" w:rsidRPr="00521542" w:rsidRDefault="00521542" w:rsidP="00FD5766">
            <w:pPr>
              <w:spacing w:line="360" w:lineRule="auto"/>
              <w:rPr>
                <w:rFonts w:cs="Times New Roman"/>
              </w:rPr>
            </w:pPr>
            <w:r w:rsidRPr="00521542">
              <w:rPr>
                <w:rFonts w:eastAsia="Times New Roman" w:cs="Times New Roman"/>
              </w:rPr>
              <w:t>Laajat linja-autoyhteydet</w:t>
            </w:r>
          </w:p>
        </w:tc>
      </w:tr>
      <w:tr w:rsidR="00521542" w:rsidRPr="00521542" w:rsidTr="00521542">
        <w:tc>
          <w:tcPr>
            <w:tcW w:w="4508" w:type="dxa"/>
          </w:tcPr>
          <w:p w:rsidR="00521542" w:rsidRPr="00521542" w:rsidRDefault="00521542" w:rsidP="00521542">
            <w:pPr>
              <w:spacing w:line="360" w:lineRule="auto"/>
              <w:rPr>
                <w:rFonts w:cs="Times New Roman"/>
              </w:rPr>
            </w:pPr>
            <w:r w:rsidRPr="00521542">
              <w:rPr>
                <w:rFonts w:eastAsia="Times New Roman" w:cs="Times New Roman"/>
              </w:rPr>
              <w:t>Huusi</w:t>
            </w:r>
            <w:r w:rsidRPr="00521542">
              <w:rPr>
                <w:rFonts w:cs="Times New Roman"/>
              </w:rPr>
              <w:tab/>
            </w:r>
            <w:r w:rsidRPr="00521542">
              <w:rPr>
                <w:rFonts w:cs="Times New Roman"/>
              </w:rPr>
              <w:tab/>
            </w:r>
            <w:r>
              <w:rPr>
                <w:rFonts w:cs="Times New Roman"/>
              </w:rPr>
              <w:tab/>
            </w:r>
          </w:p>
        </w:tc>
        <w:tc>
          <w:tcPr>
            <w:tcW w:w="4508" w:type="dxa"/>
          </w:tcPr>
          <w:p w:rsidR="00521542" w:rsidRPr="00521542" w:rsidRDefault="00521542" w:rsidP="00FD5766">
            <w:pPr>
              <w:spacing w:line="360" w:lineRule="auto"/>
              <w:rPr>
                <w:rFonts w:cs="Times New Roman"/>
              </w:rPr>
            </w:pPr>
            <w:r w:rsidRPr="00521542">
              <w:rPr>
                <w:rFonts w:eastAsia="Times New Roman" w:cs="Times New Roman"/>
              </w:rPr>
              <w:t>Vesi WC</w:t>
            </w:r>
          </w:p>
        </w:tc>
      </w:tr>
      <w:tr w:rsidR="00521542" w:rsidRPr="00521542" w:rsidTr="00521542">
        <w:tc>
          <w:tcPr>
            <w:tcW w:w="4508" w:type="dxa"/>
          </w:tcPr>
          <w:p w:rsidR="00521542" w:rsidRPr="00521542" w:rsidRDefault="00521542" w:rsidP="00521542">
            <w:pPr>
              <w:spacing w:line="360" w:lineRule="auto"/>
              <w:rPr>
                <w:rFonts w:cs="Times New Roman"/>
              </w:rPr>
            </w:pPr>
            <w:r w:rsidRPr="00521542">
              <w:rPr>
                <w:rFonts w:eastAsia="Times New Roman" w:cs="Times New Roman"/>
              </w:rPr>
              <w:t>H&amp;M</w:t>
            </w:r>
            <w:r w:rsidRPr="00521542">
              <w:rPr>
                <w:rFonts w:cs="Times New Roman"/>
              </w:rPr>
              <w:tab/>
            </w:r>
            <w:r>
              <w:rPr>
                <w:rFonts w:cs="Times New Roman"/>
              </w:rPr>
              <w:tab/>
            </w:r>
            <w:r>
              <w:rPr>
                <w:rFonts w:cs="Times New Roman"/>
              </w:rPr>
              <w:tab/>
            </w:r>
          </w:p>
        </w:tc>
        <w:tc>
          <w:tcPr>
            <w:tcW w:w="4508" w:type="dxa"/>
          </w:tcPr>
          <w:p w:rsidR="00521542" w:rsidRPr="00521542" w:rsidRDefault="00521542" w:rsidP="00FD5766">
            <w:pPr>
              <w:spacing w:line="360" w:lineRule="auto"/>
              <w:rPr>
                <w:rFonts w:cs="Times New Roman"/>
              </w:rPr>
            </w:pPr>
            <w:r w:rsidRPr="00521542">
              <w:rPr>
                <w:rFonts w:eastAsia="Times New Roman" w:cs="Times New Roman"/>
              </w:rPr>
              <w:t>Marimekko</w:t>
            </w:r>
          </w:p>
        </w:tc>
      </w:tr>
      <w:tr w:rsidR="00521542" w:rsidRPr="00521542" w:rsidTr="00521542">
        <w:tc>
          <w:tcPr>
            <w:tcW w:w="4508" w:type="dxa"/>
          </w:tcPr>
          <w:p w:rsidR="00521542" w:rsidRPr="00521542" w:rsidRDefault="00521542" w:rsidP="00521542">
            <w:pPr>
              <w:spacing w:line="360" w:lineRule="auto"/>
              <w:rPr>
                <w:rFonts w:cs="Times New Roman"/>
              </w:rPr>
            </w:pPr>
            <w:r w:rsidRPr="00521542">
              <w:rPr>
                <w:rFonts w:eastAsia="Times New Roman" w:cs="Times New Roman"/>
              </w:rPr>
              <w:t>Idut, pavut, tofu</w:t>
            </w:r>
            <w:r>
              <w:rPr>
                <w:rFonts w:cs="Times New Roman"/>
              </w:rPr>
              <w:tab/>
            </w:r>
            <w:r>
              <w:rPr>
                <w:rFonts w:cs="Times New Roman"/>
              </w:rPr>
              <w:tab/>
            </w:r>
          </w:p>
        </w:tc>
        <w:tc>
          <w:tcPr>
            <w:tcW w:w="4508" w:type="dxa"/>
          </w:tcPr>
          <w:p w:rsidR="00521542" w:rsidRPr="00521542" w:rsidRDefault="00521542" w:rsidP="00FD5766">
            <w:pPr>
              <w:spacing w:line="360" w:lineRule="auto"/>
              <w:rPr>
                <w:rFonts w:cs="Times New Roman"/>
              </w:rPr>
            </w:pPr>
            <w:r w:rsidRPr="00521542">
              <w:rPr>
                <w:rFonts w:eastAsia="Times New Roman" w:cs="Times New Roman"/>
              </w:rPr>
              <w:t>Kananliha</w:t>
            </w:r>
          </w:p>
        </w:tc>
      </w:tr>
      <w:tr w:rsidR="00521542" w:rsidRPr="00521542" w:rsidTr="00521542">
        <w:tc>
          <w:tcPr>
            <w:tcW w:w="4508" w:type="dxa"/>
          </w:tcPr>
          <w:p w:rsidR="00521542" w:rsidRPr="00521542" w:rsidRDefault="00521542" w:rsidP="00521542">
            <w:pPr>
              <w:spacing w:line="360" w:lineRule="auto"/>
              <w:rPr>
                <w:rFonts w:cs="Times New Roman"/>
              </w:rPr>
            </w:pPr>
            <w:r w:rsidRPr="00521542">
              <w:rPr>
                <w:rFonts w:eastAsia="Times New Roman" w:cs="Times New Roman"/>
              </w:rPr>
              <w:t>Hyönteiset</w:t>
            </w:r>
            <w:r>
              <w:rPr>
                <w:rFonts w:cs="Times New Roman"/>
              </w:rPr>
              <w:tab/>
            </w:r>
            <w:r>
              <w:rPr>
                <w:rFonts w:cs="Times New Roman"/>
              </w:rPr>
              <w:tab/>
            </w:r>
            <w:r>
              <w:rPr>
                <w:rFonts w:cs="Times New Roman"/>
              </w:rPr>
              <w:tab/>
            </w:r>
          </w:p>
        </w:tc>
        <w:tc>
          <w:tcPr>
            <w:tcW w:w="4508" w:type="dxa"/>
          </w:tcPr>
          <w:p w:rsidR="00521542" w:rsidRPr="00521542" w:rsidRDefault="00521542" w:rsidP="00FD5766">
            <w:pPr>
              <w:spacing w:line="360" w:lineRule="auto"/>
              <w:rPr>
                <w:rFonts w:cs="Times New Roman"/>
              </w:rPr>
            </w:pPr>
            <w:r w:rsidRPr="00521542">
              <w:rPr>
                <w:rFonts w:eastAsia="Times New Roman" w:cs="Times New Roman"/>
              </w:rPr>
              <w:t>Naudanliha</w:t>
            </w:r>
          </w:p>
        </w:tc>
      </w:tr>
      <w:tr w:rsidR="00521542" w:rsidRPr="00521542" w:rsidTr="00521542">
        <w:tc>
          <w:tcPr>
            <w:tcW w:w="4508" w:type="dxa"/>
          </w:tcPr>
          <w:p w:rsidR="00521542" w:rsidRPr="00521542" w:rsidRDefault="00521542" w:rsidP="00521542">
            <w:pPr>
              <w:spacing w:line="360" w:lineRule="auto"/>
              <w:rPr>
                <w:rFonts w:cs="Times New Roman"/>
              </w:rPr>
            </w:pPr>
            <w:r w:rsidRPr="00521542">
              <w:rPr>
                <w:rFonts w:eastAsia="Times New Roman" w:cs="Times New Roman"/>
              </w:rPr>
              <w:t>Junalla Helsingistä Kuopioon 4h</w:t>
            </w:r>
            <w:r w:rsidRPr="00521542">
              <w:rPr>
                <w:rFonts w:cs="Times New Roman"/>
              </w:rPr>
              <w:t xml:space="preserve">                                                </w:t>
            </w:r>
          </w:p>
        </w:tc>
        <w:tc>
          <w:tcPr>
            <w:tcW w:w="4508" w:type="dxa"/>
          </w:tcPr>
          <w:p w:rsidR="00521542" w:rsidRPr="00521542" w:rsidRDefault="00521542" w:rsidP="00FD5766">
            <w:pPr>
              <w:spacing w:line="360" w:lineRule="auto"/>
              <w:rPr>
                <w:rFonts w:cs="Times New Roman"/>
              </w:rPr>
            </w:pPr>
            <w:r w:rsidRPr="00521542">
              <w:rPr>
                <w:rFonts w:eastAsia="Times New Roman" w:cs="Times New Roman"/>
              </w:rPr>
              <w:t>Lentokoneella Helsingistä Kuopioon 1h</w:t>
            </w:r>
          </w:p>
        </w:tc>
      </w:tr>
      <w:tr w:rsidR="00521542" w:rsidRPr="00521542" w:rsidTr="00521542">
        <w:tc>
          <w:tcPr>
            <w:tcW w:w="4508" w:type="dxa"/>
          </w:tcPr>
          <w:p w:rsidR="00521542" w:rsidRPr="00521542" w:rsidRDefault="00521542" w:rsidP="00521542">
            <w:pPr>
              <w:spacing w:line="360" w:lineRule="auto"/>
              <w:rPr>
                <w:rFonts w:cs="Times New Roman"/>
              </w:rPr>
            </w:pPr>
            <w:r w:rsidRPr="00521542">
              <w:rPr>
                <w:rFonts w:eastAsia="Times New Roman" w:cs="Times New Roman"/>
              </w:rPr>
              <w:t>Ydinvoima</w:t>
            </w:r>
            <w:r w:rsidRPr="00521542">
              <w:rPr>
                <w:rFonts w:cs="Times New Roman"/>
              </w:rPr>
              <w:tab/>
            </w:r>
          </w:p>
        </w:tc>
        <w:tc>
          <w:tcPr>
            <w:tcW w:w="4508" w:type="dxa"/>
          </w:tcPr>
          <w:p w:rsidR="00521542" w:rsidRPr="00521542" w:rsidRDefault="00521542" w:rsidP="00FD5766">
            <w:pPr>
              <w:spacing w:line="360" w:lineRule="auto"/>
              <w:rPr>
                <w:rFonts w:cs="Times New Roman"/>
              </w:rPr>
            </w:pPr>
            <w:r w:rsidRPr="00521542">
              <w:rPr>
                <w:rFonts w:eastAsia="Times New Roman" w:cs="Times New Roman"/>
              </w:rPr>
              <w:t>Tuulivoima</w:t>
            </w:r>
          </w:p>
        </w:tc>
      </w:tr>
      <w:tr w:rsidR="00521542" w:rsidRPr="00521542" w:rsidTr="00521542">
        <w:tc>
          <w:tcPr>
            <w:tcW w:w="4508" w:type="dxa"/>
          </w:tcPr>
          <w:p w:rsidR="00521542" w:rsidRPr="00521542" w:rsidRDefault="00521542" w:rsidP="00521542">
            <w:pPr>
              <w:spacing w:line="360" w:lineRule="auto"/>
              <w:rPr>
                <w:rFonts w:cs="Times New Roman"/>
              </w:rPr>
            </w:pPr>
            <w:r w:rsidRPr="00521542">
              <w:rPr>
                <w:rFonts w:eastAsia="Times New Roman" w:cs="Times New Roman"/>
              </w:rPr>
              <w:t>Tuhkaus</w:t>
            </w:r>
            <w:r w:rsidRPr="00521542">
              <w:rPr>
                <w:rFonts w:cs="Times New Roman"/>
              </w:rPr>
              <w:tab/>
            </w:r>
          </w:p>
        </w:tc>
        <w:tc>
          <w:tcPr>
            <w:tcW w:w="4508" w:type="dxa"/>
          </w:tcPr>
          <w:p w:rsidR="00521542" w:rsidRPr="00521542" w:rsidRDefault="00521542" w:rsidP="00FD5766">
            <w:pPr>
              <w:spacing w:line="360" w:lineRule="auto"/>
              <w:rPr>
                <w:rFonts w:cs="Times New Roman"/>
              </w:rPr>
            </w:pPr>
            <w:r w:rsidRPr="00521542">
              <w:rPr>
                <w:rFonts w:eastAsia="Times New Roman" w:cs="Times New Roman"/>
              </w:rPr>
              <w:t>Hautaus</w:t>
            </w:r>
          </w:p>
        </w:tc>
      </w:tr>
      <w:tr w:rsidR="00521542" w:rsidRPr="00521542" w:rsidTr="00521542">
        <w:tc>
          <w:tcPr>
            <w:tcW w:w="4508" w:type="dxa"/>
          </w:tcPr>
          <w:p w:rsidR="00521542" w:rsidRPr="00521542" w:rsidRDefault="00521542" w:rsidP="00521542">
            <w:pPr>
              <w:spacing w:line="360" w:lineRule="auto"/>
              <w:rPr>
                <w:rFonts w:cs="Times New Roman"/>
              </w:rPr>
            </w:pPr>
            <w:r w:rsidRPr="00521542">
              <w:rPr>
                <w:rFonts w:eastAsia="Times New Roman" w:cs="Times New Roman"/>
              </w:rPr>
              <w:t>Oppikirjat</w:t>
            </w:r>
            <w:r w:rsidRPr="00521542">
              <w:rPr>
                <w:rFonts w:cs="Times New Roman"/>
              </w:rPr>
              <w:tab/>
            </w:r>
          </w:p>
        </w:tc>
        <w:tc>
          <w:tcPr>
            <w:tcW w:w="4508" w:type="dxa"/>
          </w:tcPr>
          <w:p w:rsidR="00521542" w:rsidRPr="00521542" w:rsidRDefault="00521542" w:rsidP="00FD5766">
            <w:pPr>
              <w:spacing w:line="360" w:lineRule="auto"/>
              <w:rPr>
                <w:rFonts w:cs="Times New Roman"/>
              </w:rPr>
            </w:pPr>
            <w:r w:rsidRPr="00521542">
              <w:rPr>
                <w:rFonts w:eastAsia="Times New Roman" w:cs="Times New Roman"/>
              </w:rPr>
              <w:t>Sähköinen materiaali</w:t>
            </w:r>
          </w:p>
        </w:tc>
      </w:tr>
      <w:tr w:rsidR="00521542" w:rsidRPr="00521542" w:rsidTr="00521542">
        <w:tc>
          <w:tcPr>
            <w:tcW w:w="4508" w:type="dxa"/>
          </w:tcPr>
          <w:p w:rsidR="00521542" w:rsidRPr="00521542" w:rsidRDefault="00521542" w:rsidP="00521542">
            <w:pPr>
              <w:spacing w:line="360" w:lineRule="auto"/>
            </w:pPr>
            <w:r w:rsidRPr="00521542">
              <w:rPr>
                <w:rFonts w:eastAsia="Times New Roman" w:cs="Times New Roman"/>
              </w:rPr>
              <w:t xml:space="preserve">Huonelämpötilan laskeminen                                                    </w:t>
            </w:r>
          </w:p>
        </w:tc>
        <w:tc>
          <w:tcPr>
            <w:tcW w:w="4508" w:type="dxa"/>
          </w:tcPr>
          <w:p w:rsidR="00521542" w:rsidRPr="00521542" w:rsidRDefault="00521542" w:rsidP="00FD5766">
            <w:pPr>
              <w:spacing w:line="360" w:lineRule="auto"/>
            </w:pPr>
            <w:r w:rsidRPr="00521542">
              <w:rPr>
                <w:rFonts w:eastAsia="Times New Roman" w:cs="Times New Roman"/>
              </w:rPr>
              <w:t>Tarpeettomien valojen sammuttaminen</w:t>
            </w:r>
          </w:p>
        </w:tc>
      </w:tr>
      <w:tr w:rsidR="00521542" w:rsidRPr="00521542" w:rsidTr="00521542">
        <w:tc>
          <w:tcPr>
            <w:tcW w:w="4508" w:type="dxa"/>
          </w:tcPr>
          <w:p w:rsidR="00521542" w:rsidRPr="00521542" w:rsidRDefault="00521542" w:rsidP="00521542">
            <w:pPr>
              <w:spacing w:line="360" w:lineRule="auto"/>
            </w:pPr>
            <w:r w:rsidRPr="00521542">
              <w:rPr>
                <w:rFonts w:eastAsia="Times New Roman" w:cs="Times New Roman"/>
              </w:rPr>
              <w:t>Valkoinen vessapaperi</w:t>
            </w:r>
            <w:r w:rsidRPr="00521542">
              <w:rPr>
                <w:rFonts w:eastAsia="Times New Roman" w:cs="Times New Roman"/>
              </w:rPr>
              <w:tab/>
            </w:r>
          </w:p>
        </w:tc>
        <w:tc>
          <w:tcPr>
            <w:tcW w:w="4508" w:type="dxa"/>
          </w:tcPr>
          <w:p w:rsidR="00521542" w:rsidRPr="00521542" w:rsidRDefault="00521542" w:rsidP="00FD5766">
            <w:pPr>
              <w:spacing w:line="360" w:lineRule="auto"/>
            </w:pPr>
            <w:r w:rsidRPr="00521542">
              <w:rPr>
                <w:rFonts w:eastAsia="Times New Roman" w:cs="Times New Roman"/>
              </w:rPr>
              <w:t>Keltainen vessapaperi</w:t>
            </w:r>
          </w:p>
        </w:tc>
      </w:tr>
      <w:tr w:rsidR="00521542" w:rsidRPr="00521542" w:rsidTr="00521542">
        <w:tc>
          <w:tcPr>
            <w:tcW w:w="4508" w:type="dxa"/>
          </w:tcPr>
          <w:p w:rsidR="00521542" w:rsidRPr="00521542" w:rsidRDefault="00521542" w:rsidP="00521542">
            <w:pPr>
              <w:spacing w:line="360" w:lineRule="auto"/>
            </w:pPr>
            <w:r w:rsidRPr="00521542">
              <w:rPr>
                <w:rFonts w:eastAsia="Times New Roman" w:cs="Times New Roman"/>
              </w:rPr>
              <w:t>Kerrostalot</w:t>
            </w:r>
            <w:r w:rsidRPr="00521542">
              <w:rPr>
                <w:rFonts w:eastAsia="Times New Roman" w:cs="Times New Roman"/>
              </w:rPr>
              <w:tab/>
            </w:r>
          </w:p>
        </w:tc>
        <w:tc>
          <w:tcPr>
            <w:tcW w:w="4508" w:type="dxa"/>
          </w:tcPr>
          <w:p w:rsidR="00521542" w:rsidRPr="00521542" w:rsidRDefault="00521542" w:rsidP="00FD5766">
            <w:pPr>
              <w:spacing w:line="360" w:lineRule="auto"/>
            </w:pPr>
            <w:r w:rsidRPr="00521542">
              <w:rPr>
                <w:rFonts w:eastAsia="Times New Roman" w:cs="Times New Roman"/>
              </w:rPr>
              <w:t>Omakotitalot</w:t>
            </w:r>
          </w:p>
        </w:tc>
      </w:tr>
      <w:tr w:rsidR="00521542" w:rsidRPr="00521542" w:rsidTr="00521542">
        <w:tc>
          <w:tcPr>
            <w:tcW w:w="4508" w:type="dxa"/>
          </w:tcPr>
          <w:p w:rsidR="00521542" w:rsidRPr="00521542" w:rsidRDefault="00521542" w:rsidP="00521542">
            <w:pPr>
              <w:spacing w:line="360" w:lineRule="auto"/>
            </w:pPr>
            <w:r w:rsidRPr="00521542">
              <w:rPr>
                <w:rFonts w:eastAsia="Times New Roman" w:cs="Times New Roman"/>
              </w:rPr>
              <w:t>Kivitalo</w:t>
            </w:r>
            <w:r w:rsidRPr="00521542">
              <w:rPr>
                <w:rFonts w:eastAsia="Times New Roman" w:cs="Times New Roman"/>
              </w:rPr>
              <w:tab/>
            </w:r>
          </w:p>
        </w:tc>
        <w:tc>
          <w:tcPr>
            <w:tcW w:w="4508" w:type="dxa"/>
          </w:tcPr>
          <w:p w:rsidR="00521542" w:rsidRPr="00521542" w:rsidRDefault="00521542" w:rsidP="00FD5766">
            <w:pPr>
              <w:spacing w:line="360" w:lineRule="auto"/>
            </w:pPr>
            <w:r w:rsidRPr="00521542">
              <w:rPr>
                <w:rFonts w:eastAsia="Times New Roman" w:cs="Times New Roman"/>
              </w:rPr>
              <w:t>Puutalo</w:t>
            </w:r>
          </w:p>
        </w:tc>
      </w:tr>
      <w:tr w:rsidR="00521542" w:rsidRPr="00521542" w:rsidTr="00521542">
        <w:tc>
          <w:tcPr>
            <w:tcW w:w="4508" w:type="dxa"/>
          </w:tcPr>
          <w:p w:rsidR="00521542" w:rsidRPr="00521542" w:rsidRDefault="00521542" w:rsidP="00521542">
            <w:pPr>
              <w:spacing w:line="360" w:lineRule="auto"/>
            </w:pPr>
            <w:r w:rsidRPr="00521542">
              <w:rPr>
                <w:rFonts w:eastAsia="Times New Roman" w:cs="Times New Roman"/>
              </w:rPr>
              <w:t>Paljon ikkunoita</w:t>
            </w:r>
            <w:r w:rsidRPr="00521542">
              <w:rPr>
                <w:rFonts w:eastAsia="Times New Roman" w:cs="Times New Roman"/>
              </w:rPr>
              <w:tab/>
            </w:r>
          </w:p>
        </w:tc>
        <w:tc>
          <w:tcPr>
            <w:tcW w:w="4508" w:type="dxa"/>
          </w:tcPr>
          <w:p w:rsidR="00521542" w:rsidRPr="00521542" w:rsidRDefault="00521542" w:rsidP="00FD5766">
            <w:pPr>
              <w:spacing w:line="360" w:lineRule="auto"/>
            </w:pPr>
            <w:r w:rsidRPr="00521542">
              <w:rPr>
                <w:rFonts w:eastAsia="Times New Roman" w:cs="Times New Roman"/>
              </w:rPr>
              <w:t>Vähän ikkunoita</w:t>
            </w:r>
          </w:p>
        </w:tc>
      </w:tr>
      <w:tr w:rsidR="00521542" w:rsidRPr="00521542" w:rsidTr="00521542">
        <w:tc>
          <w:tcPr>
            <w:tcW w:w="4508" w:type="dxa"/>
          </w:tcPr>
          <w:p w:rsidR="00521542" w:rsidRPr="00521542" w:rsidRDefault="00521542" w:rsidP="00521542">
            <w:pPr>
              <w:spacing w:line="360" w:lineRule="auto"/>
              <w:rPr>
                <w:rFonts w:eastAsia="Times New Roman" w:cs="Times New Roman"/>
              </w:rPr>
            </w:pPr>
            <w:r w:rsidRPr="00521542">
              <w:rPr>
                <w:rFonts w:eastAsia="Times New Roman" w:cs="Times New Roman"/>
              </w:rPr>
              <w:t>Maalämpö</w:t>
            </w:r>
            <w:r w:rsidRPr="00521542">
              <w:rPr>
                <w:rFonts w:eastAsia="Times New Roman" w:cs="Times New Roman"/>
              </w:rPr>
              <w:tab/>
            </w:r>
          </w:p>
        </w:tc>
        <w:tc>
          <w:tcPr>
            <w:tcW w:w="4508" w:type="dxa"/>
          </w:tcPr>
          <w:p w:rsidR="00521542" w:rsidRPr="00521542" w:rsidRDefault="00521542" w:rsidP="00FD5766">
            <w:pPr>
              <w:spacing w:line="360" w:lineRule="auto"/>
              <w:rPr>
                <w:rFonts w:eastAsia="Times New Roman" w:cs="Times New Roman"/>
              </w:rPr>
            </w:pPr>
            <w:r w:rsidRPr="00521542">
              <w:rPr>
                <w:rFonts w:eastAsia="Times New Roman" w:cs="Times New Roman"/>
              </w:rPr>
              <w:t>Öljylämmitys</w:t>
            </w:r>
          </w:p>
        </w:tc>
      </w:tr>
    </w:tbl>
    <w:p w:rsidR="00521542" w:rsidRDefault="00521542" w:rsidP="00CF2BEC">
      <w:pPr>
        <w:spacing w:line="360" w:lineRule="auto"/>
        <w:ind w:left="5216" w:hanging="5216"/>
        <w:rPr>
          <w:rFonts w:eastAsia="Times New Roman" w:cs="Times New Roman"/>
          <w:b/>
          <w:bCs/>
        </w:rPr>
      </w:pPr>
    </w:p>
    <w:p w:rsidR="00F60312" w:rsidRPr="00CF2BEC" w:rsidRDefault="74DF17BF" w:rsidP="00CF2BEC">
      <w:pPr>
        <w:spacing w:line="360" w:lineRule="auto"/>
        <w:ind w:left="5216" w:hanging="5216"/>
        <w:rPr>
          <w:b/>
        </w:rPr>
      </w:pPr>
      <w:r w:rsidRPr="00CF2BEC">
        <w:rPr>
          <w:rFonts w:eastAsia="Times New Roman" w:cs="Times New Roman"/>
          <w:b/>
          <w:bCs/>
        </w:rPr>
        <w:t>Perusteluja muutamiin kohtiin</w:t>
      </w:r>
    </w:p>
    <w:p w:rsidR="00F60312" w:rsidRPr="00CF2BEC" w:rsidRDefault="00143FF5" w:rsidP="008A26F9">
      <w:pPr>
        <w:pStyle w:val="ListParagraph"/>
        <w:numPr>
          <w:ilvl w:val="0"/>
          <w:numId w:val="11"/>
        </w:numPr>
        <w:spacing w:after="0" w:line="360" w:lineRule="auto"/>
        <w:jc w:val="both"/>
      </w:pPr>
      <w:r w:rsidRPr="008A26F9">
        <w:rPr>
          <w:rFonts w:eastAsia="Times New Roman" w:cs="Times New Roman"/>
        </w:rPr>
        <w:t xml:space="preserve">Porkkana on viisaampi valinta kuin banaani. Porkkana on voitu tuottaa </w:t>
      </w:r>
      <w:r w:rsidR="74DF17BF" w:rsidRPr="008A26F9">
        <w:rPr>
          <w:rFonts w:eastAsia="Times New Roman" w:cs="Times New Roman"/>
        </w:rPr>
        <w:t>Suomessa</w:t>
      </w:r>
      <w:r w:rsidRPr="008A26F9">
        <w:rPr>
          <w:rFonts w:eastAsia="Times New Roman" w:cs="Times New Roman"/>
        </w:rPr>
        <w:t xml:space="preserve"> tai lähellä Suomea</w:t>
      </w:r>
      <w:r w:rsidR="74DF17BF" w:rsidRPr="008A26F9">
        <w:rPr>
          <w:rFonts w:eastAsia="Times New Roman" w:cs="Times New Roman"/>
        </w:rPr>
        <w:t xml:space="preserve">, </w:t>
      </w:r>
      <w:r w:rsidRPr="008A26F9">
        <w:rPr>
          <w:rFonts w:eastAsia="Times New Roman" w:cs="Times New Roman"/>
        </w:rPr>
        <w:t>minkä vuoksi kuljetuskustannukset ovat pienemmät,</w:t>
      </w:r>
      <w:r w:rsidR="74DF17BF" w:rsidRPr="008A26F9">
        <w:rPr>
          <w:rFonts w:eastAsia="Times New Roman" w:cs="Times New Roman"/>
        </w:rPr>
        <w:t xml:space="preserve"> eikä siinä ole säilöntäaineita.</w:t>
      </w:r>
    </w:p>
    <w:p w:rsidR="00F60312" w:rsidRPr="00CF2BEC" w:rsidRDefault="74DF17BF" w:rsidP="008A26F9">
      <w:pPr>
        <w:pStyle w:val="ListParagraph"/>
        <w:numPr>
          <w:ilvl w:val="0"/>
          <w:numId w:val="11"/>
        </w:numPr>
        <w:spacing w:after="0" w:line="360" w:lineRule="auto"/>
        <w:jc w:val="both"/>
      </w:pPr>
      <w:r w:rsidRPr="008A26F9">
        <w:rPr>
          <w:rFonts w:eastAsia="Times New Roman" w:cs="Times New Roman"/>
        </w:rPr>
        <w:t>Sekä lasi</w:t>
      </w:r>
      <w:r w:rsidR="00143FF5" w:rsidRPr="008A26F9">
        <w:rPr>
          <w:rFonts w:eastAsia="Times New Roman" w:cs="Times New Roman"/>
        </w:rPr>
        <w:t>- että muovipulloja on helppo</w:t>
      </w:r>
      <w:r w:rsidRPr="008A26F9">
        <w:rPr>
          <w:rFonts w:eastAsia="Times New Roman" w:cs="Times New Roman"/>
        </w:rPr>
        <w:t xml:space="preserve"> kierrättää, mutta lasi ei ole yhtä haitallista </w:t>
      </w:r>
      <w:r w:rsidR="005858A1">
        <w:rPr>
          <w:rFonts w:eastAsia="Times New Roman" w:cs="Times New Roman"/>
        </w:rPr>
        <w:t>luontoon joutuessaan kuin muovi, koska m</w:t>
      </w:r>
      <w:r w:rsidR="00143FF5" w:rsidRPr="008A26F9">
        <w:rPr>
          <w:rFonts w:eastAsia="Times New Roman" w:cs="Times New Roman"/>
        </w:rPr>
        <w:t>uovista voi liueta luontoon erilaisia kemikaaleja.</w:t>
      </w:r>
    </w:p>
    <w:p w:rsidR="00F60312" w:rsidRPr="008A26F9" w:rsidRDefault="74DF17BF" w:rsidP="008A26F9">
      <w:pPr>
        <w:pStyle w:val="ListParagraph"/>
        <w:numPr>
          <w:ilvl w:val="0"/>
          <w:numId w:val="11"/>
        </w:numPr>
        <w:spacing w:after="0" w:line="360" w:lineRule="auto"/>
        <w:jc w:val="both"/>
        <w:rPr>
          <w:rFonts w:eastAsia="Times New Roman" w:cs="Times New Roman"/>
        </w:rPr>
      </w:pPr>
      <w:r w:rsidRPr="008A26F9">
        <w:rPr>
          <w:rFonts w:eastAsia="Times New Roman" w:cs="Times New Roman"/>
        </w:rPr>
        <w:t>Lihantuotanto vaatii valtavasti sekä luonnonvaroja että tilaa. Kasvien viljely on luontoystävällisempää.</w:t>
      </w:r>
    </w:p>
    <w:p w:rsidR="00F60312" w:rsidRPr="00CF2BEC" w:rsidRDefault="74DF17BF" w:rsidP="008A26F9">
      <w:pPr>
        <w:pStyle w:val="ListParagraph"/>
        <w:numPr>
          <w:ilvl w:val="0"/>
          <w:numId w:val="11"/>
        </w:numPr>
        <w:spacing w:after="0" w:line="360" w:lineRule="auto"/>
        <w:jc w:val="both"/>
      </w:pPr>
      <w:r w:rsidRPr="008A26F9">
        <w:rPr>
          <w:rFonts w:eastAsia="Times New Roman" w:cs="Times New Roman"/>
        </w:rPr>
        <w:t>Hyönteisproteiini on halpaa ja kuluttaa luontoa nautakarjaan verrattuna minimaalisesti. Jo nyt suuri osa maailman ihmisistä syö hyönteisiä, joten teollistuneiden maidenkin tulisi seurata perässä.</w:t>
      </w:r>
    </w:p>
    <w:p w:rsidR="00F60312" w:rsidRPr="00CF2BEC" w:rsidRDefault="74DF17BF" w:rsidP="008A26F9">
      <w:pPr>
        <w:pStyle w:val="ListParagraph"/>
        <w:numPr>
          <w:ilvl w:val="0"/>
          <w:numId w:val="11"/>
        </w:numPr>
        <w:spacing w:after="0" w:line="360" w:lineRule="auto"/>
        <w:jc w:val="both"/>
      </w:pPr>
      <w:r w:rsidRPr="008A26F9">
        <w:rPr>
          <w:rFonts w:eastAsia="Times New Roman" w:cs="Times New Roman"/>
        </w:rPr>
        <w:t xml:space="preserve">Ydinvoima on ainakin vielä viisaampi valinta energiatehokkuutensa vuoksi. </w:t>
      </w:r>
      <w:r w:rsidR="00521542">
        <w:rPr>
          <w:rFonts w:eastAsia="Times New Roman" w:cs="Times New Roman"/>
        </w:rPr>
        <w:t>Pelkillä</w:t>
      </w:r>
      <w:r w:rsidRPr="008A26F9">
        <w:rPr>
          <w:rFonts w:eastAsia="Times New Roman" w:cs="Times New Roman"/>
        </w:rPr>
        <w:t xml:space="preserve"> </w:t>
      </w:r>
      <w:r w:rsidR="00521542">
        <w:rPr>
          <w:rFonts w:eastAsia="Times New Roman" w:cs="Times New Roman"/>
        </w:rPr>
        <w:t>uusiutuvilla energialähteillä</w:t>
      </w:r>
      <w:r w:rsidRPr="008A26F9">
        <w:rPr>
          <w:rFonts w:eastAsia="Times New Roman" w:cs="Times New Roman"/>
        </w:rPr>
        <w:t xml:space="preserve"> ei pärjätä.</w:t>
      </w:r>
    </w:p>
    <w:p w:rsidR="00551107" w:rsidRPr="008A26F9" w:rsidRDefault="74DF17BF" w:rsidP="008A26F9">
      <w:pPr>
        <w:pStyle w:val="ListParagraph"/>
        <w:numPr>
          <w:ilvl w:val="0"/>
          <w:numId w:val="11"/>
        </w:numPr>
        <w:spacing w:after="0" w:line="360" w:lineRule="auto"/>
        <w:jc w:val="both"/>
        <w:rPr>
          <w:rFonts w:eastAsia="Times New Roman" w:cs="Times New Roman"/>
        </w:rPr>
      </w:pPr>
      <w:r w:rsidRPr="008A26F9">
        <w:rPr>
          <w:rFonts w:eastAsia="Times New Roman" w:cs="Times New Roman"/>
        </w:rPr>
        <w:t>Talojen lämmittäminen on suurimpia sähkönkäyttökohteita. Asteen tai parinkin laskeminen vähentää energiankulutusta.</w:t>
      </w:r>
    </w:p>
    <w:p w:rsidR="004E5575" w:rsidRPr="00CF2BEC" w:rsidRDefault="004E5575" w:rsidP="00CF2BEC">
      <w:pPr>
        <w:spacing w:line="360" w:lineRule="auto"/>
        <w:jc w:val="both"/>
        <w:rPr>
          <w:rFonts w:eastAsia="Times New Roman" w:cs="Times New Roman"/>
        </w:rPr>
      </w:pPr>
    </w:p>
    <w:p w:rsidR="00177963" w:rsidRPr="00CF2BEC" w:rsidRDefault="74DF17BF" w:rsidP="00CF2BEC">
      <w:pPr>
        <w:spacing w:line="360" w:lineRule="auto"/>
        <w:jc w:val="both"/>
        <w:rPr>
          <w:rFonts w:eastAsia="Times New Roman" w:cs="Times New Roman"/>
        </w:rPr>
      </w:pPr>
      <w:r w:rsidRPr="00CF2BEC">
        <w:rPr>
          <w:rFonts w:eastAsia="Times New Roman" w:cs="Times New Roman"/>
        </w:rPr>
        <w:t xml:space="preserve">Lopputunnin voi käyttää </w:t>
      </w:r>
      <w:r w:rsidRPr="00CF2BEC">
        <w:rPr>
          <w:rFonts w:eastAsia="Times New Roman" w:cs="Times New Roman"/>
          <w:b/>
          <w:bCs/>
        </w:rPr>
        <w:t>ilmastonmuutoksen käsittelyyn</w:t>
      </w:r>
      <w:r w:rsidRPr="00CF2BEC">
        <w:rPr>
          <w:rFonts w:eastAsia="Times New Roman" w:cs="Times New Roman"/>
        </w:rPr>
        <w:t>. Aihetta on varmasti käsitelty aiemmin, joten nyt lähinnä kerrataan asiaa, sillä se liittyy kaupunkisuunnitteluun ja tulevaisuuteen.</w:t>
      </w:r>
      <w:r w:rsidR="008A26F9">
        <w:rPr>
          <w:rFonts w:eastAsia="Times New Roman" w:cs="Times New Roman"/>
        </w:rPr>
        <w:t xml:space="preserve"> Alla olevien linkkien kautta pääsee lukemaan tietoa ilmastonmuutoksesta sekä luukku-talosta, joka on uusi rakennusinnovaatio. </w:t>
      </w:r>
    </w:p>
    <w:p w:rsidR="003C5CD1" w:rsidRPr="00CF2BEC" w:rsidRDefault="00F9049B" w:rsidP="00CF2BEC">
      <w:pPr>
        <w:pStyle w:val="NormalWeb"/>
        <w:spacing w:before="0" w:beforeAutospacing="0" w:after="0" w:afterAutospacing="0" w:line="360" w:lineRule="auto"/>
        <w:jc w:val="both"/>
        <w:rPr>
          <w:rFonts w:asciiTheme="minorHAnsi" w:hAnsiTheme="minorHAnsi"/>
          <w:sz w:val="22"/>
          <w:szCs w:val="22"/>
        </w:rPr>
      </w:pPr>
      <w:hyperlink r:id="rId18" w:history="1">
        <w:r w:rsidR="003C5CD1" w:rsidRPr="00CF2BEC">
          <w:rPr>
            <w:rStyle w:val="Hyperlink"/>
            <w:rFonts w:asciiTheme="minorHAnsi" w:hAnsiTheme="minorHAnsi"/>
            <w:sz w:val="22"/>
            <w:szCs w:val="22"/>
          </w:rPr>
          <w:t>http://www.woodarchitecture.fi/fi/projects/luukku-talo</w:t>
        </w:r>
      </w:hyperlink>
    </w:p>
    <w:p w:rsidR="003C5CD1" w:rsidRPr="00CF2BEC" w:rsidRDefault="00F9049B" w:rsidP="00CF2BEC">
      <w:pPr>
        <w:pStyle w:val="NormalWeb"/>
        <w:spacing w:before="0" w:beforeAutospacing="0" w:after="0" w:afterAutospacing="0" w:line="360" w:lineRule="auto"/>
        <w:jc w:val="both"/>
        <w:rPr>
          <w:rFonts w:asciiTheme="minorHAnsi" w:hAnsiTheme="minorHAnsi"/>
          <w:sz w:val="22"/>
          <w:szCs w:val="22"/>
        </w:rPr>
      </w:pPr>
      <w:hyperlink r:id="rId19" w:history="1">
        <w:r w:rsidR="003C5CD1" w:rsidRPr="00CF2BEC">
          <w:rPr>
            <w:rStyle w:val="Hyperlink"/>
            <w:rFonts w:asciiTheme="minorHAnsi" w:hAnsiTheme="minorHAnsi"/>
            <w:sz w:val="22"/>
            <w:szCs w:val="22"/>
          </w:rPr>
          <w:t>http://ilmasto.org/ilmastonmuutos/kasvihuoneilmio-ja-ilmastonmuutos</w:t>
        </w:r>
      </w:hyperlink>
    </w:p>
    <w:p w:rsidR="00177963" w:rsidRPr="00CF2BEC" w:rsidRDefault="00F9049B" w:rsidP="00CF2BEC">
      <w:pPr>
        <w:pStyle w:val="NormalWeb"/>
        <w:spacing w:before="0" w:beforeAutospacing="0" w:after="0" w:afterAutospacing="0" w:line="360" w:lineRule="auto"/>
        <w:jc w:val="both"/>
        <w:rPr>
          <w:rFonts w:asciiTheme="minorHAnsi" w:hAnsiTheme="minorHAnsi"/>
          <w:sz w:val="22"/>
          <w:szCs w:val="22"/>
        </w:rPr>
      </w:pPr>
      <w:hyperlink r:id="rId20" w:history="1">
        <w:r w:rsidR="00177963" w:rsidRPr="00CF2BEC">
          <w:rPr>
            <w:rStyle w:val="Hyperlink"/>
            <w:rFonts w:asciiTheme="minorHAnsi" w:hAnsiTheme="minorHAnsi"/>
            <w:sz w:val="22"/>
            <w:szCs w:val="22"/>
          </w:rPr>
          <w:t>http://www.edu.fi/luovasti_luonnonvaroista/luonnonvarojen_kayttajat/energiantuotanto</w:t>
        </w:r>
      </w:hyperlink>
    </w:p>
    <w:p w:rsidR="0008495C" w:rsidRPr="00CF2BEC" w:rsidRDefault="74DF17BF" w:rsidP="00CF2BEC">
      <w:pPr>
        <w:pStyle w:val="NormalWeb"/>
        <w:spacing w:line="360" w:lineRule="auto"/>
        <w:jc w:val="both"/>
        <w:rPr>
          <w:rFonts w:asciiTheme="minorHAnsi" w:hAnsiTheme="minorHAnsi"/>
          <w:sz w:val="22"/>
          <w:szCs w:val="22"/>
        </w:rPr>
      </w:pPr>
      <w:r w:rsidRPr="00CF2BEC">
        <w:rPr>
          <w:rFonts w:asciiTheme="minorHAnsi" w:eastAsiaTheme="minorEastAsia" w:hAnsiTheme="minorHAnsi" w:cstheme="minorBidi"/>
          <w:sz w:val="22"/>
          <w:szCs w:val="22"/>
        </w:rPr>
        <w:t>Yllä muutamia linkkejä (luettu 27.4.2016), joihin oppilaat voivat tutustua ryhmissä. Löydetyistä havainnoista kerrotaan muille ryhmille.</w:t>
      </w:r>
    </w:p>
    <w:p w:rsidR="00177963" w:rsidRPr="00CF2BEC" w:rsidRDefault="008A26F9" w:rsidP="00CF2BEC">
      <w:pPr>
        <w:pStyle w:val="NormalWeb"/>
        <w:spacing w:line="360" w:lineRule="auto"/>
        <w:jc w:val="both"/>
        <w:rPr>
          <w:rFonts w:asciiTheme="minorHAnsi" w:hAnsiTheme="minorHAnsi"/>
          <w:sz w:val="22"/>
          <w:szCs w:val="22"/>
        </w:rPr>
      </w:pPr>
      <w:r>
        <w:rPr>
          <w:rFonts w:asciiTheme="minorHAnsi" w:eastAsiaTheme="minorEastAsia" w:hAnsiTheme="minorHAnsi" w:cstheme="minorBidi"/>
          <w:sz w:val="22"/>
          <w:szCs w:val="22"/>
        </w:rPr>
        <w:t>Tunnin lopulla annettava kotiläksy löytyy oppilaid</w:t>
      </w:r>
      <w:r w:rsidR="74DF17BF" w:rsidRPr="00CF2BEC">
        <w:rPr>
          <w:rFonts w:asciiTheme="minorHAnsi" w:eastAsiaTheme="minorEastAsia" w:hAnsiTheme="minorHAnsi" w:cstheme="minorBidi"/>
          <w:sz w:val="22"/>
          <w:szCs w:val="22"/>
        </w:rPr>
        <w:t>en tutkimusvihosta:</w:t>
      </w:r>
    </w:p>
    <w:p w:rsidR="00980929" w:rsidRPr="00CF2BEC" w:rsidRDefault="74DF17BF" w:rsidP="008A26F9">
      <w:pPr>
        <w:pStyle w:val="IntenseQuote"/>
        <w:jc w:val="both"/>
      </w:pPr>
      <w:r w:rsidRPr="00CF2BEC">
        <w:t>Jean: ”Nyt kun tiedät eri energiantuotantotavoista, mieti, mikä rooli niillä voisi olla kaupungissasi. Toimivatko jotkin paremmin, kuin toiset? Miten niitä voisi käyttää? Voit pohtia myös, mistä</w:t>
      </w:r>
      <w:r w:rsidR="005858A1">
        <w:t xml:space="preserve"> materiaaleista</w:t>
      </w:r>
      <w:r w:rsidRPr="00CF2BEC">
        <w:t xml:space="preserve"> rakennukset rakennettaisiin, jotta ne olisivat kestäviä ja ekologisia.”</w:t>
      </w:r>
      <w:r w:rsidR="008A26F9">
        <w:t xml:space="preserve"> </w:t>
      </w:r>
      <w:proofErr w:type="gramStart"/>
      <w:r w:rsidR="008A26F9">
        <w:t>-</w:t>
      </w:r>
      <w:proofErr w:type="gramEnd"/>
      <w:r w:rsidR="008A26F9">
        <w:t xml:space="preserve"> J</w:t>
      </w:r>
    </w:p>
    <w:p w:rsidR="0008495C" w:rsidRPr="00F82898" w:rsidRDefault="0008495C" w:rsidP="008A26F9">
      <w:pPr>
        <w:pStyle w:val="NoSpacing"/>
        <w:rPr>
          <w:lang w:val="fi-FI"/>
        </w:rPr>
      </w:pPr>
    </w:p>
    <w:p w:rsidR="00980929" w:rsidRPr="008A26F9" w:rsidRDefault="008A26F9" w:rsidP="008A26F9">
      <w:pPr>
        <w:pStyle w:val="NoSpacing"/>
        <w:rPr>
          <w:lang w:val="fi-FI"/>
        </w:rPr>
      </w:pPr>
      <w:r w:rsidRPr="008A26F9">
        <w:rPr>
          <w:rFonts w:eastAsiaTheme="majorEastAsia" w:cstheme="majorBidi"/>
          <w:b/>
          <w:color w:val="2E74B5" w:themeColor="accent1" w:themeShade="BF"/>
          <w:sz w:val="28"/>
          <w:lang w:val="fi-FI"/>
        </w:rPr>
        <w:t xml:space="preserve">5. </w:t>
      </w:r>
      <w:r w:rsidR="74DF17BF" w:rsidRPr="008A26F9">
        <w:rPr>
          <w:rFonts w:eastAsiaTheme="majorEastAsia" w:cstheme="majorBidi"/>
          <w:b/>
          <w:color w:val="2E74B5" w:themeColor="accent1" w:themeShade="BF"/>
          <w:sz w:val="28"/>
          <w:lang w:val="fi-FI"/>
        </w:rPr>
        <w:t>Oppitunti: maantieto</w:t>
      </w:r>
    </w:p>
    <w:p w:rsidR="008A26F9" w:rsidRPr="008A26F9" w:rsidRDefault="008A26F9" w:rsidP="008A26F9">
      <w:pPr>
        <w:pStyle w:val="NoSpacing"/>
        <w:rPr>
          <w:lang w:val="fi-FI"/>
        </w:rPr>
      </w:pPr>
    </w:p>
    <w:p w:rsidR="00980929" w:rsidRPr="00CF2BEC" w:rsidRDefault="008A26F9" w:rsidP="00CF2BEC">
      <w:pPr>
        <w:spacing w:line="360" w:lineRule="auto"/>
        <w:jc w:val="both"/>
      </w:pPr>
      <w:r>
        <w:t>Oppit</w:t>
      </w:r>
      <w:r w:rsidR="74DF17BF" w:rsidRPr="00CF2BEC">
        <w:t>unnin ensimm</w:t>
      </w:r>
      <w:r w:rsidR="000B24A8">
        <w:t>äisenä aiheena on väestönkasvu. K</w:t>
      </w:r>
      <w:r w:rsidR="74DF17BF" w:rsidRPr="00CF2BEC">
        <w:t xml:space="preserve">äsitellään </w:t>
      </w:r>
      <w:r w:rsidR="000B24A8">
        <w:t>e</w:t>
      </w:r>
      <w:r w:rsidR="000B24A8" w:rsidRPr="00CF2BEC">
        <w:t xml:space="preserve">rityisesti </w:t>
      </w:r>
      <w:r w:rsidR="74DF17BF" w:rsidRPr="00CF2BEC">
        <w:t xml:space="preserve">tulevaisuuden väestönkasvua. Oppilaat keskittyvät Suomen väestönkasvuun, mutta opettaja voi halutessaan </w:t>
      </w:r>
      <w:r w:rsidR="000B24A8">
        <w:t>pohtia</w:t>
      </w:r>
      <w:r w:rsidR="74DF17BF" w:rsidRPr="00CF2BEC">
        <w:t xml:space="preserve"> luokan kanssa myös koko maa</w:t>
      </w:r>
      <w:r w:rsidR="000B24A8">
        <w:t>ilman väestönkasvua ja vertailla sitä Suomen väestönkasvuun.</w:t>
      </w:r>
    </w:p>
    <w:p w:rsidR="00980929" w:rsidRPr="00CF2BEC" w:rsidRDefault="00112A96" w:rsidP="00CF2BEC">
      <w:pPr>
        <w:spacing w:line="360" w:lineRule="auto"/>
        <w:jc w:val="both"/>
      </w:pPr>
      <w:r>
        <w:t>Ensiksi mietitään oppilaiden ennakkokäsityksiä: Kuinka paljon</w:t>
      </w:r>
      <w:r w:rsidR="74DF17BF" w:rsidRPr="00CF2BEC">
        <w:t xml:space="preserve"> </w:t>
      </w:r>
      <w:r w:rsidR="000B24A8">
        <w:t>Suomessa on nyt asukkaita? Millainen on ikäjakauma? Kuinka se tulee</w:t>
      </w:r>
      <w:r w:rsidR="74DF17BF" w:rsidRPr="00CF2BEC">
        <w:t xml:space="preserve"> muuttumaan ja miksi?</w:t>
      </w:r>
    </w:p>
    <w:p w:rsidR="00F943CD" w:rsidRPr="00CF2BEC" w:rsidRDefault="74DF17BF" w:rsidP="00CF2BEC">
      <w:pPr>
        <w:spacing w:line="360" w:lineRule="auto"/>
        <w:jc w:val="both"/>
      </w:pPr>
      <w:r w:rsidRPr="00CF2BEC">
        <w:t>Ennakkokäsitysten</w:t>
      </w:r>
      <w:r w:rsidR="00112A96">
        <w:t xml:space="preserve"> kartoittamisen</w:t>
      </w:r>
      <w:r w:rsidRPr="00CF2BEC">
        <w:t xml:space="preserve"> jälkeen oppilaat tutkivat ryhmissä linkkejä väestönkasvusta.</w:t>
      </w:r>
    </w:p>
    <w:p w:rsidR="00F943CD" w:rsidRPr="00CF2BEC" w:rsidRDefault="00F9049B" w:rsidP="00CF2BEC">
      <w:pPr>
        <w:spacing w:after="0" w:line="360" w:lineRule="auto"/>
      </w:pPr>
      <w:hyperlink r:id="rId21" w:history="1">
        <w:r w:rsidR="00F943CD" w:rsidRPr="00CF2BEC">
          <w:rPr>
            <w:rStyle w:val="Hyperlink"/>
          </w:rPr>
          <w:t>https://www.stat.fi/org/tilastokeskus/vaestonkehitys.html</w:t>
        </w:r>
      </w:hyperlink>
    </w:p>
    <w:p w:rsidR="00F943CD" w:rsidRPr="00CF2BEC" w:rsidRDefault="00F9049B" w:rsidP="00CF2BEC">
      <w:pPr>
        <w:spacing w:after="0" w:line="360" w:lineRule="auto"/>
      </w:pPr>
      <w:hyperlink r:id="rId22" w:history="1">
        <w:r w:rsidR="00F943CD" w:rsidRPr="00CF2BEC">
          <w:rPr>
            <w:rStyle w:val="Hyperlink"/>
          </w:rPr>
          <w:t>http://tilastokeskus.fi/til/vaenn/2009/vaenn_2009_2009-09-30_tie_001_fi.html</w:t>
        </w:r>
      </w:hyperlink>
    </w:p>
    <w:p w:rsidR="00980929" w:rsidRDefault="00F9049B" w:rsidP="00CF2BEC">
      <w:pPr>
        <w:spacing w:after="0" w:line="360" w:lineRule="auto"/>
        <w:rPr>
          <w:rStyle w:val="Hyperlink"/>
        </w:rPr>
      </w:pPr>
      <w:hyperlink r:id="rId23" w:history="1">
        <w:r w:rsidR="00F943CD" w:rsidRPr="00CF2BEC">
          <w:rPr>
            <w:rStyle w:val="Hyperlink"/>
          </w:rPr>
          <w:t>http://www.stat.fi/til/vaenn/2015/vaenn_2015_2015-10-30_tau_001_fi.html</w:t>
        </w:r>
      </w:hyperlink>
    </w:p>
    <w:p w:rsidR="000B24A8" w:rsidRPr="00CF2BEC" w:rsidRDefault="000B24A8" w:rsidP="00CF2BEC">
      <w:pPr>
        <w:spacing w:after="0" w:line="360" w:lineRule="auto"/>
      </w:pPr>
    </w:p>
    <w:p w:rsidR="00F943CD" w:rsidRDefault="74DF17BF" w:rsidP="000B24A8">
      <w:pPr>
        <w:spacing w:after="0" w:line="360" w:lineRule="auto"/>
      </w:pPr>
      <w:r w:rsidRPr="00CF2BEC">
        <w:t>Oppilaat piirtävät tutkimusvihkoon näiden tilastojen pohjalta ennustuksensa Suomen tulevaisuuden vä</w:t>
      </w:r>
      <w:r w:rsidR="00112A96">
        <w:t>estönkasvusta esimerkiksi pylväs</w:t>
      </w:r>
      <w:r w:rsidRPr="00CF2BEC">
        <w:t>diagrammin muotoon.</w:t>
      </w:r>
    </w:p>
    <w:p w:rsidR="000B24A8" w:rsidRPr="00CF2BEC" w:rsidRDefault="000B24A8" w:rsidP="000B24A8">
      <w:pPr>
        <w:spacing w:after="0" w:line="360" w:lineRule="auto"/>
      </w:pPr>
    </w:p>
    <w:p w:rsidR="00F943CD" w:rsidRPr="00CF2BEC" w:rsidRDefault="74DF17BF" w:rsidP="000B24A8">
      <w:pPr>
        <w:spacing w:after="0" w:line="360" w:lineRule="auto"/>
        <w:jc w:val="both"/>
      </w:pPr>
      <w:r w:rsidRPr="00CF2BEC">
        <w:rPr>
          <w:b/>
          <w:bCs/>
        </w:rPr>
        <w:t>Tunti jatkuu oman kaupungin suunnittelulla</w:t>
      </w:r>
      <w:r w:rsidRPr="00CF2BEC">
        <w:t xml:space="preserve"> keskittyen siihen, mitä toimiva kaupunki tarvitsee.</w:t>
      </w:r>
    </w:p>
    <w:p w:rsidR="00F943CD" w:rsidRPr="00CF2BEC" w:rsidRDefault="74DF17BF" w:rsidP="00CF2BEC">
      <w:pPr>
        <w:spacing w:after="0" w:line="360" w:lineRule="auto"/>
        <w:jc w:val="both"/>
      </w:pPr>
      <w:r w:rsidRPr="00CF2BEC">
        <w:t>Projektin alussa tehdyt ennakkolistat muokataan tällä tunnilla valmiiksi. Oppilaat saavat muuttaa valintojaan, jos heidän mielipiteensä ovat muuttuneet. Opettaja voi jälleen lukea ääneen Jeanin kirjeen:</w:t>
      </w:r>
    </w:p>
    <w:p w:rsidR="00F943CD" w:rsidRPr="00CF2BEC" w:rsidRDefault="74DF17BF" w:rsidP="000B24A8">
      <w:pPr>
        <w:pStyle w:val="IntenseQuote"/>
        <w:jc w:val="both"/>
      </w:pPr>
      <w:r w:rsidRPr="00CF2BEC">
        <w:t>”Hyvät suunnittelijakollegat! Nyt on aika aloittaa kaupungin konkreettinen suunnittelutyö. Aloitamme tutkimalla tekemiänne listoja. Voitte muuttaa joitakin valintojanne, jos jokin ei ole mielestänne välttämätöntä kaupunkiinne, tai jokin sopiikin paremmin. L</w:t>
      </w:r>
      <w:r w:rsidR="00112A96">
        <w:t>isäksi jos keksitte jotain, mitä</w:t>
      </w:r>
      <w:r w:rsidRPr="00CF2BEC">
        <w:t xml:space="preserve"> listassa ei ole mainittu, voitte lisätä sen osaksi kaupunkianne.”</w:t>
      </w:r>
      <w:r w:rsidR="000B24A8">
        <w:t xml:space="preserve"> </w:t>
      </w:r>
      <w:proofErr w:type="gramStart"/>
      <w:r w:rsidR="000B24A8">
        <w:t>-</w:t>
      </w:r>
      <w:proofErr w:type="gramEnd"/>
      <w:r w:rsidR="000B24A8">
        <w:t xml:space="preserve"> J</w:t>
      </w:r>
    </w:p>
    <w:p w:rsidR="00F943CD" w:rsidRPr="00CF2BEC" w:rsidRDefault="00950AFA" w:rsidP="00CF2BEC">
      <w:pPr>
        <w:pStyle w:val="NormalWeb"/>
        <w:spacing w:line="360" w:lineRule="auto"/>
        <w:jc w:val="both"/>
        <w:rPr>
          <w:rFonts w:asciiTheme="minorHAnsi" w:hAnsiTheme="minorHAnsi"/>
          <w:sz w:val="22"/>
          <w:szCs w:val="22"/>
        </w:rPr>
      </w:pPr>
      <w:r>
        <w:rPr>
          <w:rFonts w:asciiTheme="minorHAnsi" w:eastAsiaTheme="minorEastAsia" w:hAnsiTheme="minorHAnsi" w:cstheme="minorBidi"/>
          <w:sz w:val="22"/>
          <w:szCs w:val="22"/>
        </w:rPr>
        <w:t>Kirjeen jälkeen tu</w:t>
      </w:r>
      <w:r w:rsidR="74DF17BF" w:rsidRPr="00CF2BEC">
        <w:rPr>
          <w:rFonts w:asciiTheme="minorHAnsi" w:eastAsiaTheme="minorEastAsia" w:hAnsiTheme="minorHAnsi" w:cstheme="minorBidi"/>
          <w:sz w:val="22"/>
          <w:szCs w:val="22"/>
        </w:rPr>
        <w:t>tkitaan yhdessä kaupunkien määrittelyä ja miten</w:t>
      </w:r>
      <w:r>
        <w:rPr>
          <w:rFonts w:asciiTheme="minorHAnsi" w:eastAsiaTheme="minorEastAsia" w:hAnsiTheme="minorHAnsi" w:cstheme="minorBidi"/>
          <w:sz w:val="22"/>
          <w:szCs w:val="22"/>
        </w:rPr>
        <w:t xml:space="preserve"> ne</w:t>
      </w:r>
      <w:r w:rsidR="74DF17BF" w:rsidRPr="00CF2BEC">
        <w:rPr>
          <w:rFonts w:asciiTheme="minorHAnsi" w:eastAsiaTheme="minorEastAsia" w:hAnsiTheme="minorHAnsi" w:cstheme="minorBidi"/>
          <w:sz w:val="22"/>
          <w:szCs w:val="22"/>
        </w:rPr>
        <w:t xml:space="preserve"> kannattaa piirtää kartalle. Katsotaan Google Earthia käyttäen ilmakuvia </w:t>
      </w:r>
      <w:r>
        <w:rPr>
          <w:rFonts w:asciiTheme="minorHAnsi" w:eastAsiaTheme="minorEastAsia" w:hAnsiTheme="minorHAnsi" w:cstheme="minorBidi"/>
          <w:sz w:val="22"/>
          <w:szCs w:val="22"/>
        </w:rPr>
        <w:t xml:space="preserve">erilaisista </w:t>
      </w:r>
      <w:r w:rsidR="74DF17BF" w:rsidRPr="00CF2BEC">
        <w:rPr>
          <w:rFonts w:asciiTheme="minorHAnsi" w:eastAsiaTheme="minorEastAsia" w:hAnsiTheme="minorHAnsi" w:cstheme="minorBidi"/>
          <w:sz w:val="22"/>
          <w:szCs w:val="22"/>
        </w:rPr>
        <w:t>kaupungeista.</w:t>
      </w:r>
    </w:p>
    <w:p w:rsidR="00950AFA" w:rsidRDefault="74DF17BF" w:rsidP="00CF2BEC">
      <w:pPr>
        <w:pStyle w:val="NormalWeb"/>
        <w:spacing w:line="360" w:lineRule="auto"/>
        <w:jc w:val="both"/>
        <w:rPr>
          <w:rFonts w:asciiTheme="minorHAnsi" w:eastAsiaTheme="minorEastAsia" w:hAnsiTheme="minorHAnsi" w:cstheme="minorBidi"/>
          <w:sz w:val="22"/>
          <w:szCs w:val="22"/>
        </w:rPr>
      </w:pPr>
      <w:r w:rsidRPr="00CF2BEC">
        <w:rPr>
          <w:rFonts w:asciiTheme="minorHAnsi" w:eastAsiaTheme="minorEastAsia" w:hAnsiTheme="minorHAnsi" w:cstheme="minorBidi"/>
          <w:sz w:val="22"/>
          <w:szCs w:val="22"/>
        </w:rPr>
        <w:t>Oppilaat päättävät kaupunkinsa sijainnin. Se voi olla vesistön lähellä, vuoristoisessa maastossa tai vaikka saarella!</w:t>
      </w:r>
      <w:r w:rsidR="00950AFA">
        <w:rPr>
          <w:rFonts w:asciiTheme="minorHAnsi" w:eastAsiaTheme="minorEastAsia" w:hAnsiTheme="minorHAnsi" w:cstheme="minorBidi"/>
          <w:sz w:val="22"/>
          <w:szCs w:val="22"/>
        </w:rPr>
        <w:t xml:space="preserve"> </w:t>
      </w:r>
    </w:p>
    <w:p w:rsidR="00950AFA" w:rsidRPr="00CF2BEC" w:rsidRDefault="00950AFA" w:rsidP="00CF2BEC">
      <w:pPr>
        <w:pStyle w:val="NormalWeb"/>
        <w:spacing w:line="360" w:lineRule="auto"/>
        <w:jc w:val="both"/>
        <w:rPr>
          <w:rFonts w:asciiTheme="minorHAnsi" w:hAnsiTheme="minorHAnsi"/>
          <w:sz w:val="22"/>
          <w:szCs w:val="22"/>
        </w:rPr>
      </w:pPr>
      <w:r>
        <w:rPr>
          <w:rFonts w:asciiTheme="minorHAnsi" w:eastAsiaTheme="minorEastAsia" w:hAnsiTheme="minorHAnsi" w:cstheme="minorBidi"/>
          <w:sz w:val="22"/>
          <w:szCs w:val="22"/>
        </w:rPr>
        <w:t>Seuraavaksi luokalle luetaan uusi kirje Jeanilta:</w:t>
      </w:r>
    </w:p>
    <w:p w:rsidR="0008495C" w:rsidRDefault="74DF17BF" w:rsidP="00950AFA">
      <w:pPr>
        <w:pStyle w:val="IntenseQuote"/>
        <w:jc w:val="both"/>
      </w:pPr>
      <w:r w:rsidRPr="00CF2BEC">
        <w:t>Jean: Nyt kun olette tutkineet karttoja ja eri kaupunkien sijainteja ja rakentamista, mieti, minne haluaisitte rakentaa tulevaisuuden kaupunkinne. Miettikää ilmastoa, kasvillisuutta, maanpinnan muotoja ja vesistöjä. Miten nämä voisivat vaikuttaa kaupunkinne toimivuuteen?</w:t>
      </w:r>
      <w:r w:rsidR="00950AFA">
        <w:t xml:space="preserve"> </w:t>
      </w:r>
      <w:proofErr w:type="gramStart"/>
      <w:r w:rsidR="00950AFA">
        <w:t>–J</w:t>
      </w:r>
      <w:proofErr w:type="gramEnd"/>
      <w:r w:rsidR="00950AFA">
        <w:t xml:space="preserve"> </w:t>
      </w:r>
    </w:p>
    <w:p w:rsidR="00950AFA" w:rsidRPr="00950AFA" w:rsidRDefault="00950AFA" w:rsidP="00950AFA">
      <w:pPr>
        <w:spacing w:after="0"/>
        <w:rPr>
          <w:rFonts w:eastAsiaTheme="majorEastAsia" w:cstheme="majorBidi"/>
          <w:b/>
          <w:color w:val="2E74B5" w:themeColor="accent1" w:themeShade="BF"/>
          <w:sz w:val="28"/>
        </w:rPr>
      </w:pPr>
    </w:p>
    <w:p w:rsidR="0008495C" w:rsidRPr="00950AFA" w:rsidRDefault="00950AFA" w:rsidP="00950AFA">
      <w:pPr>
        <w:pStyle w:val="NoSpacing"/>
        <w:rPr>
          <w:rFonts w:eastAsiaTheme="majorEastAsia" w:cstheme="majorBidi"/>
          <w:b/>
          <w:color w:val="2E74B5" w:themeColor="accent1" w:themeShade="BF"/>
          <w:sz w:val="28"/>
          <w:lang w:val="fi-FI"/>
        </w:rPr>
      </w:pPr>
      <w:r w:rsidRPr="00950AFA">
        <w:rPr>
          <w:rFonts w:eastAsiaTheme="majorEastAsia" w:cstheme="majorBidi"/>
          <w:b/>
          <w:color w:val="2E74B5" w:themeColor="accent1" w:themeShade="BF"/>
          <w:sz w:val="28"/>
          <w:lang w:val="fi-FI"/>
        </w:rPr>
        <w:t xml:space="preserve">6. </w:t>
      </w:r>
      <w:r w:rsidR="74DF17BF" w:rsidRPr="00950AFA">
        <w:rPr>
          <w:rFonts w:eastAsiaTheme="majorEastAsia" w:cstheme="majorBidi"/>
          <w:b/>
          <w:color w:val="2E74B5" w:themeColor="accent1" w:themeShade="BF"/>
          <w:sz w:val="28"/>
          <w:lang w:val="fi-FI"/>
        </w:rPr>
        <w:t>Oppitunti: projektin toteutus ja koonti</w:t>
      </w:r>
    </w:p>
    <w:p w:rsidR="0008495C" w:rsidRPr="00CF2BEC" w:rsidRDefault="74DF17BF" w:rsidP="00CF2BEC">
      <w:pPr>
        <w:pStyle w:val="NormalWeb"/>
        <w:spacing w:line="360" w:lineRule="auto"/>
        <w:jc w:val="both"/>
        <w:rPr>
          <w:rFonts w:asciiTheme="minorHAnsi" w:hAnsiTheme="minorHAnsi"/>
          <w:sz w:val="22"/>
          <w:szCs w:val="22"/>
        </w:rPr>
      </w:pPr>
      <w:r w:rsidRPr="00CF2BEC">
        <w:rPr>
          <w:rFonts w:asciiTheme="minorHAnsi" w:eastAsiaTheme="minorEastAsia" w:hAnsiTheme="minorHAnsi" w:cstheme="minorBidi"/>
          <w:sz w:val="22"/>
          <w:szCs w:val="22"/>
        </w:rPr>
        <w:t>Oppil</w:t>
      </w:r>
      <w:r w:rsidR="00112A96">
        <w:rPr>
          <w:rFonts w:asciiTheme="minorHAnsi" w:eastAsiaTheme="minorEastAsia" w:hAnsiTheme="minorHAnsi" w:cstheme="minorBidi"/>
          <w:sz w:val="22"/>
          <w:szCs w:val="22"/>
        </w:rPr>
        <w:t>aiden tutkimusvihkoihin keräämiä tietoja</w:t>
      </w:r>
      <w:r w:rsidRPr="00CF2BEC">
        <w:rPr>
          <w:rFonts w:asciiTheme="minorHAnsi" w:eastAsiaTheme="minorEastAsia" w:hAnsiTheme="minorHAnsi" w:cstheme="minorBidi"/>
          <w:sz w:val="22"/>
          <w:szCs w:val="22"/>
        </w:rPr>
        <w:t xml:space="preserve"> sovelletaan tällä tunnilla kaupungin suunnitteluun. Suunnittelussa hyödynnetään ka</w:t>
      </w:r>
      <w:r w:rsidR="00B409DB">
        <w:rPr>
          <w:rFonts w:asciiTheme="minorHAnsi" w:eastAsiaTheme="minorEastAsia" w:hAnsiTheme="minorHAnsi" w:cstheme="minorBidi"/>
          <w:sz w:val="22"/>
          <w:szCs w:val="22"/>
        </w:rPr>
        <w:t>ikkea kerättyä ja opittua ja luodaan</w:t>
      </w:r>
      <w:r w:rsidRPr="00CF2BEC">
        <w:rPr>
          <w:rFonts w:asciiTheme="minorHAnsi" w:eastAsiaTheme="minorEastAsia" w:hAnsiTheme="minorHAnsi" w:cstheme="minorBidi"/>
          <w:sz w:val="22"/>
          <w:szCs w:val="22"/>
        </w:rPr>
        <w:t xml:space="preserve"> oma tulevaisuuden kaupunki. </w:t>
      </w:r>
    </w:p>
    <w:p w:rsidR="00FA46B9" w:rsidRPr="00CF2BEC" w:rsidRDefault="74DF17BF" w:rsidP="00CF2BEC">
      <w:pPr>
        <w:pStyle w:val="NormalWeb"/>
        <w:spacing w:line="360" w:lineRule="auto"/>
        <w:jc w:val="both"/>
        <w:rPr>
          <w:rFonts w:asciiTheme="minorHAnsi" w:hAnsiTheme="minorHAnsi"/>
          <w:sz w:val="22"/>
          <w:szCs w:val="22"/>
        </w:rPr>
      </w:pPr>
      <w:r w:rsidRPr="00CF2BEC">
        <w:rPr>
          <w:rFonts w:asciiTheme="minorHAnsi" w:eastAsiaTheme="minorEastAsia" w:hAnsiTheme="minorHAnsi" w:cstheme="minorBidi"/>
          <w:sz w:val="22"/>
          <w:szCs w:val="22"/>
        </w:rPr>
        <w:t xml:space="preserve">Opettaja voi lukea </w:t>
      </w:r>
      <w:r w:rsidR="00950AFA">
        <w:rPr>
          <w:rFonts w:asciiTheme="minorHAnsi" w:eastAsiaTheme="minorEastAsia" w:hAnsiTheme="minorHAnsi" w:cstheme="minorBidi"/>
          <w:sz w:val="22"/>
          <w:szCs w:val="22"/>
        </w:rPr>
        <w:t xml:space="preserve">myös oppilaiden tehtävävihoissa olevan </w:t>
      </w:r>
      <w:r w:rsidRPr="00CF2BEC">
        <w:rPr>
          <w:rFonts w:asciiTheme="minorHAnsi" w:eastAsiaTheme="minorEastAsia" w:hAnsiTheme="minorHAnsi" w:cstheme="minorBidi"/>
          <w:sz w:val="22"/>
          <w:szCs w:val="22"/>
        </w:rPr>
        <w:t>Jeanin kirjeen:</w:t>
      </w:r>
    </w:p>
    <w:p w:rsidR="0008495C" w:rsidRPr="00CF2BEC" w:rsidRDefault="74DF17BF" w:rsidP="00950AFA">
      <w:pPr>
        <w:pStyle w:val="IntenseQuote"/>
      </w:pPr>
      <w:r w:rsidRPr="00CF2BEC">
        <w:t xml:space="preserve">Tänään on suuri päivä, sillä pääsette toteuttamaan suunnitelmaanne! Käyttäkää luovuutta. Piirtäkää, värittäkää, suunnitelkaa kaupungillenne nimi ja kuvatkaa sen eri rakennuksia. Valmistautukaa perustelemaan valintojanne muille sekä myös minulle. </w:t>
      </w:r>
      <w:proofErr w:type="gramStart"/>
      <w:r w:rsidR="00950AFA">
        <w:t>-</w:t>
      </w:r>
      <w:proofErr w:type="gramEnd"/>
      <w:r w:rsidR="00950AFA">
        <w:t xml:space="preserve"> J</w:t>
      </w:r>
    </w:p>
    <w:p w:rsidR="0008495C" w:rsidRPr="00CF2BEC" w:rsidRDefault="74DF17BF" w:rsidP="00CF2BEC">
      <w:pPr>
        <w:pStyle w:val="NormalWeb"/>
        <w:spacing w:line="360" w:lineRule="auto"/>
        <w:jc w:val="both"/>
        <w:rPr>
          <w:rFonts w:asciiTheme="minorHAnsi" w:hAnsiTheme="minorHAnsi"/>
          <w:sz w:val="22"/>
          <w:szCs w:val="22"/>
        </w:rPr>
      </w:pPr>
      <w:r w:rsidRPr="00CF2BEC">
        <w:rPr>
          <w:rFonts w:asciiTheme="minorHAnsi" w:eastAsiaTheme="minorEastAsia" w:hAnsiTheme="minorHAnsi" w:cstheme="minorBidi"/>
          <w:sz w:val="22"/>
          <w:szCs w:val="22"/>
        </w:rPr>
        <w:t>Toimivan kaupungin listasta valitut elementit sijoitetaan kartalle (A3 kartonki). Suunni</w:t>
      </w:r>
      <w:r w:rsidR="00B409DB">
        <w:rPr>
          <w:rFonts w:asciiTheme="minorHAnsi" w:eastAsiaTheme="minorEastAsia" w:hAnsiTheme="minorHAnsi" w:cstheme="minorBidi"/>
          <w:sz w:val="22"/>
          <w:szCs w:val="22"/>
        </w:rPr>
        <w:t xml:space="preserve">tellaan karkeasti tieverkostoa ja </w:t>
      </w:r>
      <w:r w:rsidRPr="00CF2BEC">
        <w:rPr>
          <w:rFonts w:asciiTheme="minorHAnsi" w:eastAsiaTheme="minorEastAsia" w:hAnsiTheme="minorHAnsi" w:cstheme="minorBidi"/>
          <w:sz w:val="22"/>
          <w:szCs w:val="22"/>
        </w:rPr>
        <w:t xml:space="preserve">muistetaan huomioida erilaiset kulkuvälineet. </w:t>
      </w:r>
      <w:r w:rsidR="00950AFA">
        <w:rPr>
          <w:rFonts w:asciiTheme="minorHAnsi" w:eastAsiaTheme="minorEastAsia" w:hAnsiTheme="minorHAnsi" w:cstheme="minorBidi"/>
          <w:sz w:val="22"/>
          <w:szCs w:val="22"/>
        </w:rPr>
        <w:t>Huomioidaan</w:t>
      </w:r>
      <w:r w:rsidRPr="00CF2BEC">
        <w:rPr>
          <w:rFonts w:asciiTheme="minorHAnsi" w:eastAsiaTheme="minorEastAsia" w:hAnsiTheme="minorHAnsi" w:cstheme="minorBidi"/>
          <w:sz w:val="22"/>
          <w:szCs w:val="22"/>
        </w:rPr>
        <w:t xml:space="preserve"> myös tuleva</w:t>
      </w:r>
      <w:r w:rsidR="00950AFA">
        <w:rPr>
          <w:rFonts w:asciiTheme="minorHAnsi" w:eastAsiaTheme="minorEastAsia" w:hAnsiTheme="minorHAnsi" w:cstheme="minorBidi"/>
          <w:sz w:val="22"/>
          <w:szCs w:val="22"/>
        </w:rPr>
        <w:t>isuuden kaupungin tulevaisuus eli</w:t>
      </w:r>
      <w:r w:rsidR="00B409DB">
        <w:rPr>
          <w:rFonts w:asciiTheme="minorHAnsi" w:eastAsiaTheme="minorEastAsia" w:hAnsiTheme="minorHAnsi" w:cstheme="minorBidi"/>
          <w:sz w:val="22"/>
          <w:szCs w:val="22"/>
        </w:rPr>
        <w:t xml:space="preserve"> se,</w:t>
      </w:r>
      <w:r w:rsidR="00950AFA">
        <w:rPr>
          <w:rFonts w:asciiTheme="minorHAnsi" w:eastAsiaTheme="minorEastAsia" w:hAnsiTheme="minorHAnsi" w:cstheme="minorBidi"/>
          <w:sz w:val="22"/>
          <w:szCs w:val="22"/>
        </w:rPr>
        <w:t xml:space="preserve"> miten annetaan kasvutilaa laajenevalle kaupungille.</w:t>
      </w:r>
    </w:p>
    <w:p w:rsidR="0008495C" w:rsidRPr="00CF2BEC" w:rsidRDefault="74DF17BF" w:rsidP="00CF2BEC">
      <w:pPr>
        <w:pStyle w:val="NormalWeb"/>
        <w:spacing w:line="360" w:lineRule="auto"/>
        <w:jc w:val="both"/>
        <w:rPr>
          <w:rFonts w:asciiTheme="minorHAnsi" w:hAnsiTheme="minorHAnsi"/>
          <w:sz w:val="22"/>
          <w:szCs w:val="22"/>
        </w:rPr>
      </w:pPr>
      <w:r w:rsidRPr="00CF2BEC">
        <w:rPr>
          <w:rFonts w:asciiTheme="minorHAnsi" w:eastAsiaTheme="minorEastAsia" w:hAnsiTheme="minorHAnsi" w:cstheme="minorBidi"/>
          <w:sz w:val="22"/>
          <w:szCs w:val="22"/>
        </w:rPr>
        <w:t>Työllä on vapaavalintainen esitysmuoto, mutta</w:t>
      </w:r>
      <w:r w:rsidR="00950AFA">
        <w:rPr>
          <w:rFonts w:asciiTheme="minorHAnsi" w:eastAsiaTheme="minorEastAsia" w:hAnsiTheme="minorHAnsi" w:cstheme="minorBidi"/>
          <w:sz w:val="22"/>
          <w:szCs w:val="22"/>
        </w:rPr>
        <w:t xml:space="preserve"> valmis työ sisältää kuitenkin seuraavat peruselementit: yksinkertainen kartta</w:t>
      </w:r>
      <w:r w:rsidRPr="00CF2BEC">
        <w:rPr>
          <w:rFonts w:asciiTheme="minorHAnsi" w:eastAsiaTheme="minorEastAsia" w:hAnsiTheme="minorHAnsi" w:cstheme="minorBidi"/>
          <w:sz w:val="22"/>
          <w:szCs w:val="22"/>
        </w:rPr>
        <w:t xml:space="preserve"> kaupungista, valintojen esittelyä ja perustelua, kaupungin nimi, sijainti, arkkitehtuuri ja yleisilmeen kuvailu – ja miksi Jeanin kannattaisi valita kyseinen suunnitelma. Perinteisen posterin sijaan kaupunki voidaan ”rakentaa” esimerkiksi tietokonepelin avulla</w:t>
      </w:r>
      <w:r w:rsidR="00521542">
        <w:rPr>
          <w:rFonts w:asciiTheme="minorHAnsi" w:eastAsiaTheme="minorEastAsia" w:hAnsiTheme="minorHAnsi" w:cstheme="minorBidi"/>
          <w:sz w:val="22"/>
          <w:szCs w:val="22"/>
        </w:rPr>
        <w:t xml:space="preserve"> (esimerkiksi </w:t>
      </w:r>
      <w:proofErr w:type="spellStart"/>
      <w:r w:rsidR="00521542">
        <w:rPr>
          <w:rFonts w:asciiTheme="minorHAnsi" w:eastAsiaTheme="minorEastAsia" w:hAnsiTheme="minorHAnsi" w:cstheme="minorBidi"/>
          <w:sz w:val="22"/>
          <w:szCs w:val="22"/>
        </w:rPr>
        <w:t>Cities</w:t>
      </w:r>
      <w:proofErr w:type="spellEnd"/>
      <w:r w:rsidR="00521542">
        <w:rPr>
          <w:rFonts w:asciiTheme="minorHAnsi" w:eastAsiaTheme="minorEastAsia" w:hAnsiTheme="minorHAnsi" w:cstheme="minorBidi"/>
          <w:sz w:val="22"/>
          <w:szCs w:val="22"/>
        </w:rPr>
        <w:t xml:space="preserve">: </w:t>
      </w:r>
      <w:proofErr w:type="spellStart"/>
      <w:r w:rsidR="00521542">
        <w:rPr>
          <w:rFonts w:asciiTheme="minorHAnsi" w:eastAsiaTheme="minorEastAsia" w:hAnsiTheme="minorHAnsi" w:cstheme="minorBidi"/>
          <w:sz w:val="22"/>
          <w:szCs w:val="22"/>
        </w:rPr>
        <w:t>Skylines</w:t>
      </w:r>
      <w:proofErr w:type="spellEnd"/>
      <w:r w:rsidR="00521542">
        <w:rPr>
          <w:rFonts w:asciiTheme="minorHAnsi" w:eastAsiaTheme="minorEastAsia" w:hAnsiTheme="minorHAnsi" w:cstheme="minorBidi"/>
          <w:sz w:val="22"/>
          <w:szCs w:val="22"/>
        </w:rPr>
        <w:t xml:space="preserve"> ja </w:t>
      </w:r>
      <w:proofErr w:type="spellStart"/>
      <w:r w:rsidR="00521542">
        <w:rPr>
          <w:rFonts w:asciiTheme="minorHAnsi" w:eastAsiaTheme="minorEastAsia" w:hAnsiTheme="minorHAnsi" w:cstheme="minorBidi"/>
          <w:sz w:val="22"/>
          <w:szCs w:val="22"/>
        </w:rPr>
        <w:t>SimCity</w:t>
      </w:r>
      <w:proofErr w:type="spellEnd"/>
      <w:r w:rsidR="00521542">
        <w:rPr>
          <w:rFonts w:asciiTheme="minorHAnsi" w:eastAsiaTheme="minorEastAsia" w:hAnsiTheme="minorHAnsi" w:cstheme="minorBidi"/>
          <w:sz w:val="22"/>
          <w:szCs w:val="22"/>
        </w:rPr>
        <w:t>)</w:t>
      </w:r>
      <w:r w:rsidRPr="00CF2BEC">
        <w:rPr>
          <w:rFonts w:asciiTheme="minorHAnsi" w:eastAsiaTheme="minorEastAsia" w:hAnsiTheme="minorHAnsi" w:cstheme="minorBidi"/>
          <w:sz w:val="22"/>
          <w:szCs w:val="22"/>
        </w:rPr>
        <w:t>.</w:t>
      </w:r>
      <w:r w:rsidR="00521542">
        <w:rPr>
          <w:rFonts w:asciiTheme="minorHAnsi" w:eastAsiaTheme="minorEastAsia" w:hAnsiTheme="minorHAnsi" w:cstheme="minorBidi"/>
          <w:sz w:val="22"/>
          <w:szCs w:val="22"/>
        </w:rPr>
        <w:t xml:space="preserve"> </w:t>
      </w:r>
    </w:p>
    <w:p w:rsidR="00AC36F7" w:rsidRPr="00CF2BEC" w:rsidRDefault="74DF17BF" w:rsidP="00521542">
      <w:pPr>
        <w:pStyle w:val="NormalWeb"/>
        <w:spacing w:line="360" w:lineRule="auto"/>
        <w:jc w:val="both"/>
        <w:rPr>
          <w:rFonts w:asciiTheme="minorHAnsi" w:hAnsiTheme="minorHAnsi"/>
          <w:sz w:val="22"/>
          <w:szCs w:val="22"/>
        </w:rPr>
      </w:pPr>
      <w:r w:rsidRPr="00CF2BEC">
        <w:rPr>
          <w:rFonts w:asciiTheme="minorHAnsi" w:eastAsiaTheme="minorEastAsia" w:hAnsiTheme="minorHAnsi" w:cstheme="minorBidi"/>
          <w:sz w:val="22"/>
          <w:szCs w:val="22"/>
        </w:rPr>
        <w:t>Kaupunkien esittely voi tapahtua jo tällä tunnilla, mu</w:t>
      </w:r>
      <w:r w:rsidR="00A81FBD">
        <w:rPr>
          <w:rFonts w:asciiTheme="minorHAnsi" w:eastAsiaTheme="minorEastAsia" w:hAnsiTheme="minorHAnsi" w:cstheme="minorBidi"/>
          <w:sz w:val="22"/>
          <w:szCs w:val="22"/>
        </w:rPr>
        <w:t>tta se ei ole välttämättömyys, vaan esittely</w:t>
      </w:r>
      <w:r w:rsidRPr="00CF2BEC">
        <w:rPr>
          <w:rFonts w:asciiTheme="minorHAnsi" w:eastAsiaTheme="minorEastAsia" w:hAnsiTheme="minorHAnsi" w:cstheme="minorBidi"/>
          <w:sz w:val="22"/>
          <w:szCs w:val="22"/>
        </w:rPr>
        <w:t xml:space="preserve"> voidaan toteuttaa aikataulun salliessa jollain muullakin tunnilla. </w:t>
      </w:r>
    </w:p>
    <w:p w:rsidR="00AC36F7" w:rsidRDefault="74DF17BF" w:rsidP="00A81FBD">
      <w:pPr>
        <w:pStyle w:val="Heading2"/>
        <w:spacing w:line="360" w:lineRule="auto"/>
        <w:rPr>
          <w:rFonts w:asciiTheme="minorHAnsi" w:hAnsiTheme="minorHAnsi"/>
          <w:b/>
          <w:sz w:val="28"/>
          <w:szCs w:val="22"/>
        </w:rPr>
      </w:pPr>
      <w:r w:rsidRPr="00A81FBD">
        <w:rPr>
          <w:rFonts w:asciiTheme="minorHAnsi" w:hAnsiTheme="minorHAnsi"/>
          <w:b/>
          <w:sz w:val="28"/>
          <w:szCs w:val="22"/>
        </w:rPr>
        <w:t>Arviointi</w:t>
      </w:r>
    </w:p>
    <w:p w:rsidR="00A81FBD" w:rsidRPr="00A81FBD" w:rsidRDefault="00A81FBD" w:rsidP="00A81FBD">
      <w:pPr>
        <w:spacing w:after="0"/>
      </w:pPr>
    </w:p>
    <w:p w:rsidR="00AC36F7" w:rsidRPr="00CF2BEC" w:rsidRDefault="74DF17BF" w:rsidP="00CF2BEC">
      <w:pPr>
        <w:spacing w:line="360" w:lineRule="auto"/>
        <w:rPr>
          <w:b/>
        </w:rPr>
      </w:pPr>
      <w:r w:rsidRPr="00CF2BEC">
        <w:rPr>
          <w:b/>
          <w:bCs/>
        </w:rPr>
        <w:t>Oppilaiden työskentelystä arvioidaan:</w:t>
      </w:r>
    </w:p>
    <w:p w:rsidR="00FA46B9" w:rsidRPr="00CF2BEC" w:rsidRDefault="74DF17BF" w:rsidP="00CF2BEC">
      <w:pPr>
        <w:spacing w:line="360" w:lineRule="auto"/>
      </w:pPr>
      <w:r w:rsidRPr="00CF2BEC">
        <w:t>Tiedonhankintaa ja tiedon soveltamista</w:t>
      </w:r>
    </w:p>
    <w:p w:rsidR="00AC36F7" w:rsidRPr="00CF2BEC" w:rsidRDefault="74DF17BF" w:rsidP="00CF2BEC">
      <w:pPr>
        <w:spacing w:line="360" w:lineRule="auto"/>
      </w:pPr>
      <w:r w:rsidRPr="00CF2BEC">
        <w:t>Ryhmätyöskentelyä ja sitoutuneisuutta työhön</w:t>
      </w:r>
    </w:p>
    <w:p w:rsidR="00AC36F7" w:rsidRPr="00CF2BEC" w:rsidRDefault="74DF17BF" w:rsidP="00CF2BEC">
      <w:pPr>
        <w:spacing w:line="360" w:lineRule="auto"/>
      </w:pPr>
      <w:r w:rsidRPr="00CF2BEC">
        <w:t>Näkyvätkö työssä ilmiöiden ymmärtäminen sekä oma ajattelu?</w:t>
      </w:r>
    </w:p>
    <w:p w:rsidR="74DF17BF" w:rsidRPr="00521542" w:rsidRDefault="74DF17BF" w:rsidP="00CF2BEC">
      <w:pPr>
        <w:spacing w:line="360" w:lineRule="auto"/>
      </w:pPr>
      <w:r w:rsidRPr="00CF2BEC">
        <w:t>Opettajan tulee muistaa, että prosessi on tärkeämpi kuin lopputulos. Jatkuva palaute ja tuki ovat olennaisia koko oppimiskokonaisuuden ajan.</w:t>
      </w:r>
    </w:p>
    <w:sectPr w:rsidR="74DF17BF" w:rsidRPr="00521542" w:rsidSect="00875D5C">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258"/>
    <w:multiLevelType w:val="hybridMultilevel"/>
    <w:tmpl w:val="A594CA62"/>
    <w:lvl w:ilvl="0" w:tplc="AF46889C">
      <w:start w:val="1"/>
      <w:numFmt w:val="bullet"/>
      <w:lvlText w:val=""/>
      <w:lvlJc w:val="left"/>
      <w:pPr>
        <w:ind w:left="720" w:hanging="360"/>
      </w:pPr>
      <w:rPr>
        <w:rFonts w:ascii="Symbol" w:hAnsi="Symbol" w:hint="default"/>
      </w:rPr>
    </w:lvl>
    <w:lvl w:ilvl="1" w:tplc="5D3E84A4">
      <w:start w:val="1"/>
      <w:numFmt w:val="bullet"/>
      <w:lvlText w:val="o"/>
      <w:lvlJc w:val="left"/>
      <w:pPr>
        <w:ind w:left="1440" w:hanging="360"/>
      </w:pPr>
      <w:rPr>
        <w:rFonts w:ascii="Courier New" w:hAnsi="Courier New" w:hint="default"/>
      </w:rPr>
    </w:lvl>
    <w:lvl w:ilvl="2" w:tplc="04A20BA8">
      <w:start w:val="1"/>
      <w:numFmt w:val="bullet"/>
      <w:lvlText w:val=""/>
      <w:lvlJc w:val="left"/>
      <w:pPr>
        <w:ind w:left="2160" w:hanging="360"/>
      </w:pPr>
      <w:rPr>
        <w:rFonts w:ascii="Wingdings" w:hAnsi="Wingdings" w:hint="default"/>
      </w:rPr>
    </w:lvl>
    <w:lvl w:ilvl="3" w:tplc="93D02BE0">
      <w:start w:val="1"/>
      <w:numFmt w:val="bullet"/>
      <w:lvlText w:val=""/>
      <w:lvlJc w:val="left"/>
      <w:pPr>
        <w:ind w:left="2880" w:hanging="360"/>
      </w:pPr>
      <w:rPr>
        <w:rFonts w:ascii="Symbol" w:hAnsi="Symbol" w:hint="default"/>
      </w:rPr>
    </w:lvl>
    <w:lvl w:ilvl="4" w:tplc="9F5E6A14">
      <w:start w:val="1"/>
      <w:numFmt w:val="bullet"/>
      <w:lvlText w:val="o"/>
      <w:lvlJc w:val="left"/>
      <w:pPr>
        <w:ind w:left="3600" w:hanging="360"/>
      </w:pPr>
      <w:rPr>
        <w:rFonts w:ascii="Courier New" w:hAnsi="Courier New" w:hint="default"/>
      </w:rPr>
    </w:lvl>
    <w:lvl w:ilvl="5" w:tplc="0D6C2858">
      <w:start w:val="1"/>
      <w:numFmt w:val="bullet"/>
      <w:lvlText w:val=""/>
      <w:lvlJc w:val="left"/>
      <w:pPr>
        <w:ind w:left="4320" w:hanging="360"/>
      </w:pPr>
      <w:rPr>
        <w:rFonts w:ascii="Wingdings" w:hAnsi="Wingdings" w:hint="default"/>
      </w:rPr>
    </w:lvl>
    <w:lvl w:ilvl="6" w:tplc="18361BF4">
      <w:start w:val="1"/>
      <w:numFmt w:val="bullet"/>
      <w:lvlText w:val=""/>
      <w:lvlJc w:val="left"/>
      <w:pPr>
        <w:ind w:left="5040" w:hanging="360"/>
      </w:pPr>
      <w:rPr>
        <w:rFonts w:ascii="Symbol" w:hAnsi="Symbol" w:hint="default"/>
      </w:rPr>
    </w:lvl>
    <w:lvl w:ilvl="7" w:tplc="D67AA3E6">
      <w:start w:val="1"/>
      <w:numFmt w:val="bullet"/>
      <w:lvlText w:val="o"/>
      <w:lvlJc w:val="left"/>
      <w:pPr>
        <w:ind w:left="5760" w:hanging="360"/>
      </w:pPr>
      <w:rPr>
        <w:rFonts w:ascii="Courier New" w:hAnsi="Courier New" w:hint="default"/>
      </w:rPr>
    </w:lvl>
    <w:lvl w:ilvl="8" w:tplc="3FC8554E">
      <w:start w:val="1"/>
      <w:numFmt w:val="bullet"/>
      <w:lvlText w:val=""/>
      <w:lvlJc w:val="left"/>
      <w:pPr>
        <w:ind w:left="6480" w:hanging="360"/>
      </w:pPr>
      <w:rPr>
        <w:rFonts w:ascii="Wingdings" w:hAnsi="Wingdings" w:hint="default"/>
      </w:rPr>
    </w:lvl>
  </w:abstractNum>
  <w:abstractNum w:abstractNumId="1" w15:restartNumberingAfterBreak="0">
    <w:nsid w:val="04AD20BE"/>
    <w:multiLevelType w:val="hybridMultilevel"/>
    <w:tmpl w:val="971A425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28E14FF"/>
    <w:multiLevelType w:val="hybridMultilevel"/>
    <w:tmpl w:val="5984B75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86F2A3E"/>
    <w:multiLevelType w:val="hybridMultilevel"/>
    <w:tmpl w:val="5984B75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D564BB1"/>
    <w:multiLevelType w:val="hybridMultilevel"/>
    <w:tmpl w:val="1012C79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44E540E5"/>
    <w:multiLevelType w:val="hybridMultilevel"/>
    <w:tmpl w:val="92A08D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92F5ED3"/>
    <w:multiLevelType w:val="hybridMultilevel"/>
    <w:tmpl w:val="5984B75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50884542"/>
    <w:multiLevelType w:val="hybridMultilevel"/>
    <w:tmpl w:val="99327CD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5E400691"/>
    <w:multiLevelType w:val="hybridMultilevel"/>
    <w:tmpl w:val="B3EAC83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 w15:restartNumberingAfterBreak="0">
    <w:nsid w:val="67C12F98"/>
    <w:multiLevelType w:val="hybridMultilevel"/>
    <w:tmpl w:val="A8E60BC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74B62FFC"/>
    <w:multiLevelType w:val="hybridMultilevel"/>
    <w:tmpl w:val="5984B75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9"/>
  </w:num>
  <w:num w:numId="5">
    <w:abstractNumId w:val="3"/>
  </w:num>
  <w:num w:numId="6">
    <w:abstractNumId w:val="0"/>
  </w:num>
  <w:num w:numId="7">
    <w:abstractNumId w:val="5"/>
  </w:num>
  <w:num w:numId="8">
    <w:abstractNumId w:val="2"/>
  </w:num>
  <w:num w:numId="9">
    <w:abstractNumId w:val="1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898"/>
    <w:rsid w:val="0008495C"/>
    <w:rsid w:val="00084BE0"/>
    <w:rsid w:val="000B24A8"/>
    <w:rsid w:val="00111245"/>
    <w:rsid w:val="00112A96"/>
    <w:rsid w:val="00143FF5"/>
    <w:rsid w:val="00177963"/>
    <w:rsid w:val="00276208"/>
    <w:rsid w:val="002D014A"/>
    <w:rsid w:val="002F6E62"/>
    <w:rsid w:val="003234A9"/>
    <w:rsid w:val="00357DDF"/>
    <w:rsid w:val="003611C8"/>
    <w:rsid w:val="003C20A7"/>
    <w:rsid w:val="003C5CD1"/>
    <w:rsid w:val="00445030"/>
    <w:rsid w:val="004A297D"/>
    <w:rsid w:val="004E5575"/>
    <w:rsid w:val="00521542"/>
    <w:rsid w:val="00551107"/>
    <w:rsid w:val="005858A1"/>
    <w:rsid w:val="005978B1"/>
    <w:rsid w:val="00610D39"/>
    <w:rsid w:val="00634C81"/>
    <w:rsid w:val="00667788"/>
    <w:rsid w:val="00875D5C"/>
    <w:rsid w:val="008A26F9"/>
    <w:rsid w:val="00917BB5"/>
    <w:rsid w:val="00950AFA"/>
    <w:rsid w:val="00980929"/>
    <w:rsid w:val="009841E8"/>
    <w:rsid w:val="00A81FBD"/>
    <w:rsid w:val="00AC36F7"/>
    <w:rsid w:val="00AE32B5"/>
    <w:rsid w:val="00B201E1"/>
    <w:rsid w:val="00B409DB"/>
    <w:rsid w:val="00CE016D"/>
    <w:rsid w:val="00CF2BEC"/>
    <w:rsid w:val="00DF549A"/>
    <w:rsid w:val="00F60312"/>
    <w:rsid w:val="00F82898"/>
    <w:rsid w:val="00F9049B"/>
    <w:rsid w:val="00F943CD"/>
    <w:rsid w:val="00FA46B9"/>
    <w:rsid w:val="74DF17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2E463-BC3B-4E77-88A6-1895939F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5D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5D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511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F2BE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75D5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75D5C"/>
    <w:rPr>
      <w:rFonts w:eastAsiaTheme="minorEastAsia"/>
      <w:lang w:val="en-US"/>
    </w:rPr>
  </w:style>
  <w:style w:type="paragraph" w:styleId="ListParagraph">
    <w:name w:val="List Paragraph"/>
    <w:basedOn w:val="Normal"/>
    <w:uiPriority w:val="34"/>
    <w:qFormat/>
    <w:rsid w:val="00875D5C"/>
    <w:pPr>
      <w:ind w:left="720"/>
      <w:contextualSpacing/>
    </w:pPr>
  </w:style>
  <w:style w:type="character" w:customStyle="1" w:styleId="Heading2Char">
    <w:name w:val="Heading 2 Char"/>
    <w:basedOn w:val="DefaultParagraphFont"/>
    <w:link w:val="Heading2"/>
    <w:uiPriority w:val="9"/>
    <w:rsid w:val="00875D5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75D5C"/>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5511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1107"/>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551107"/>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9841E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
    <w:name w:val="Hyperlink"/>
    <w:basedOn w:val="DefaultParagraphFont"/>
    <w:uiPriority w:val="99"/>
    <w:unhideWhenUsed/>
    <w:rsid w:val="004A297D"/>
    <w:rPr>
      <w:color w:val="0563C1" w:themeColor="hyperlink"/>
      <w:u w:val="single"/>
    </w:rPr>
  </w:style>
  <w:style w:type="character" w:customStyle="1" w:styleId="watch-title">
    <w:name w:val="watch-title"/>
    <w:basedOn w:val="DefaultParagraphFont"/>
    <w:rsid w:val="004A297D"/>
  </w:style>
  <w:style w:type="character" w:styleId="FollowedHyperlink">
    <w:name w:val="FollowedHyperlink"/>
    <w:basedOn w:val="DefaultParagraphFont"/>
    <w:uiPriority w:val="99"/>
    <w:semiHidden/>
    <w:unhideWhenUsed/>
    <w:rsid w:val="00CF2BEC"/>
    <w:rPr>
      <w:color w:val="954F72" w:themeColor="followedHyperlink"/>
      <w:u w:val="single"/>
    </w:rPr>
  </w:style>
  <w:style w:type="character" w:customStyle="1" w:styleId="Heading4Char">
    <w:name w:val="Heading 4 Char"/>
    <w:basedOn w:val="DefaultParagraphFont"/>
    <w:link w:val="Heading4"/>
    <w:uiPriority w:val="9"/>
    <w:rsid w:val="00CF2BEC"/>
    <w:rPr>
      <w:rFonts w:asciiTheme="majorHAnsi" w:eastAsiaTheme="majorEastAsia" w:hAnsiTheme="majorHAnsi" w:cstheme="majorBidi"/>
      <w:i/>
      <w:iCs/>
      <w:color w:val="2E74B5" w:themeColor="accent1" w:themeShade="BF"/>
    </w:rPr>
  </w:style>
  <w:style w:type="paragraph" w:styleId="IntenseQuote">
    <w:name w:val="Intense Quote"/>
    <w:basedOn w:val="Normal"/>
    <w:next w:val="Normal"/>
    <w:link w:val="IntenseQuoteChar"/>
    <w:uiPriority w:val="30"/>
    <w:qFormat/>
    <w:rsid w:val="003611C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611C8"/>
    <w:rPr>
      <w:i/>
      <w:iCs/>
      <w:color w:val="5B9BD5" w:themeColor="accent1"/>
    </w:rPr>
  </w:style>
  <w:style w:type="table" w:styleId="TableGrid">
    <w:name w:val="Table Grid"/>
    <w:basedOn w:val="TableNormal"/>
    <w:uiPriority w:val="39"/>
    <w:rsid w:val="00521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192681">
      <w:bodyDiv w:val="1"/>
      <w:marLeft w:val="0"/>
      <w:marRight w:val="0"/>
      <w:marTop w:val="0"/>
      <w:marBottom w:val="0"/>
      <w:divBdr>
        <w:top w:val="none" w:sz="0" w:space="0" w:color="auto"/>
        <w:left w:val="none" w:sz="0" w:space="0" w:color="auto"/>
        <w:bottom w:val="none" w:sz="0" w:space="0" w:color="auto"/>
        <w:right w:val="none" w:sz="0" w:space="0" w:color="auto"/>
      </w:divBdr>
    </w:div>
    <w:div w:id="491137841">
      <w:bodyDiv w:val="1"/>
      <w:marLeft w:val="0"/>
      <w:marRight w:val="0"/>
      <w:marTop w:val="0"/>
      <w:marBottom w:val="0"/>
      <w:divBdr>
        <w:top w:val="none" w:sz="0" w:space="0" w:color="auto"/>
        <w:left w:val="none" w:sz="0" w:space="0" w:color="auto"/>
        <w:bottom w:val="none" w:sz="0" w:space="0" w:color="auto"/>
        <w:right w:val="none" w:sz="0" w:space="0" w:color="auto"/>
      </w:divBdr>
    </w:div>
    <w:div w:id="493691941">
      <w:bodyDiv w:val="1"/>
      <w:marLeft w:val="0"/>
      <w:marRight w:val="0"/>
      <w:marTop w:val="0"/>
      <w:marBottom w:val="0"/>
      <w:divBdr>
        <w:top w:val="none" w:sz="0" w:space="0" w:color="auto"/>
        <w:left w:val="none" w:sz="0" w:space="0" w:color="auto"/>
        <w:bottom w:val="none" w:sz="0" w:space="0" w:color="auto"/>
        <w:right w:val="none" w:sz="0" w:space="0" w:color="auto"/>
      </w:divBdr>
    </w:div>
    <w:div w:id="550925286">
      <w:bodyDiv w:val="1"/>
      <w:marLeft w:val="0"/>
      <w:marRight w:val="0"/>
      <w:marTop w:val="0"/>
      <w:marBottom w:val="0"/>
      <w:divBdr>
        <w:top w:val="none" w:sz="0" w:space="0" w:color="auto"/>
        <w:left w:val="none" w:sz="0" w:space="0" w:color="auto"/>
        <w:bottom w:val="none" w:sz="0" w:space="0" w:color="auto"/>
        <w:right w:val="none" w:sz="0" w:space="0" w:color="auto"/>
      </w:divBdr>
    </w:div>
    <w:div w:id="857550262">
      <w:bodyDiv w:val="1"/>
      <w:marLeft w:val="0"/>
      <w:marRight w:val="0"/>
      <w:marTop w:val="0"/>
      <w:marBottom w:val="0"/>
      <w:divBdr>
        <w:top w:val="none" w:sz="0" w:space="0" w:color="auto"/>
        <w:left w:val="none" w:sz="0" w:space="0" w:color="auto"/>
        <w:bottom w:val="none" w:sz="0" w:space="0" w:color="auto"/>
        <w:right w:val="none" w:sz="0" w:space="0" w:color="auto"/>
      </w:divBdr>
    </w:div>
    <w:div w:id="984356641">
      <w:bodyDiv w:val="1"/>
      <w:marLeft w:val="0"/>
      <w:marRight w:val="0"/>
      <w:marTop w:val="0"/>
      <w:marBottom w:val="0"/>
      <w:divBdr>
        <w:top w:val="none" w:sz="0" w:space="0" w:color="auto"/>
        <w:left w:val="none" w:sz="0" w:space="0" w:color="auto"/>
        <w:bottom w:val="none" w:sz="0" w:space="0" w:color="auto"/>
        <w:right w:val="none" w:sz="0" w:space="0" w:color="auto"/>
      </w:divBdr>
    </w:div>
    <w:div w:id="1043867135">
      <w:bodyDiv w:val="1"/>
      <w:marLeft w:val="0"/>
      <w:marRight w:val="0"/>
      <w:marTop w:val="0"/>
      <w:marBottom w:val="0"/>
      <w:divBdr>
        <w:top w:val="none" w:sz="0" w:space="0" w:color="auto"/>
        <w:left w:val="none" w:sz="0" w:space="0" w:color="auto"/>
        <w:bottom w:val="none" w:sz="0" w:space="0" w:color="auto"/>
        <w:right w:val="none" w:sz="0" w:space="0" w:color="auto"/>
      </w:divBdr>
    </w:div>
    <w:div w:id="1102267208">
      <w:bodyDiv w:val="1"/>
      <w:marLeft w:val="0"/>
      <w:marRight w:val="0"/>
      <w:marTop w:val="0"/>
      <w:marBottom w:val="0"/>
      <w:divBdr>
        <w:top w:val="none" w:sz="0" w:space="0" w:color="auto"/>
        <w:left w:val="none" w:sz="0" w:space="0" w:color="auto"/>
        <w:bottom w:val="none" w:sz="0" w:space="0" w:color="auto"/>
        <w:right w:val="none" w:sz="0" w:space="0" w:color="auto"/>
      </w:divBdr>
    </w:div>
    <w:div w:id="1114792107">
      <w:bodyDiv w:val="1"/>
      <w:marLeft w:val="0"/>
      <w:marRight w:val="0"/>
      <w:marTop w:val="0"/>
      <w:marBottom w:val="0"/>
      <w:divBdr>
        <w:top w:val="none" w:sz="0" w:space="0" w:color="auto"/>
        <w:left w:val="none" w:sz="0" w:space="0" w:color="auto"/>
        <w:bottom w:val="none" w:sz="0" w:space="0" w:color="auto"/>
        <w:right w:val="none" w:sz="0" w:space="0" w:color="auto"/>
      </w:divBdr>
    </w:div>
    <w:div w:id="1490974501">
      <w:bodyDiv w:val="1"/>
      <w:marLeft w:val="0"/>
      <w:marRight w:val="0"/>
      <w:marTop w:val="0"/>
      <w:marBottom w:val="0"/>
      <w:divBdr>
        <w:top w:val="none" w:sz="0" w:space="0" w:color="auto"/>
        <w:left w:val="none" w:sz="0" w:space="0" w:color="auto"/>
        <w:bottom w:val="none" w:sz="0" w:space="0" w:color="auto"/>
        <w:right w:val="none" w:sz="0" w:space="0" w:color="auto"/>
      </w:divBdr>
    </w:div>
    <w:div w:id="1592592158">
      <w:bodyDiv w:val="1"/>
      <w:marLeft w:val="0"/>
      <w:marRight w:val="0"/>
      <w:marTop w:val="0"/>
      <w:marBottom w:val="0"/>
      <w:divBdr>
        <w:top w:val="none" w:sz="0" w:space="0" w:color="auto"/>
        <w:left w:val="none" w:sz="0" w:space="0" w:color="auto"/>
        <w:bottom w:val="none" w:sz="0" w:space="0" w:color="auto"/>
        <w:right w:val="none" w:sz="0" w:space="0" w:color="auto"/>
      </w:divBdr>
    </w:div>
    <w:div w:id="173423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yperlink" Target="http://www.woodarchitecture.fi/fi/projects/luukku-talo" TargetMode="External"/><Relationship Id="rId3" Type="http://schemas.openxmlformats.org/officeDocument/2006/relationships/customXml" Target="../customXml/item3.xml"/><Relationship Id="rId21" Type="http://schemas.openxmlformats.org/officeDocument/2006/relationships/hyperlink" Target="https://www.stat.fi/org/tilastokeskus/vaestonkehitys.html" TargetMode="External"/><Relationship Id="rId7" Type="http://schemas.openxmlformats.org/officeDocument/2006/relationships/styles" Target="styles.xml"/><Relationship Id="rId12" Type="http://schemas.openxmlformats.org/officeDocument/2006/relationships/hyperlink" Target="https://www.youtube.com/watch?v=UrN6waiWYPY" TargetMode="External"/><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www.edu.fi/luovasti_luonnonvaroista/luonnonvarojen_kayttajat/energiantuotanto"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hyperlink" Target="http://www.stat.fi/til/vaenn/2015/vaenn_2015_2015-10-30_tau_001_fi.html" TargetMode="External"/><Relationship Id="rId10" Type="http://schemas.openxmlformats.org/officeDocument/2006/relationships/image" Target="media/image1.gif"/><Relationship Id="rId19" Type="http://schemas.openxmlformats.org/officeDocument/2006/relationships/hyperlink" Target="http://ilmasto.org/ilmastonmuutos/kasvihuoneilmio-ja-ilmastonmuuto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hyperlink" Target="http://tilastokeskus.fi/til/vaenn/2009/vaenn_2009_2009-09-30_tie_001_fi.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uhiainen\Downloads\Opettajan%20opas%20(1).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7FA813-AB48-4193-99E1-9950C890079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fi-FI"/>
        </a:p>
      </dgm:t>
    </dgm:pt>
    <dgm:pt modelId="{D97EF7B6-A166-4F63-9BEB-507B99E4B107}">
      <dgm:prSet phldrT="[Teksti]" custT="1"/>
      <dgm:spPr/>
      <dgm:t>
        <a:bodyPr/>
        <a:lstStyle/>
        <a:p>
          <a:r>
            <a:rPr lang="fi-FI" sz="1000"/>
            <a:t>tuulivoimalaitos (tuuli)</a:t>
          </a:r>
        </a:p>
      </dgm:t>
    </dgm:pt>
    <dgm:pt modelId="{77A9FC8D-7D21-40D9-BC4E-FF711296188B}" type="parTrans" cxnId="{5BA34B1A-1E52-4E54-B026-ADB9C108CC7F}">
      <dgm:prSet/>
      <dgm:spPr/>
      <dgm:t>
        <a:bodyPr/>
        <a:lstStyle/>
        <a:p>
          <a:endParaRPr lang="fi-FI"/>
        </a:p>
      </dgm:t>
    </dgm:pt>
    <dgm:pt modelId="{11C803EE-C9B4-408D-9FF8-2705C3C4DAB2}" type="sibTrans" cxnId="{5BA34B1A-1E52-4E54-B026-ADB9C108CC7F}">
      <dgm:prSet/>
      <dgm:spPr/>
    </dgm:pt>
    <dgm:pt modelId="{4671949B-D3E8-4ECD-BA68-CCBE75E9CAF3}">
      <dgm:prSet phldrT="[Teksti]" custT="1"/>
      <dgm:spPr>
        <a:solidFill>
          <a:schemeClr val="bg1">
            <a:lumMod val="85000"/>
          </a:schemeClr>
        </a:solidFill>
      </dgm:spPr>
      <dgm:t>
        <a:bodyPr/>
        <a:lstStyle/>
        <a:p>
          <a:r>
            <a:rPr lang="fi-FI" sz="800"/>
            <a:t>tuulen liike-energia</a:t>
          </a:r>
        </a:p>
      </dgm:t>
    </dgm:pt>
    <dgm:pt modelId="{863F5F4D-B63E-4EEF-86B2-DE38E0B59E7C}" type="parTrans" cxnId="{3170A1EF-4269-4433-B982-81044F230AB6}">
      <dgm:prSet/>
      <dgm:spPr/>
      <dgm:t>
        <a:bodyPr/>
        <a:lstStyle/>
        <a:p>
          <a:endParaRPr lang="fi-FI"/>
        </a:p>
      </dgm:t>
    </dgm:pt>
    <dgm:pt modelId="{C60D13FF-A442-4599-9790-AEAF2D4FA79B}" type="sibTrans" cxnId="{3170A1EF-4269-4433-B982-81044F230AB6}">
      <dgm:prSet/>
      <dgm:spPr/>
      <dgm:t>
        <a:bodyPr/>
        <a:lstStyle/>
        <a:p>
          <a:endParaRPr lang="fi-FI"/>
        </a:p>
      </dgm:t>
    </dgm:pt>
    <dgm:pt modelId="{0790413F-E292-4015-850C-D5716EDE4C3B}">
      <dgm:prSet phldrT="[Teksti]" custT="1"/>
      <dgm:spPr>
        <a:solidFill>
          <a:srgbClr val="7030A0"/>
        </a:solidFill>
      </dgm:spPr>
      <dgm:t>
        <a:bodyPr/>
        <a:lstStyle/>
        <a:p>
          <a:r>
            <a:rPr lang="fi-FI" sz="800"/>
            <a:t>turbiinin liike-energia</a:t>
          </a:r>
        </a:p>
      </dgm:t>
    </dgm:pt>
    <dgm:pt modelId="{6A556CD7-5E1C-486E-9D7D-5652E87FF038}" type="parTrans" cxnId="{BEDFF87B-15E6-4CAC-B57D-5575F8DB03A0}">
      <dgm:prSet/>
      <dgm:spPr/>
      <dgm:t>
        <a:bodyPr/>
        <a:lstStyle/>
        <a:p>
          <a:endParaRPr lang="fi-FI"/>
        </a:p>
      </dgm:t>
    </dgm:pt>
    <dgm:pt modelId="{5FEEDED9-0AEB-4785-A426-B92505D50A3F}" type="sibTrans" cxnId="{BEDFF87B-15E6-4CAC-B57D-5575F8DB03A0}">
      <dgm:prSet/>
      <dgm:spPr/>
      <dgm:t>
        <a:bodyPr/>
        <a:lstStyle/>
        <a:p>
          <a:endParaRPr lang="fi-FI"/>
        </a:p>
      </dgm:t>
    </dgm:pt>
    <dgm:pt modelId="{6359297D-8A2C-404E-8C59-B36C7A388462}">
      <dgm:prSet phldrT="[Teksti]" custT="1"/>
      <dgm:spPr>
        <a:solidFill>
          <a:schemeClr val="accent3">
            <a:lumMod val="75000"/>
          </a:schemeClr>
        </a:solidFill>
      </dgm:spPr>
      <dgm:t>
        <a:bodyPr/>
        <a:lstStyle/>
        <a:p>
          <a:r>
            <a:rPr lang="fi-FI" sz="800"/>
            <a:t>generaattorin liike-energia</a:t>
          </a:r>
        </a:p>
      </dgm:t>
    </dgm:pt>
    <dgm:pt modelId="{DB1FCA88-7ACA-4013-B9D1-CB2972CC25A5}" type="parTrans" cxnId="{264E68D5-641C-4563-A11D-DE431A98EA04}">
      <dgm:prSet/>
      <dgm:spPr/>
      <dgm:t>
        <a:bodyPr/>
        <a:lstStyle/>
        <a:p>
          <a:endParaRPr lang="fi-FI"/>
        </a:p>
      </dgm:t>
    </dgm:pt>
    <dgm:pt modelId="{95ABB7AD-E942-4064-87EA-95A2ACBFF20E}" type="sibTrans" cxnId="{264E68D5-641C-4563-A11D-DE431A98EA04}">
      <dgm:prSet/>
      <dgm:spPr/>
      <dgm:t>
        <a:bodyPr/>
        <a:lstStyle/>
        <a:p>
          <a:endParaRPr lang="fi-FI"/>
        </a:p>
      </dgm:t>
    </dgm:pt>
    <dgm:pt modelId="{2204A8BF-77EE-4AA9-9005-649469819062}">
      <dgm:prSet phldrT="[Teksti]" custT="1"/>
      <dgm:spPr>
        <a:solidFill>
          <a:srgbClr val="FFC000"/>
        </a:solidFill>
      </dgm:spPr>
      <dgm:t>
        <a:bodyPr/>
        <a:lstStyle/>
        <a:p>
          <a:r>
            <a:rPr lang="fi-FI" sz="800"/>
            <a:t>sähköenergia</a:t>
          </a:r>
        </a:p>
      </dgm:t>
    </dgm:pt>
    <dgm:pt modelId="{7112CA25-FBE5-481C-BBF7-F8388E9BCB4F}" type="parTrans" cxnId="{8C887494-BA46-4829-805C-5E02A579AFA6}">
      <dgm:prSet/>
      <dgm:spPr/>
      <dgm:t>
        <a:bodyPr/>
        <a:lstStyle/>
        <a:p>
          <a:endParaRPr lang="fi-FI"/>
        </a:p>
      </dgm:t>
    </dgm:pt>
    <dgm:pt modelId="{D888A9A4-39B0-4345-9B1D-E1D8ECA9DB4B}" type="sibTrans" cxnId="{8C887494-BA46-4829-805C-5E02A579AFA6}">
      <dgm:prSet/>
      <dgm:spPr/>
      <dgm:t>
        <a:bodyPr/>
        <a:lstStyle/>
        <a:p>
          <a:endParaRPr lang="fi-FI"/>
        </a:p>
      </dgm:t>
    </dgm:pt>
    <dgm:pt modelId="{A33F1F0B-21AA-475B-8178-0F4620715932}">
      <dgm:prSet phldrT="[Teksti]" custT="1"/>
      <dgm:spPr/>
      <dgm:t>
        <a:bodyPr/>
        <a:lstStyle/>
        <a:p>
          <a:r>
            <a:rPr lang="fi-FI" sz="1000"/>
            <a:t>vesivoimalaitos (virtaava vesi)</a:t>
          </a:r>
        </a:p>
      </dgm:t>
    </dgm:pt>
    <dgm:pt modelId="{9E6D32B3-E98F-41CC-8CB8-2BE1593D1B37}" type="parTrans" cxnId="{370B2461-D51C-4146-A2F4-4BA39A04F325}">
      <dgm:prSet/>
      <dgm:spPr/>
      <dgm:t>
        <a:bodyPr/>
        <a:lstStyle/>
        <a:p>
          <a:endParaRPr lang="fi-FI"/>
        </a:p>
      </dgm:t>
    </dgm:pt>
    <dgm:pt modelId="{48CA3174-B7CF-4A8A-A485-C9D80AFB1467}" type="sibTrans" cxnId="{370B2461-D51C-4146-A2F4-4BA39A04F325}">
      <dgm:prSet/>
      <dgm:spPr/>
      <dgm:t>
        <a:bodyPr/>
        <a:lstStyle/>
        <a:p>
          <a:endParaRPr lang="fi-FI"/>
        </a:p>
      </dgm:t>
    </dgm:pt>
    <dgm:pt modelId="{E2D8EFA6-D1A6-46E1-A6D6-D7A9068D1939}">
      <dgm:prSet phldrT="[Teksti]" custT="1"/>
      <dgm:spPr>
        <a:solidFill>
          <a:schemeClr val="accent1">
            <a:lumMod val="50000"/>
          </a:schemeClr>
        </a:solidFill>
      </dgm:spPr>
      <dgm:t>
        <a:bodyPr/>
        <a:lstStyle/>
        <a:p>
          <a:r>
            <a:rPr lang="fi-FI" sz="800"/>
            <a:t>veden potentiaalienergia</a:t>
          </a:r>
        </a:p>
      </dgm:t>
    </dgm:pt>
    <dgm:pt modelId="{D8CAD8D9-8E5D-4806-91BF-29DC25C091F4}" type="parTrans" cxnId="{6E43476E-490B-4A72-BF22-F9067F9804F5}">
      <dgm:prSet/>
      <dgm:spPr/>
      <dgm:t>
        <a:bodyPr/>
        <a:lstStyle/>
        <a:p>
          <a:endParaRPr lang="fi-FI"/>
        </a:p>
      </dgm:t>
    </dgm:pt>
    <dgm:pt modelId="{D8F125A9-382F-43C8-AD46-934D4FC90885}" type="sibTrans" cxnId="{6E43476E-490B-4A72-BF22-F9067F9804F5}">
      <dgm:prSet/>
      <dgm:spPr/>
      <dgm:t>
        <a:bodyPr/>
        <a:lstStyle/>
        <a:p>
          <a:endParaRPr lang="fi-FI"/>
        </a:p>
      </dgm:t>
    </dgm:pt>
    <dgm:pt modelId="{1EC11F9F-02BB-4616-A5EF-25C11E9DC7DB}">
      <dgm:prSet phldrT="[Teksti]" custT="1"/>
      <dgm:spPr>
        <a:solidFill>
          <a:schemeClr val="accent1">
            <a:lumMod val="50000"/>
          </a:schemeClr>
        </a:solidFill>
      </dgm:spPr>
      <dgm:t>
        <a:bodyPr/>
        <a:lstStyle/>
        <a:p>
          <a:r>
            <a:rPr lang="fi-FI" sz="800"/>
            <a:t>veden liike-energia</a:t>
          </a:r>
        </a:p>
      </dgm:t>
    </dgm:pt>
    <dgm:pt modelId="{1D418727-F988-4A14-901A-F56504455F44}" type="parTrans" cxnId="{5E0FACA2-35AD-41FC-AD5E-95FB1FE2A254}">
      <dgm:prSet/>
      <dgm:spPr/>
      <dgm:t>
        <a:bodyPr/>
        <a:lstStyle/>
        <a:p>
          <a:endParaRPr lang="fi-FI"/>
        </a:p>
      </dgm:t>
    </dgm:pt>
    <dgm:pt modelId="{9CC44A75-EA0A-4E68-8955-80A775590C32}" type="sibTrans" cxnId="{5E0FACA2-35AD-41FC-AD5E-95FB1FE2A254}">
      <dgm:prSet/>
      <dgm:spPr/>
      <dgm:t>
        <a:bodyPr/>
        <a:lstStyle/>
        <a:p>
          <a:endParaRPr lang="fi-FI"/>
        </a:p>
      </dgm:t>
    </dgm:pt>
    <dgm:pt modelId="{DEE4F0B3-1FA6-4340-A431-3F6C2F44EF22}">
      <dgm:prSet phldrT="[Teksti]" custT="1"/>
      <dgm:spPr>
        <a:solidFill>
          <a:srgbClr val="7030A0"/>
        </a:solidFill>
      </dgm:spPr>
      <dgm:t>
        <a:bodyPr/>
        <a:lstStyle/>
        <a:p>
          <a:r>
            <a:rPr lang="fi-FI" sz="800"/>
            <a:t>turbiinin liike-energia</a:t>
          </a:r>
        </a:p>
      </dgm:t>
    </dgm:pt>
    <dgm:pt modelId="{E57E1585-B225-4F22-83E3-630DE4A3B803}" type="parTrans" cxnId="{45B66209-7183-4924-A0DD-47A461B6E3F2}">
      <dgm:prSet/>
      <dgm:spPr/>
      <dgm:t>
        <a:bodyPr/>
        <a:lstStyle/>
        <a:p>
          <a:endParaRPr lang="fi-FI"/>
        </a:p>
      </dgm:t>
    </dgm:pt>
    <dgm:pt modelId="{C2F6C6F5-E355-4444-A54B-9A6C1130C287}" type="sibTrans" cxnId="{45B66209-7183-4924-A0DD-47A461B6E3F2}">
      <dgm:prSet/>
      <dgm:spPr/>
      <dgm:t>
        <a:bodyPr/>
        <a:lstStyle/>
        <a:p>
          <a:endParaRPr lang="fi-FI"/>
        </a:p>
      </dgm:t>
    </dgm:pt>
    <dgm:pt modelId="{CFCE7B74-CAB8-4BB9-8035-533320EAB66D}">
      <dgm:prSet phldrT="[Teksti]" custT="1"/>
      <dgm:spPr>
        <a:solidFill>
          <a:schemeClr val="accent3">
            <a:lumMod val="75000"/>
          </a:schemeClr>
        </a:solidFill>
      </dgm:spPr>
      <dgm:t>
        <a:bodyPr/>
        <a:lstStyle/>
        <a:p>
          <a:r>
            <a:rPr lang="fi-FI" sz="800"/>
            <a:t>generaattorin liike-energia</a:t>
          </a:r>
        </a:p>
      </dgm:t>
    </dgm:pt>
    <dgm:pt modelId="{409826FC-59F1-4B48-8110-1725EAE445DC}" type="parTrans" cxnId="{B81A8873-2181-49EF-9513-046D2A85C96F}">
      <dgm:prSet/>
      <dgm:spPr/>
      <dgm:t>
        <a:bodyPr/>
        <a:lstStyle/>
        <a:p>
          <a:endParaRPr lang="fi-FI"/>
        </a:p>
      </dgm:t>
    </dgm:pt>
    <dgm:pt modelId="{4B70B210-21D1-434F-8C8F-87B1DA85A4E4}" type="sibTrans" cxnId="{B81A8873-2181-49EF-9513-046D2A85C96F}">
      <dgm:prSet/>
      <dgm:spPr/>
      <dgm:t>
        <a:bodyPr/>
        <a:lstStyle/>
        <a:p>
          <a:endParaRPr lang="fi-FI"/>
        </a:p>
      </dgm:t>
    </dgm:pt>
    <dgm:pt modelId="{CF366276-8E5C-4A36-AA62-F81DC271AF72}">
      <dgm:prSet phldrT="[Teksti]" custT="1"/>
      <dgm:spPr>
        <a:solidFill>
          <a:srgbClr val="FFC000"/>
        </a:solidFill>
      </dgm:spPr>
      <dgm:t>
        <a:bodyPr/>
        <a:lstStyle/>
        <a:p>
          <a:r>
            <a:rPr lang="fi-FI" sz="800"/>
            <a:t>sähköenergia</a:t>
          </a:r>
        </a:p>
      </dgm:t>
    </dgm:pt>
    <dgm:pt modelId="{3D10BAFA-A60F-4DAD-8AE1-AF92887D248F}" type="parTrans" cxnId="{ECFF7188-6BA4-44BC-910B-9C21FAC34122}">
      <dgm:prSet/>
      <dgm:spPr/>
      <dgm:t>
        <a:bodyPr/>
        <a:lstStyle/>
        <a:p>
          <a:endParaRPr lang="fi-FI"/>
        </a:p>
      </dgm:t>
    </dgm:pt>
    <dgm:pt modelId="{BAC0F3AA-9DDE-4D44-8F31-A71B245773AE}" type="sibTrans" cxnId="{ECFF7188-6BA4-44BC-910B-9C21FAC34122}">
      <dgm:prSet/>
      <dgm:spPr/>
      <dgm:t>
        <a:bodyPr/>
        <a:lstStyle/>
        <a:p>
          <a:endParaRPr lang="fi-FI"/>
        </a:p>
      </dgm:t>
    </dgm:pt>
    <dgm:pt modelId="{51AFCAB0-62ED-4F15-99CE-76F5B8F8CA8E}">
      <dgm:prSet phldrT="[Teksti]" custT="1"/>
      <dgm:spPr/>
      <dgm:t>
        <a:bodyPr/>
        <a:lstStyle/>
        <a:p>
          <a:r>
            <a:rPr lang="fi-FI" sz="1000"/>
            <a:t>ydinvoimalaitos (uraani)</a:t>
          </a:r>
        </a:p>
      </dgm:t>
    </dgm:pt>
    <dgm:pt modelId="{48D8AA51-45B4-4A49-9DAE-5AE3CA2C41BD}" type="parTrans" cxnId="{D65BBE95-3D4D-4D04-BEFE-82A44447B853}">
      <dgm:prSet/>
      <dgm:spPr/>
      <dgm:t>
        <a:bodyPr/>
        <a:lstStyle/>
        <a:p>
          <a:endParaRPr lang="fi-FI"/>
        </a:p>
      </dgm:t>
    </dgm:pt>
    <dgm:pt modelId="{690D9A5F-0A98-4735-9139-C7A912F20F55}" type="sibTrans" cxnId="{D65BBE95-3D4D-4D04-BEFE-82A44447B853}">
      <dgm:prSet/>
      <dgm:spPr/>
      <dgm:t>
        <a:bodyPr/>
        <a:lstStyle/>
        <a:p>
          <a:endParaRPr lang="fi-FI"/>
        </a:p>
      </dgm:t>
    </dgm:pt>
    <dgm:pt modelId="{516DDEEB-C728-4042-93B0-CED24C6BDB79}">
      <dgm:prSet phldrT="[Teksti]" custT="1"/>
      <dgm:spPr/>
      <dgm:t>
        <a:bodyPr/>
        <a:lstStyle/>
        <a:p>
          <a:r>
            <a:rPr lang="fi-FI" sz="800"/>
            <a:t>ytimen potentiaalienergia</a:t>
          </a:r>
        </a:p>
      </dgm:t>
    </dgm:pt>
    <dgm:pt modelId="{7A84A426-98F6-4537-AE5C-664CB7D38E38}" type="parTrans" cxnId="{F05EF12E-E709-4580-BE89-6C42134E1540}">
      <dgm:prSet/>
      <dgm:spPr/>
      <dgm:t>
        <a:bodyPr/>
        <a:lstStyle/>
        <a:p>
          <a:endParaRPr lang="fi-FI"/>
        </a:p>
      </dgm:t>
    </dgm:pt>
    <dgm:pt modelId="{1A412082-D11E-4B24-8F48-7798626C33E2}" type="sibTrans" cxnId="{F05EF12E-E709-4580-BE89-6C42134E1540}">
      <dgm:prSet/>
      <dgm:spPr/>
      <dgm:t>
        <a:bodyPr/>
        <a:lstStyle/>
        <a:p>
          <a:endParaRPr lang="fi-FI"/>
        </a:p>
      </dgm:t>
    </dgm:pt>
    <dgm:pt modelId="{10C47955-F5B6-43A2-B9B2-F830320F787A}">
      <dgm:prSet phldrT="[Teksti]" custT="1"/>
      <dgm:spPr>
        <a:solidFill>
          <a:schemeClr val="accent1">
            <a:lumMod val="40000"/>
            <a:lumOff val="60000"/>
          </a:schemeClr>
        </a:solidFill>
      </dgm:spPr>
      <dgm:t>
        <a:bodyPr/>
        <a:lstStyle/>
        <a:p>
          <a:r>
            <a:rPr lang="fi-FI" sz="800"/>
            <a:t>vesihöryn lämpöenergia</a:t>
          </a:r>
        </a:p>
      </dgm:t>
    </dgm:pt>
    <dgm:pt modelId="{9DA1C652-B1F8-4EC3-A4AE-90D8A8C009F7}" type="parTrans" cxnId="{CD6124F4-CFAF-4A50-877C-2E093237CA80}">
      <dgm:prSet/>
      <dgm:spPr/>
      <dgm:t>
        <a:bodyPr/>
        <a:lstStyle/>
        <a:p>
          <a:endParaRPr lang="fi-FI"/>
        </a:p>
      </dgm:t>
    </dgm:pt>
    <dgm:pt modelId="{58412FDC-2F71-4E78-ABE3-6DA0C6FE7217}" type="sibTrans" cxnId="{CD6124F4-CFAF-4A50-877C-2E093237CA80}">
      <dgm:prSet/>
      <dgm:spPr/>
      <dgm:t>
        <a:bodyPr/>
        <a:lstStyle/>
        <a:p>
          <a:endParaRPr lang="fi-FI"/>
        </a:p>
      </dgm:t>
    </dgm:pt>
    <dgm:pt modelId="{AEA60E8B-C149-494F-92D5-C6630AB71327}">
      <dgm:prSet phldrT="[Teksti]" custT="1"/>
      <dgm:spPr>
        <a:solidFill>
          <a:srgbClr val="7030A0"/>
        </a:solidFill>
      </dgm:spPr>
      <dgm:t>
        <a:bodyPr/>
        <a:lstStyle/>
        <a:p>
          <a:r>
            <a:rPr lang="fi-FI" sz="800"/>
            <a:t>turbiinin liike-energia</a:t>
          </a:r>
        </a:p>
      </dgm:t>
    </dgm:pt>
    <dgm:pt modelId="{1723D00E-0EF9-4477-9E89-A2D006339641}" type="parTrans" cxnId="{4767A7F2-E35D-4172-9F57-89DFB204D2E7}">
      <dgm:prSet/>
      <dgm:spPr/>
      <dgm:t>
        <a:bodyPr/>
        <a:lstStyle/>
        <a:p>
          <a:endParaRPr lang="fi-FI"/>
        </a:p>
      </dgm:t>
    </dgm:pt>
    <dgm:pt modelId="{CB4428C7-8B89-4D36-9360-FBEE48597806}" type="sibTrans" cxnId="{4767A7F2-E35D-4172-9F57-89DFB204D2E7}">
      <dgm:prSet/>
      <dgm:spPr/>
      <dgm:t>
        <a:bodyPr/>
        <a:lstStyle/>
        <a:p>
          <a:endParaRPr lang="fi-FI"/>
        </a:p>
      </dgm:t>
    </dgm:pt>
    <dgm:pt modelId="{DA08F1BE-6F8C-4661-9CD1-0900DE7043D0}">
      <dgm:prSet phldrT="[Teksti]" custT="1"/>
      <dgm:spPr>
        <a:solidFill>
          <a:schemeClr val="accent3">
            <a:lumMod val="75000"/>
          </a:schemeClr>
        </a:solidFill>
      </dgm:spPr>
      <dgm:t>
        <a:bodyPr/>
        <a:lstStyle/>
        <a:p>
          <a:r>
            <a:rPr lang="fi-FI" sz="800"/>
            <a:t>generaattorin liike-energia</a:t>
          </a:r>
        </a:p>
      </dgm:t>
    </dgm:pt>
    <dgm:pt modelId="{19D5411E-36BA-4E14-AB73-847B530BC619}" type="parTrans" cxnId="{AFBDC4B0-0CBA-49FA-A545-B34B7F653A38}">
      <dgm:prSet/>
      <dgm:spPr/>
      <dgm:t>
        <a:bodyPr/>
        <a:lstStyle/>
        <a:p>
          <a:endParaRPr lang="fi-FI"/>
        </a:p>
      </dgm:t>
    </dgm:pt>
    <dgm:pt modelId="{61D3A720-92EA-4794-A990-8F573B7E39AE}" type="sibTrans" cxnId="{AFBDC4B0-0CBA-49FA-A545-B34B7F653A38}">
      <dgm:prSet/>
      <dgm:spPr/>
      <dgm:t>
        <a:bodyPr/>
        <a:lstStyle/>
        <a:p>
          <a:endParaRPr lang="fi-FI"/>
        </a:p>
      </dgm:t>
    </dgm:pt>
    <dgm:pt modelId="{71AA761B-E4A4-4872-BDCD-1652B99DCE60}">
      <dgm:prSet phldrT="[Teksti]" custT="1"/>
      <dgm:spPr>
        <a:solidFill>
          <a:srgbClr val="FFC000"/>
        </a:solidFill>
      </dgm:spPr>
      <dgm:t>
        <a:bodyPr/>
        <a:lstStyle/>
        <a:p>
          <a:r>
            <a:rPr lang="fi-FI" sz="800"/>
            <a:t>sähköenergia</a:t>
          </a:r>
        </a:p>
      </dgm:t>
    </dgm:pt>
    <dgm:pt modelId="{4E9C4823-EDF2-4CAF-BB55-61502759347B}" type="parTrans" cxnId="{08E84F9D-E4EF-4FCB-A4C9-AA1F2B0EE94A}">
      <dgm:prSet/>
      <dgm:spPr/>
      <dgm:t>
        <a:bodyPr/>
        <a:lstStyle/>
        <a:p>
          <a:endParaRPr lang="fi-FI"/>
        </a:p>
      </dgm:t>
    </dgm:pt>
    <dgm:pt modelId="{DD256479-63BC-4CA6-9082-DF73A9DB992C}" type="sibTrans" cxnId="{08E84F9D-E4EF-4FCB-A4C9-AA1F2B0EE94A}">
      <dgm:prSet/>
      <dgm:spPr/>
      <dgm:t>
        <a:bodyPr/>
        <a:lstStyle/>
        <a:p>
          <a:endParaRPr lang="fi-FI"/>
        </a:p>
      </dgm:t>
    </dgm:pt>
    <dgm:pt modelId="{B7A319A3-3BEF-44B7-B614-8DBF24FD9811}">
      <dgm:prSet phldrT="[Teksti]" custT="1"/>
      <dgm:spPr/>
      <dgm:t>
        <a:bodyPr/>
        <a:lstStyle/>
        <a:p>
          <a:r>
            <a:rPr lang="fi-FI" sz="800"/>
            <a:t>aurinkovoimalaitos (aurinko)</a:t>
          </a:r>
        </a:p>
      </dgm:t>
    </dgm:pt>
    <dgm:pt modelId="{26A8307F-BC2C-4AB5-8B7F-0362A065E8AE}" type="parTrans" cxnId="{5D069355-62A3-49E5-8451-9470EB386C86}">
      <dgm:prSet/>
      <dgm:spPr/>
      <dgm:t>
        <a:bodyPr/>
        <a:lstStyle/>
        <a:p>
          <a:endParaRPr lang="fi-FI"/>
        </a:p>
      </dgm:t>
    </dgm:pt>
    <dgm:pt modelId="{1355138E-CEE4-4A05-A78B-9D2C6D3CA3EA}" type="sibTrans" cxnId="{5D069355-62A3-49E5-8451-9470EB386C86}">
      <dgm:prSet/>
      <dgm:spPr/>
      <dgm:t>
        <a:bodyPr/>
        <a:lstStyle/>
        <a:p>
          <a:endParaRPr lang="fi-FI"/>
        </a:p>
      </dgm:t>
    </dgm:pt>
    <dgm:pt modelId="{9F107D9E-9566-4AD8-A749-FC64991672D6}">
      <dgm:prSet phldrT="[Teksti]" custT="1"/>
      <dgm:spPr>
        <a:solidFill>
          <a:srgbClr val="FF0000"/>
        </a:solidFill>
      </dgm:spPr>
      <dgm:t>
        <a:bodyPr/>
        <a:lstStyle/>
        <a:p>
          <a:r>
            <a:rPr lang="fi-FI" sz="800"/>
            <a:t>auringon säteilyenergia (aurinkopaneeli)</a:t>
          </a:r>
        </a:p>
      </dgm:t>
    </dgm:pt>
    <dgm:pt modelId="{A3326946-92BB-4391-A832-52BBDEBE35F6}" type="parTrans" cxnId="{8496B210-0E89-4677-AABF-34724FE63EEF}">
      <dgm:prSet/>
      <dgm:spPr/>
      <dgm:t>
        <a:bodyPr/>
        <a:lstStyle/>
        <a:p>
          <a:endParaRPr lang="fi-FI"/>
        </a:p>
      </dgm:t>
    </dgm:pt>
    <dgm:pt modelId="{52CBA27D-70BE-46AB-9FBC-F2E022C56F9E}" type="sibTrans" cxnId="{8496B210-0E89-4677-AABF-34724FE63EEF}">
      <dgm:prSet/>
      <dgm:spPr/>
      <dgm:t>
        <a:bodyPr/>
        <a:lstStyle/>
        <a:p>
          <a:endParaRPr lang="fi-FI"/>
        </a:p>
      </dgm:t>
    </dgm:pt>
    <dgm:pt modelId="{A2261A97-3FC4-4B57-BC55-7A520FD83C06}">
      <dgm:prSet phldrT="[Teksti]" custT="1"/>
      <dgm:spPr>
        <a:solidFill>
          <a:srgbClr val="FFC000"/>
        </a:solidFill>
      </dgm:spPr>
      <dgm:t>
        <a:bodyPr/>
        <a:lstStyle/>
        <a:p>
          <a:r>
            <a:rPr lang="fi-FI" sz="800"/>
            <a:t>sähköenergia</a:t>
          </a:r>
        </a:p>
      </dgm:t>
    </dgm:pt>
    <dgm:pt modelId="{9E33979F-419C-4657-931B-96F0DF16424E}" type="parTrans" cxnId="{02B24D60-84A5-436D-A2FE-84483B3A982A}">
      <dgm:prSet/>
      <dgm:spPr/>
      <dgm:t>
        <a:bodyPr/>
        <a:lstStyle/>
        <a:p>
          <a:endParaRPr lang="fi-FI"/>
        </a:p>
      </dgm:t>
    </dgm:pt>
    <dgm:pt modelId="{F7786309-107C-4BDA-83CD-8E407709C6B3}" type="sibTrans" cxnId="{02B24D60-84A5-436D-A2FE-84483B3A982A}">
      <dgm:prSet/>
      <dgm:spPr/>
      <dgm:t>
        <a:bodyPr/>
        <a:lstStyle/>
        <a:p>
          <a:endParaRPr lang="fi-FI"/>
        </a:p>
      </dgm:t>
    </dgm:pt>
    <dgm:pt modelId="{28478646-DB9B-484A-AB6E-A45CC6F3FACC}">
      <dgm:prSet phldrT="[Teksti]" custT="1"/>
      <dgm:spPr/>
      <dgm:t>
        <a:bodyPr/>
        <a:lstStyle/>
        <a:p>
          <a:r>
            <a:rPr lang="fi-FI" sz="1000"/>
            <a:t>lämpövoimalaitos; fosiiliset (öljy, kivihiili, maakaasu)/biopolttoaineet(turve, puu, hake)</a:t>
          </a:r>
        </a:p>
      </dgm:t>
    </dgm:pt>
    <dgm:pt modelId="{C46AA905-374C-4549-95BB-283171543642}" type="parTrans" cxnId="{E538E935-5F94-4067-8913-6D0DB37F990B}">
      <dgm:prSet/>
      <dgm:spPr/>
      <dgm:t>
        <a:bodyPr/>
        <a:lstStyle/>
        <a:p>
          <a:endParaRPr lang="fi-FI"/>
        </a:p>
      </dgm:t>
    </dgm:pt>
    <dgm:pt modelId="{430CB37C-6BC9-4EB5-BE8E-CB94EC4EAD4F}" type="sibTrans" cxnId="{E538E935-5F94-4067-8913-6D0DB37F990B}">
      <dgm:prSet/>
      <dgm:spPr/>
      <dgm:t>
        <a:bodyPr/>
        <a:lstStyle/>
        <a:p>
          <a:endParaRPr lang="fi-FI"/>
        </a:p>
      </dgm:t>
    </dgm:pt>
    <dgm:pt modelId="{CD3C32A1-DACC-4C48-B4B1-383C6F3C6819}">
      <dgm:prSet phldrT="[Teksti]" custT="1"/>
      <dgm:spPr>
        <a:solidFill>
          <a:schemeClr val="accent6"/>
        </a:solidFill>
      </dgm:spPr>
      <dgm:t>
        <a:bodyPr/>
        <a:lstStyle/>
        <a:p>
          <a:r>
            <a:rPr lang="fi-FI" sz="800"/>
            <a:t>polttoaineen kemiallinen energia</a:t>
          </a:r>
        </a:p>
      </dgm:t>
    </dgm:pt>
    <dgm:pt modelId="{AB0F92B7-5226-4931-B38C-2294505E0236}" type="parTrans" cxnId="{B23312F4-1EB3-4E6F-A8A2-488CE12A760C}">
      <dgm:prSet/>
      <dgm:spPr/>
      <dgm:t>
        <a:bodyPr/>
        <a:lstStyle/>
        <a:p>
          <a:endParaRPr lang="fi-FI"/>
        </a:p>
      </dgm:t>
    </dgm:pt>
    <dgm:pt modelId="{BEAEA5F0-BA72-456C-9055-32C25494D00C}" type="sibTrans" cxnId="{B23312F4-1EB3-4E6F-A8A2-488CE12A760C}">
      <dgm:prSet/>
      <dgm:spPr/>
      <dgm:t>
        <a:bodyPr/>
        <a:lstStyle/>
        <a:p>
          <a:endParaRPr lang="fi-FI"/>
        </a:p>
      </dgm:t>
    </dgm:pt>
    <dgm:pt modelId="{A9596A62-B12F-434A-BBD9-51547BFD8069}">
      <dgm:prSet phldrT="[Teksti]" custT="1"/>
      <dgm:spPr>
        <a:solidFill>
          <a:schemeClr val="accent1">
            <a:lumMod val="40000"/>
            <a:lumOff val="60000"/>
          </a:schemeClr>
        </a:solidFill>
      </dgm:spPr>
      <dgm:t>
        <a:bodyPr/>
        <a:lstStyle/>
        <a:p>
          <a:r>
            <a:rPr lang="fi-FI" sz="800"/>
            <a:t>vesihöyryn lämpöenergia</a:t>
          </a:r>
        </a:p>
      </dgm:t>
    </dgm:pt>
    <dgm:pt modelId="{8465094D-6FCF-4DE1-8658-E7210569F6CB}" type="parTrans" cxnId="{9EE98C9E-FE75-49BB-A576-6E8177F96CCC}">
      <dgm:prSet/>
      <dgm:spPr/>
      <dgm:t>
        <a:bodyPr/>
        <a:lstStyle/>
        <a:p>
          <a:endParaRPr lang="fi-FI"/>
        </a:p>
      </dgm:t>
    </dgm:pt>
    <dgm:pt modelId="{A794DFA0-42BA-40AA-94D6-59000CD16DA6}" type="sibTrans" cxnId="{9EE98C9E-FE75-49BB-A576-6E8177F96CCC}">
      <dgm:prSet/>
      <dgm:spPr/>
      <dgm:t>
        <a:bodyPr/>
        <a:lstStyle/>
        <a:p>
          <a:endParaRPr lang="fi-FI"/>
        </a:p>
      </dgm:t>
    </dgm:pt>
    <dgm:pt modelId="{26E51B4D-A572-49A1-A8C9-A3D8AEC14578}">
      <dgm:prSet phldrT="[Teksti]" custT="1"/>
      <dgm:spPr>
        <a:solidFill>
          <a:schemeClr val="accent1">
            <a:lumMod val="60000"/>
            <a:lumOff val="40000"/>
          </a:schemeClr>
        </a:solidFill>
      </dgm:spPr>
      <dgm:t>
        <a:bodyPr/>
        <a:lstStyle/>
        <a:p>
          <a:r>
            <a:rPr lang="fi-FI" sz="800"/>
            <a:t>lauhdeveden lämpöenergia (kaukolämpö)</a:t>
          </a:r>
        </a:p>
      </dgm:t>
    </dgm:pt>
    <dgm:pt modelId="{DD317FC1-9FC6-41CF-8F84-9B4F2FB30DE9}" type="parTrans" cxnId="{A9001601-D3CC-4207-AE36-03B4EBFB27AF}">
      <dgm:prSet/>
      <dgm:spPr/>
      <dgm:t>
        <a:bodyPr/>
        <a:lstStyle/>
        <a:p>
          <a:endParaRPr lang="fi-FI"/>
        </a:p>
      </dgm:t>
    </dgm:pt>
    <dgm:pt modelId="{2A88CD55-E624-4AC5-A7A8-D64D7DA6533E}" type="sibTrans" cxnId="{A9001601-D3CC-4207-AE36-03B4EBFB27AF}">
      <dgm:prSet/>
      <dgm:spPr/>
      <dgm:t>
        <a:bodyPr/>
        <a:lstStyle/>
        <a:p>
          <a:endParaRPr lang="fi-FI"/>
        </a:p>
      </dgm:t>
    </dgm:pt>
    <dgm:pt modelId="{77CA389B-D489-4BF7-82BF-76F10BE85A07}">
      <dgm:prSet phldrT="[Teksti]" custT="1"/>
      <dgm:spPr>
        <a:solidFill>
          <a:srgbClr val="7030A0"/>
        </a:solidFill>
      </dgm:spPr>
      <dgm:t>
        <a:bodyPr/>
        <a:lstStyle/>
        <a:p>
          <a:r>
            <a:rPr lang="fi-FI" sz="800"/>
            <a:t>turbiinin liike-energia</a:t>
          </a:r>
        </a:p>
      </dgm:t>
    </dgm:pt>
    <dgm:pt modelId="{0FACA135-E797-40BA-B415-96ACDD9FE912}" type="parTrans" cxnId="{BCA5BFE4-9E9F-4B6B-8F5E-9397689206F4}">
      <dgm:prSet/>
      <dgm:spPr/>
      <dgm:t>
        <a:bodyPr/>
        <a:lstStyle/>
        <a:p>
          <a:endParaRPr lang="fi-FI"/>
        </a:p>
      </dgm:t>
    </dgm:pt>
    <dgm:pt modelId="{C5D71AB2-4F75-47AD-BDDD-439DE6B6AD9F}" type="sibTrans" cxnId="{BCA5BFE4-9E9F-4B6B-8F5E-9397689206F4}">
      <dgm:prSet/>
      <dgm:spPr/>
      <dgm:t>
        <a:bodyPr/>
        <a:lstStyle/>
        <a:p>
          <a:endParaRPr lang="fi-FI"/>
        </a:p>
      </dgm:t>
    </dgm:pt>
    <dgm:pt modelId="{95FAB063-B98F-4746-ACFE-2795E850D369}">
      <dgm:prSet phldrT="[Teksti]" custT="1"/>
      <dgm:spPr>
        <a:solidFill>
          <a:schemeClr val="accent3">
            <a:lumMod val="75000"/>
          </a:schemeClr>
        </a:solidFill>
      </dgm:spPr>
      <dgm:t>
        <a:bodyPr/>
        <a:lstStyle/>
        <a:p>
          <a:r>
            <a:rPr lang="fi-FI" sz="800"/>
            <a:t>generaattorin liike-energia</a:t>
          </a:r>
        </a:p>
      </dgm:t>
    </dgm:pt>
    <dgm:pt modelId="{08E518A5-E099-4E0E-99C3-FE06BC3EBBF0}" type="parTrans" cxnId="{60534AB0-D219-4420-B933-5B7A838D5041}">
      <dgm:prSet/>
      <dgm:spPr/>
      <dgm:t>
        <a:bodyPr/>
        <a:lstStyle/>
        <a:p>
          <a:endParaRPr lang="fi-FI"/>
        </a:p>
      </dgm:t>
    </dgm:pt>
    <dgm:pt modelId="{9A034AFE-44B6-4351-BCDF-9AB8A0935FCD}" type="sibTrans" cxnId="{60534AB0-D219-4420-B933-5B7A838D5041}">
      <dgm:prSet/>
      <dgm:spPr/>
      <dgm:t>
        <a:bodyPr/>
        <a:lstStyle/>
        <a:p>
          <a:endParaRPr lang="fi-FI"/>
        </a:p>
      </dgm:t>
    </dgm:pt>
    <dgm:pt modelId="{C58E5830-FE74-44BD-87E8-9D11E4E9D283}">
      <dgm:prSet phldrT="[Teksti]" custT="1"/>
      <dgm:spPr>
        <a:solidFill>
          <a:srgbClr val="FFC000"/>
        </a:solidFill>
      </dgm:spPr>
      <dgm:t>
        <a:bodyPr/>
        <a:lstStyle/>
        <a:p>
          <a:r>
            <a:rPr lang="fi-FI" sz="800"/>
            <a:t>sähköenergia</a:t>
          </a:r>
        </a:p>
      </dgm:t>
    </dgm:pt>
    <dgm:pt modelId="{A57DA52C-6C00-4B97-A81A-CF7B693B04B8}" type="parTrans" cxnId="{91CA0413-5CBF-46BA-93D0-152CF80AD19E}">
      <dgm:prSet/>
      <dgm:spPr/>
      <dgm:t>
        <a:bodyPr/>
        <a:lstStyle/>
        <a:p>
          <a:endParaRPr lang="fi-FI"/>
        </a:p>
      </dgm:t>
    </dgm:pt>
    <dgm:pt modelId="{958CAA6A-9DA6-45B9-80DF-A5738C8C5755}" type="sibTrans" cxnId="{91CA0413-5CBF-46BA-93D0-152CF80AD19E}">
      <dgm:prSet/>
      <dgm:spPr/>
      <dgm:t>
        <a:bodyPr/>
        <a:lstStyle/>
        <a:p>
          <a:endParaRPr lang="fi-FI"/>
        </a:p>
      </dgm:t>
    </dgm:pt>
    <dgm:pt modelId="{A008BBE6-EE61-488B-B427-C0E51C3B04B8}" type="pres">
      <dgm:prSet presAssocID="{EF7FA813-AB48-4193-99E1-9950C8900798}" presName="hierChild1" presStyleCnt="0">
        <dgm:presLayoutVars>
          <dgm:orgChart val="1"/>
          <dgm:chPref val="1"/>
          <dgm:dir/>
          <dgm:animOne val="branch"/>
          <dgm:animLvl val="lvl"/>
          <dgm:resizeHandles/>
        </dgm:presLayoutVars>
      </dgm:prSet>
      <dgm:spPr/>
      <dgm:t>
        <a:bodyPr/>
        <a:lstStyle/>
        <a:p>
          <a:endParaRPr lang="fi-FI"/>
        </a:p>
      </dgm:t>
    </dgm:pt>
    <dgm:pt modelId="{89FB312D-1749-4812-AD9C-665A608894EA}" type="pres">
      <dgm:prSet presAssocID="{D97EF7B6-A166-4F63-9BEB-507B99E4B107}" presName="hierRoot1" presStyleCnt="0">
        <dgm:presLayoutVars>
          <dgm:hierBranch val="init"/>
        </dgm:presLayoutVars>
      </dgm:prSet>
      <dgm:spPr/>
    </dgm:pt>
    <dgm:pt modelId="{C44ECEA3-DBDF-42AF-B0A7-4C4519F16447}" type="pres">
      <dgm:prSet presAssocID="{D97EF7B6-A166-4F63-9BEB-507B99E4B107}" presName="rootComposite1" presStyleCnt="0"/>
      <dgm:spPr/>
    </dgm:pt>
    <dgm:pt modelId="{534C7A2A-A95E-46C8-8B55-1C2DE2204104}" type="pres">
      <dgm:prSet presAssocID="{D97EF7B6-A166-4F63-9BEB-507B99E4B107}" presName="rootText1" presStyleLbl="node0" presStyleIdx="0" presStyleCnt="5" custScaleX="141560" custScaleY="217282">
        <dgm:presLayoutVars>
          <dgm:chPref val="3"/>
        </dgm:presLayoutVars>
      </dgm:prSet>
      <dgm:spPr/>
      <dgm:t>
        <a:bodyPr/>
        <a:lstStyle/>
        <a:p>
          <a:endParaRPr lang="fi-FI"/>
        </a:p>
      </dgm:t>
    </dgm:pt>
    <dgm:pt modelId="{C68F7246-E4EB-4668-AA8F-056D5BD91574}" type="pres">
      <dgm:prSet presAssocID="{D97EF7B6-A166-4F63-9BEB-507B99E4B107}" presName="rootConnector1" presStyleLbl="node1" presStyleIdx="0" presStyleCnt="0"/>
      <dgm:spPr/>
      <dgm:t>
        <a:bodyPr/>
        <a:lstStyle/>
        <a:p>
          <a:endParaRPr lang="fi-FI"/>
        </a:p>
      </dgm:t>
    </dgm:pt>
    <dgm:pt modelId="{3AEC047E-BBF5-4AEF-B3A7-5185549EF3E0}" type="pres">
      <dgm:prSet presAssocID="{D97EF7B6-A166-4F63-9BEB-507B99E4B107}" presName="hierChild2" presStyleCnt="0"/>
      <dgm:spPr/>
    </dgm:pt>
    <dgm:pt modelId="{2C198F4F-ECAA-4D67-B5A8-4EF1C528E776}" type="pres">
      <dgm:prSet presAssocID="{863F5F4D-B63E-4EEF-86B2-DE38E0B59E7C}" presName="Name37" presStyleLbl="parChTrans1D2" presStyleIdx="0" presStyleCnt="5"/>
      <dgm:spPr/>
      <dgm:t>
        <a:bodyPr/>
        <a:lstStyle/>
        <a:p>
          <a:endParaRPr lang="fi-FI"/>
        </a:p>
      </dgm:t>
    </dgm:pt>
    <dgm:pt modelId="{F71BA50E-2F0A-42A5-AE68-46A78443C06D}" type="pres">
      <dgm:prSet presAssocID="{4671949B-D3E8-4ECD-BA68-CCBE75E9CAF3}" presName="hierRoot2" presStyleCnt="0">
        <dgm:presLayoutVars>
          <dgm:hierBranch val="init"/>
        </dgm:presLayoutVars>
      </dgm:prSet>
      <dgm:spPr/>
    </dgm:pt>
    <dgm:pt modelId="{E1101F55-5A5B-40C2-8F10-B882E16D437A}" type="pres">
      <dgm:prSet presAssocID="{4671949B-D3E8-4ECD-BA68-CCBE75E9CAF3}" presName="rootComposite" presStyleCnt="0"/>
      <dgm:spPr/>
    </dgm:pt>
    <dgm:pt modelId="{D24E103C-00CA-42B1-A74B-E642A6FE2B75}" type="pres">
      <dgm:prSet presAssocID="{4671949B-D3E8-4ECD-BA68-CCBE75E9CAF3}" presName="rootText" presStyleLbl="node2" presStyleIdx="0" presStyleCnt="5">
        <dgm:presLayoutVars>
          <dgm:chPref val="3"/>
        </dgm:presLayoutVars>
      </dgm:prSet>
      <dgm:spPr/>
      <dgm:t>
        <a:bodyPr/>
        <a:lstStyle/>
        <a:p>
          <a:endParaRPr lang="fi-FI"/>
        </a:p>
      </dgm:t>
    </dgm:pt>
    <dgm:pt modelId="{7FC23857-9ECB-49B4-B99B-658BC1C106FF}" type="pres">
      <dgm:prSet presAssocID="{4671949B-D3E8-4ECD-BA68-CCBE75E9CAF3}" presName="rootConnector" presStyleLbl="node2" presStyleIdx="0" presStyleCnt="5"/>
      <dgm:spPr/>
      <dgm:t>
        <a:bodyPr/>
        <a:lstStyle/>
        <a:p>
          <a:endParaRPr lang="fi-FI"/>
        </a:p>
      </dgm:t>
    </dgm:pt>
    <dgm:pt modelId="{7087F292-7734-4910-8C76-FEB3D5B00619}" type="pres">
      <dgm:prSet presAssocID="{4671949B-D3E8-4ECD-BA68-CCBE75E9CAF3}" presName="hierChild4" presStyleCnt="0"/>
      <dgm:spPr/>
    </dgm:pt>
    <dgm:pt modelId="{C364A7E9-1114-4055-BFD3-6927BA607EF1}" type="pres">
      <dgm:prSet presAssocID="{6A556CD7-5E1C-486E-9D7D-5652E87FF038}" presName="Name37" presStyleLbl="parChTrans1D3" presStyleIdx="0" presStyleCnt="6"/>
      <dgm:spPr/>
      <dgm:t>
        <a:bodyPr/>
        <a:lstStyle/>
        <a:p>
          <a:endParaRPr lang="fi-FI"/>
        </a:p>
      </dgm:t>
    </dgm:pt>
    <dgm:pt modelId="{31CE2DFB-BC48-41A2-9EBA-4397B4D3D77F}" type="pres">
      <dgm:prSet presAssocID="{0790413F-E292-4015-850C-D5716EDE4C3B}" presName="hierRoot2" presStyleCnt="0">
        <dgm:presLayoutVars>
          <dgm:hierBranch val="init"/>
        </dgm:presLayoutVars>
      </dgm:prSet>
      <dgm:spPr/>
    </dgm:pt>
    <dgm:pt modelId="{1039B048-EBD0-4903-B64C-5E7D8E8DCAC4}" type="pres">
      <dgm:prSet presAssocID="{0790413F-E292-4015-850C-D5716EDE4C3B}" presName="rootComposite" presStyleCnt="0"/>
      <dgm:spPr/>
    </dgm:pt>
    <dgm:pt modelId="{F5B52DD3-E2CD-444D-9D04-1D79867D2F89}" type="pres">
      <dgm:prSet presAssocID="{0790413F-E292-4015-850C-D5716EDE4C3B}" presName="rootText" presStyleLbl="node3" presStyleIdx="0" presStyleCnt="6">
        <dgm:presLayoutVars>
          <dgm:chPref val="3"/>
        </dgm:presLayoutVars>
      </dgm:prSet>
      <dgm:spPr/>
      <dgm:t>
        <a:bodyPr/>
        <a:lstStyle/>
        <a:p>
          <a:endParaRPr lang="fi-FI"/>
        </a:p>
      </dgm:t>
    </dgm:pt>
    <dgm:pt modelId="{91CA7C03-AF8B-4086-85AB-96264279FAA4}" type="pres">
      <dgm:prSet presAssocID="{0790413F-E292-4015-850C-D5716EDE4C3B}" presName="rootConnector" presStyleLbl="node3" presStyleIdx="0" presStyleCnt="6"/>
      <dgm:spPr/>
      <dgm:t>
        <a:bodyPr/>
        <a:lstStyle/>
        <a:p>
          <a:endParaRPr lang="fi-FI"/>
        </a:p>
      </dgm:t>
    </dgm:pt>
    <dgm:pt modelId="{25036856-9B4A-4FF8-8EC2-0B9D0557718F}" type="pres">
      <dgm:prSet presAssocID="{0790413F-E292-4015-850C-D5716EDE4C3B}" presName="hierChild4" presStyleCnt="0"/>
      <dgm:spPr/>
    </dgm:pt>
    <dgm:pt modelId="{70AC729B-6004-4F29-BC97-144DE470D16B}" type="pres">
      <dgm:prSet presAssocID="{DB1FCA88-7ACA-4013-B9D1-CB2972CC25A5}" presName="Name37" presStyleLbl="parChTrans1D4" presStyleIdx="0" presStyleCnt="11"/>
      <dgm:spPr/>
      <dgm:t>
        <a:bodyPr/>
        <a:lstStyle/>
        <a:p>
          <a:endParaRPr lang="fi-FI"/>
        </a:p>
      </dgm:t>
    </dgm:pt>
    <dgm:pt modelId="{D27B0287-FB2C-470E-BB47-111B42BDE753}" type="pres">
      <dgm:prSet presAssocID="{6359297D-8A2C-404E-8C59-B36C7A388462}" presName="hierRoot2" presStyleCnt="0">
        <dgm:presLayoutVars>
          <dgm:hierBranch val="init"/>
        </dgm:presLayoutVars>
      </dgm:prSet>
      <dgm:spPr/>
    </dgm:pt>
    <dgm:pt modelId="{9624A209-E6EE-45EC-AE59-F5A6494BFC16}" type="pres">
      <dgm:prSet presAssocID="{6359297D-8A2C-404E-8C59-B36C7A388462}" presName="rootComposite" presStyleCnt="0"/>
      <dgm:spPr/>
    </dgm:pt>
    <dgm:pt modelId="{84EEFFD1-8FAA-4BF6-A407-28826AA98B61}" type="pres">
      <dgm:prSet presAssocID="{6359297D-8A2C-404E-8C59-B36C7A388462}" presName="rootText" presStyleLbl="node4" presStyleIdx="0" presStyleCnt="11">
        <dgm:presLayoutVars>
          <dgm:chPref val="3"/>
        </dgm:presLayoutVars>
      </dgm:prSet>
      <dgm:spPr/>
      <dgm:t>
        <a:bodyPr/>
        <a:lstStyle/>
        <a:p>
          <a:endParaRPr lang="fi-FI"/>
        </a:p>
      </dgm:t>
    </dgm:pt>
    <dgm:pt modelId="{573E9E63-AB55-4B0D-BBD4-F55D9E66793F}" type="pres">
      <dgm:prSet presAssocID="{6359297D-8A2C-404E-8C59-B36C7A388462}" presName="rootConnector" presStyleLbl="node4" presStyleIdx="0" presStyleCnt="11"/>
      <dgm:spPr/>
      <dgm:t>
        <a:bodyPr/>
        <a:lstStyle/>
        <a:p>
          <a:endParaRPr lang="fi-FI"/>
        </a:p>
      </dgm:t>
    </dgm:pt>
    <dgm:pt modelId="{E9B12605-E2D9-40E1-B86D-C81B2241F496}" type="pres">
      <dgm:prSet presAssocID="{6359297D-8A2C-404E-8C59-B36C7A388462}" presName="hierChild4" presStyleCnt="0"/>
      <dgm:spPr/>
    </dgm:pt>
    <dgm:pt modelId="{CA85A405-6D46-4B6B-AE6E-A78ABAC88A5F}" type="pres">
      <dgm:prSet presAssocID="{7112CA25-FBE5-481C-BBF7-F8388E9BCB4F}" presName="Name37" presStyleLbl="parChTrans1D4" presStyleIdx="1" presStyleCnt="11"/>
      <dgm:spPr/>
      <dgm:t>
        <a:bodyPr/>
        <a:lstStyle/>
        <a:p>
          <a:endParaRPr lang="fi-FI"/>
        </a:p>
      </dgm:t>
    </dgm:pt>
    <dgm:pt modelId="{DDD6493D-926D-40A8-A144-4C0521606BD9}" type="pres">
      <dgm:prSet presAssocID="{2204A8BF-77EE-4AA9-9005-649469819062}" presName="hierRoot2" presStyleCnt="0">
        <dgm:presLayoutVars>
          <dgm:hierBranch val="init"/>
        </dgm:presLayoutVars>
      </dgm:prSet>
      <dgm:spPr/>
    </dgm:pt>
    <dgm:pt modelId="{E7CC4B71-16C7-4038-8AE4-D7CD85171DBA}" type="pres">
      <dgm:prSet presAssocID="{2204A8BF-77EE-4AA9-9005-649469819062}" presName="rootComposite" presStyleCnt="0"/>
      <dgm:spPr/>
    </dgm:pt>
    <dgm:pt modelId="{C44ACBF8-0A42-4B87-A527-A6811BDC18C4}" type="pres">
      <dgm:prSet presAssocID="{2204A8BF-77EE-4AA9-9005-649469819062}" presName="rootText" presStyleLbl="node4" presStyleIdx="1" presStyleCnt="11">
        <dgm:presLayoutVars>
          <dgm:chPref val="3"/>
        </dgm:presLayoutVars>
      </dgm:prSet>
      <dgm:spPr/>
      <dgm:t>
        <a:bodyPr/>
        <a:lstStyle/>
        <a:p>
          <a:endParaRPr lang="fi-FI"/>
        </a:p>
      </dgm:t>
    </dgm:pt>
    <dgm:pt modelId="{71A4B293-F3DC-46E6-9AAC-BF4B68ACDD7E}" type="pres">
      <dgm:prSet presAssocID="{2204A8BF-77EE-4AA9-9005-649469819062}" presName="rootConnector" presStyleLbl="node4" presStyleIdx="1" presStyleCnt="11"/>
      <dgm:spPr/>
      <dgm:t>
        <a:bodyPr/>
        <a:lstStyle/>
        <a:p>
          <a:endParaRPr lang="fi-FI"/>
        </a:p>
      </dgm:t>
    </dgm:pt>
    <dgm:pt modelId="{AB1CC6C5-D3F1-44B9-BCB8-1DF5247DF10A}" type="pres">
      <dgm:prSet presAssocID="{2204A8BF-77EE-4AA9-9005-649469819062}" presName="hierChild4" presStyleCnt="0"/>
      <dgm:spPr/>
    </dgm:pt>
    <dgm:pt modelId="{EEDDF685-1706-44B8-A23F-7082FC33C01B}" type="pres">
      <dgm:prSet presAssocID="{2204A8BF-77EE-4AA9-9005-649469819062}" presName="hierChild5" presStyleCnt="0"/>
      <dgm:spPr/>
    </dgm:pt>
    <dgm:pt modelId="{54907B9B-D15B-432D-ACFB-C1F45B9775D6}" type="pres">
      <dgm:prSet presAssocID="{6359297D-8A2C-404E-8C59-B36C7A388462}" presName="hierChild5" presStyleCnt="0"/>
      <dgm:spPr/>
    </dgm:pt>
    <dgm:pt modelId="{08B77AC0-08E2-4DAE-99A5-9158F65566CF}" type="pres">
      <dgm:prSet presAssocID="{0790413F-E292-4015-850C-D5716EDE4C3B}" presName="hierChild5" presStyleCnt="0"/>
      <dgm:spPr/>
    </dgm:pt>
    <dgm:pt modelId="{9658B2D9-0CE3-4919-A5AC-97C55DFE615B}" type="pres">
      <dgm:prSet presAssocID="{4671949B-D3E8-4ECD-BA68-CCBE75E9CAF3}" presName="hierChild5" presStyleCnt="0"/>
      <dgm:spPr/>
    </dgm:pt>
    <dgm:pt modelId="{5FDB507F-7100-486F-9E94-A7726A4987C0}" type="pres">
      <dgm:prSet presAssocID="{D97EF7B6-A166-4F63-9BEB-507B99E4B107}" presName="hierChild3" presStyleCnt="0"/>
      <dgm:spPr/>
    </dgm:pt>
    <dgm:pt modelId="{75FEB2F0-3492-4A34-8846-FA211AF252A5}" type="pres">
      <dgm:prSet presAssocID="{A33F1F0B-21AA-475B-8178-0F4620715932}" presName="hierRoot1" presStyleCnt="0">
        <dgm:presLayoutVars>
          <dgm:hierBranch val="init"/>
        </dgm:presLayoutVars>
      </dgm:prSet>
      <dgm:spPr/>
    </dgm:pt>
    <dgm:pt modelId="{7C30C341-3827-410F-9C94-80F6F861792F}" type="pres">
      <dgm:prSet presAssocID="{A33F1F0B-21AA-475B-8178-0F4620715932}" presName="rootComposite1" presStyleCnt="0"/>
      <dgm:spPr/>
    </dgm:pt>
    <dgm:pt modelId="{F3386BD0-E102-4BAA-BB10-3B77DD8A3391}" type="pres">
      <dgm:prSet presAssocID="{A33F1F0B-21AA-475B-8178-0F4620715932}" presName="rootText1" presStyleLbl="node0" presStyleIdx="1" presStyleCnt="5" custScaleX="141560" custScaleY="217282">
        <dgm:presLayoutVars>
          <dgm:chPref val="3"/>
        </dgm:presLayoutVars>
      </dgm:prSet>
      <dgm:spPr/>
      <dgm:t>
        <a:bodyPr/>
        <a:lstStyle/>
        <a:p>
          <a:endParaRPr lang="fi-FI"/>
        </a:p>
      </dgm:t>
    </dgm:pt>
    <dgm:pt modelId="{9F0AE9B2-37F8-4066-A3C9-0EF80ACCDF01}" type="pres">
      <dgm:prSet presAssocID="{A33F1F0B-21AA-475B-8178-0F4620715932}" presName="rootConnector1" presStyleLbl="node1" presStyleIdx="0" presStyleCnt="0"/>
      <dgm:spPr/>
      <dgm:t>
        <a:bodyPr/>
        <a:lstStyle/>
        <a:p>
          <a:endParaRPr lang="fi-FI"/>
        </a:p>
      </dgm:t>
    </dgm:pt>
    <dgm:pt modelId="{B27D2F11-D19A-494A-B589-0513A499E05F}" type="pres">
      <dgm:prSet presAssocID="{A33F1F0B-21AA-475B-8178-0F4620715932}" presName="hierChild2" presStyleCnt="0"/>
      <dgm:spPr/>
    </dgm:pt>
    <dgm:pt modelId="{68F73D38-F4CB-41AE-BE54-8FF68FC62F46}" type="pres">
      <dgm:prSet presAssocID="{D8CAD8D9-8E5D-4806-91BF-29DC25C091F4}" presName="Name37" presStyleLbl="parChTrans1D2" presStyleIdx="1" presStyleCnt="5"/>
      <dgm:spPr/>
      <dgm:t>
        <a:bodyPr/>
        <a:lstStyle/>
        <a:p>
          <a:endParaRPr lang="fi-FI"/>
        </a:p>
      </dgm:t>
    </dgm:pt>
    <dgm:pt modelId="{669AB04B-E21F-47F5-85F0-2A98A5806779}" type="pres">
      <dgm:prSet presAssocID="{E2D8EFA6-D1A6-46E1-A6D6-D7A9068D1939}" presName="hierRoot2" presStyleCnt="0">
        <dgm:presLayoutVars>
          <dgm:hierBranch val="init"/>
        </dgm:presLayoutVars>
      </dgm:prSet>
      <dgm:spPr/>
    </dgm:pt>
    <dgm:pt modelId="{946866D7-C8FE-42EA-92FF-6AE62CE0CFB2}" type="pres">
      <dgm:prSet presAssocID="{E2D8EFA6-D1A6-46E1-A6D6-D7A9068D1939}" presName="rootComposite" presStyleCnt="0"/>
      <dgm:spPr/>
    </dgm:pt>
    <dgm:pt modelId="{790D7190-A7D1-4280-BDA8-52B28137D57F}" type="pres">
      <dgm:prSet presAssocID="{E2D8EFA6-D1A6-46E1-A6D6-D7A9068D1939}" presName="rootText" presStyleLbl="node2" presStyleIdx="1" presStyleCnt="5" custScaleX="141721" custScaleY="137710">
        <dgm:presLayoutVars>
          <dgm:chPref val="3"/>
        </dgm:presLayoutVars>
      </dgm:prSet>
      <dgm:spPr/>
      <dgm:t>
        <a:bodyPr/>
        <a:lstStyle/>
        <a:p>
          <a:endParaRPr lang="fi-FI"/>
        </a:p>
      </dgm:t>
    </dgm:pt>
    <dgm:pt modelId="{51B68567-CDB3-45DE-B9DA-2501508468B3}" type="pres">
      <dgm:prSet presAssocID="{E2D8EFA6-D1A6-46E1-A6D6-D7A9068D1939}" presName="rootConnector" presStyleLbl="node2" presStyleIdx="1" presStyleCnt="5"/>
      <dgm:spPr/>
      <dgm:t>
        <a:bodyPr/>
        <a:lstStyle/>
        <a:p>
          <a:endParaRPr lang="fi-FI"/>
        </a:p>
      </dgm:t>
    </dgm:pt>
    <dgm:pt modelId="{6C55D89D-5FDD-46D2-A84D-01A3DC02F33D}" type="pres">
      <dgm:prSet presAssocID="{E2D8EFA6-D1A6-46E1-A6D6-D7A9068D1939}" presName="hierChild4" presStyleCnt="0"/>
      <dgm:spPr/>
    </dgm:pt>
    <dgm:pt modelId="{4E46E7AC-EA7F-49DB-B049-74AC0A254E66}" type="pres">
      <dgm:prSet presAssocID="{1D418727-F988-4A14-901A-F56504455F44}" presName="Name37" presStyleLbl="parChTrans1D3" presStyleIdx="1" presStyleCnt="6"/>
      <dgm:spPr/>
      <dgm:t>
        <a:bodyPr/>
        <a:lstStyle/>
        <a:p>
          <a:endParaRPr lang="fi-FI"/>
        </a:p>
      </dgm:t>
    </dgm:pt>
    <dgm:pt modelId="{076974ED-E012-4F90-BE82-EFB9AFCE451F}" type="pres">
      <dgm:prSet presAssocID="{1EC11F9F-02BB-4616-A5EF-25C11E9DC7DB}" presName="hierRoot2" presStyleCnt="0">
        <dgm:presLayoutVars>
          <dgm:hierBranch val="init"/>
        </dgm:presLayoutVars>
      </dgm:prSet>
      <dgm:spPr/>
    </dgm:pt>
    <dgm:pt modelId="{3760C939-77B4-4BAD-B503-CBBCAB1B1F3C}" type="pres">
      <dgm:prSet presAssocID="{1EC11F9F-02BB-4616-A5EF-25C11E9DC7DB}" presName="rootComposite" presStyleCnt="0"/>
      <dgm:spPr/>
    </dgm:pt>
    <dgm:pt modelId="{44E4996C-0642-4826-A193-3CF7FCA8EC65}" type="pres">
      <dgm:prSet presAssocID="{1EC11F9F-02BB-4616-A5EF-25C11E9DC7DB}" presName="rootText" presStyleLbl="node3" presStyleIdx="1" presStyleCnt="6">
        <dgm:presLayoutVars>
          <dgm:chPref val="3"/>
        </dgm:presLayoutVars>
      </dgm:prSet>
      <dgm:spPr/>
      <dgm:t>
        <a:bodyPr/>
        <a:lstStyle/>
        <a:p>
          <a:endParaRPr lang="fi-FI"/>
        </a:p>
      </dgm:t>
    </dgm:pt>
    <dgm:pt modelId="{17D6A6EC-D691-4994-B8ED-B4C576830D04}" type="pres">
      <dgm:prSet presAssocID="{1EC11F9F-02BB-4616-A5EF-25C11E9DC7DB}" presName="rootConnector" presStyleLbl="node3" presStyleIdx="1" presStyleCnt="6"/>
      <dgm:spPr/>
      <dgm:t>
        <a:bodyPr/>
        <a:lstStyle/>
        <a:p>
          <a:endParaRPr lang="fi-FI"/>
        </a:p>
      </dgm:t>
    </dgm:pt>
    <dgm:pt modelId="{03B063D6-797F-4933-AE06-B313A634AF14}" type="pres">
      <dgm:prSet presAssocID="{1EC11F9F-02BB-4616-A5EF-25C11E9DC7DB}" presName="hierChild4" presStyleCnt="0"/>
      <dgm:spPr/>
    </dgm:pt>
    <dgm:pt modelId="{EEBF6BBB-ED7F-4BE3-BE22-08D04CE6338C}" type="pres">
      <dgm:prSet presAssocID="{E57E1585-B225-4F22-83E3-630DE4A3B803}" presName="Name37" presStyleLbl="parChTrans1D4" presStyleIdx="2" presStyleCnt="11"/>
      <dgm:spPr/>
      <dgm:t>
        <a:bodyPr/>
        <a:lstStyle/>
        <a:p>
          <a:endParaRPr lang="fi-FI"/>
        </a:p>
      </dgm:t>
    </dgm:pt>
    <dgm:pt modelId="{3F9586FF-0C3A-435D-9C82-9880B2682579}" type="pres">
      <dgm:prSet presAssocID="{DEE4F0B3-1FA6-4340-A431-3F6C2F44EF22}" presName="hierRoot2" presStyleCnt="0">
        <dgm:presLayoutVars>
          <dgm:hierBranch val="init"/>
        </dgm:presLayoutVars>
      </dgm:prSet>
      <dgm:spPr/>
    </dgm:pt>
    <dgm:pt modelId="{C5347E98-CC01-4E04-9279-847171BD3A41}" type="pres">
      <dgm:prSet presAssocID="{DEE4F0B3-1FA6-4340-A431-3F6C2F44EF22}" presName="rootComposite" presStyleCnt="0"/>
      <dgm:spPr/>
    </dgm:pt>
    <dgm:pt modelId="{C7BCA84C-B18E-44A6-AF32-241BD1C659C7}" type="pres">
      <dgm:prSet presAssocID="{DEE4F0B3-1FA6-4340-A431-3F6C2F44EF22}" presName="rootText" presStyleLbl="node4" presStyleIdx="2" presStyleCnt="11">
        <dgm:presLayoutVars>
          <dgm:chPref val="3"/>
        </dgm:presLayoutVars>
      </dgm:prSet>
      <dgm:spPr/>
      <dgm:t>
        <a:bodyPr/>
        <a:lstStyle/>
        <a:p>
          <a:endParaRPr lang="fi-FI"/>
        </a:p>
      </dgm:t>
    </dgm:pt>
    <dgm:pt modelId="{EDFA558E-3B8F-43CE-94E5-088EB991F6B9}" type="pres">
      <dgm:prSet presAssocID="{DEE4F0B3-1FA6-4340-A431-3F6C2F44EF22}" presName="rootConnector" presStyleLbl="node4" presStyleIdx="2" presStyleCnt="11"/>
      <dgm:spPr/>
      <dgm:t>
        <a:bodyPr/>
        <a:lstStyle/>
        <a:p>
          <a:endParaRPr lang="fi-FI"/>
        </a:p>
      </dgm:t>
    </dgm:pt>
    <dgm:pt modelId="{3E3A290C-DFAB-4920-9955-9DE8459F68DA}" type="pres">
      <dgm:prSet presAssocID="{DEE4F0B3-1FA6-4340-A431-3F6C2F44EF22}" presName="hierChild4" presStyleCnt="0"/>
      <dgm:spPr/>
    </dgm:pt>
    <dgm:pt modelId="{4FBF1857-D277-48E1-AB41-A1757674C246}" type="pres">
      <dgm:prSet presAssocID="{409826FC-59F1-4B48-8110-1725EAE445DC}" presName="Name37" presStyleLbl="parChTrans1D4" presStyleIdx="3" presStyleCnt="11"/>
      <dgm:spPr/>
      <dgm:t>
        <a:bodyPr/>
        <a:lstStyle/>
        <a:p>
          <a:endParaRPr lang="fi-FI"/>
        </a:p>
      </dgm:t>
    </dgm:pt>
    <dgm:pt modelId="{BAAB451C-3683-4F67-BC24-1D0FCA827028}" type="pres">
      <dgm:prSet presAssocID="{CFCE7B74-CAB8-4BB9-8035-533320EAB66D}" presName="hierRoot2" presStyleCnt="0">
        <dgm:presLayoutVars>
          <dgm:hierBranch val="init"/>
        </dgm:presLayoutVars>
      </dgm:prSet>
      <dgm:spPr/>
    </dgm:pt>
    <dgm:pt modelId="{C628A8D5-59F0-4BF8-9118-DCE1DCC0E807}" type="pres">
      <dgm:prSet presAssocID="{CFCE7B74-CAB8-4BB9-8035-533320EAB66D}" presName="rootComposite" presStyleCnt="0"/>
      <dgm:spPr/>
    </dgm:pt>
    <dgm:pt modelId="{4B92BCFB-FB44-46AA-93CB-3ED2F8C94A64}" type="pres">
      <dgm:prSet presAssocID="{CFCE7B74-CAB8-4BB9-8035-533320EAB66D}" presName="rootText" presStyleLbl="node4" presStyleIdx="3" presStyleCnt="11">
        <dgm:presLayoutVars>
          <dgm:chPref val="3"/>
        </dgm:presLayoutVars>
      </dgm:prSet>
      <dgm:spPr/>
      <dgm:t>
        <a:bodyPr/>
        <a:lstStyle/>
        <a:p>
          <a:endParaRPr lang="fi-FI"/>
        </a:p>
      </dgm:t>
    </dgm:pt>
    <dgm:pt modelId="{5CE97EC9-6484-4F4B-A713-B6E1F8905559}" type="pres">
      <dgm:prSet presAssocID="{CFCE7B74-CAB8-4BB9-8035-533320EAB66D}" presName="rootConnector" presStyleLbl="node4" presStyleIdx="3" presStyleCnt="11"/>
      <dgm:spPr/>
      <dgm:t>
        <a:bodyPr/>
        <a:lstStyle/>
        <a:p>
          <a:endParaRPr lang="fi-FI"/>
        </a:p>
      </dgm:t>
    </dgm:pt>
    <dgm:pt modelId="{DE373E8D-A443-49CF-9A6D-160B3191B843}" type="pres">
      <dgm:prSet presAssocID="{CFCE7B74-CAB8-4BB9-8035-533320EAB66D}" presName="hierChild4" presStyleCnt="0"/>
      <dgm:spPr/>
    </dgm:pt>
    <dgm:pt modelId="{45BDD669-02BC-4896-A890-74230BB0D834}" type="pres">
      <dgm:prSet presAssocID="{3D10BAFA-A60F-4DAD-8AE1-AF92887D248F}" presName="Name37" presStyleLbl="parChTrans1D4" presStyleIdx="4" presStyleCnt="11"/>
      <dgm:spPr/>
      <dgm:t>
        <a:bodyPr/>
        <a:lstStyle/>
        <a:p>
          <a:endParaRPr lang="fi-FI"/>
        </a:p>
      </dgm:t>
    </dgm:pt>
    <dgm:pt modelId="{D84B27B9-D1C6-475A-AC76-CDDEB2D86007}" type="pres">
      <dgm:prSet presAssocID="{CF366276-8E5C-4A36-AA62-F81DC271AF72}" presName="hierRoot2" presStyleCnt="0">
        <dgm:presLayoutVars>
          <dgm:hierBranch val="init"/>
        </dgm:presLayoutVars>
      </dgm:prSet>
      <dgm:spPr/>
    </dgm:pt>
    <dgm:pt modelId="{FC1F50DE-50D9-4382-A587-181CA6783B77}" type="pres">
      <dgm:prSet presAssocID="{CF366276-8E5C-4A36-AA62-F81DC271AF72}" presName="rootComposite" presStyleCnt="0"/>
      <dgm:spPr/>
    </dgm:pt>
    <dgm:pt modelId="{27547398-28EE-4EA2-B108-C1DB25B27142}" type="pres">
      <dgm:prSet presAssocID="{CF366276-8E5C-4A36-AA62-F81DC271AF72}" presName="rootText" presStyleLbl="node4" presStyleIdx="4" presStyleCnt="11">
        <dgm:presLayoutVars>
          <dgm:chPref val="3"/>
        </dgm:presLayoutVars>
      </dgm:prSet>
      <dgm:spPr/>
      <dgm:t>
        <a:bodyPr/>
        <a:lstStyle/>
        <a:p>
          <a:endParaRPr lang="fi-FI"/>
        </a:p>
      </dgm:t>
    </dgm:pt>
    <dgm:pt modelId="{17C4F0D1-E3EB-47F2-AF0B-68AD27C0663F}" type="pres">
      <dgm:prSet presAssocID="{CF366276-8E5C-4A36-AA62-F81DC271AF72}" presName="rootConnector" presStyleLbl="node4" presStyleIdx="4" presStyleCnt="11"/>
      <dgm:spPr/>
      <dgm:t>
        <a:bodyPr/>
        <a:lstStyle/>
        <a:p>
          <a:endParaRPr lang="fi-FI"/>
        </a:p>
      </dgm:t>
    </dgm:pt>
    <dgm:pt modelId="{DC8489D2-F876-4714-A8C1-B6CE31D9E006}" type="pres">
      <dgm:prSet presAssocID="{CF366276-8E5C-4A36-AA62-F81DC271AF72}" presName="hierChild4" presStyleCnt="0"/>
      <dgm:spPr/>
    </dgm:pt>
    <dgm:pt modelId="{B17A8FBF-01AE-4571-99EB-E22CCA061C86}" type="pres">
      <dgm:prSet presAssocID="{CF366276-8E5C-4A36-AA62-F81DC271AF72}" presName="hierChild5" presStyleCnt="0"/>
      <dgm:spPr/>
    </dgm:pt>
    <dgm:pt modelId="{B23D9DB9-87B4-4628-A945-E7697C440723}" type="pres">
      <dgm:prSet presAssocID="{CFCE7B74-CAB8-4BB9-8035-533320EAB66D}" presName="hierChild5" presStyleCnt="0"/>
      <dgm:spPr/>
    </dgm:pt>
    <dgm:pt modelId="{4E987EC6-65B3-4F85-B07C-B03E1FB3667C}" type="pres">
      <dgm:prSet presAssocID="{DEE4F0B3-1FA6-4340-A431-3F6C2F44EF22}" presName="hierChild5" presStyleCnt="0"/>
      <dgm:spPr/>
    </dgm:pt>
    <dgm:pt modelId="{FB0D8EB7-44F2-4F1F-91D7-4CEB0D17D6E2}" type="pres">
      <dgm:prSet presAssocID="{1EC11F9F-02BB-4616-A5EF-25C11E9DC7DB}" presName="hierChild5" presStyleCnt="0"/>
      <dgm:spPr/>
    </dgm:pt>
    <dgm:pt modelId="{3D0505B3-83A2-41B5-A037-A36E10C7ACDE}" type="pres">
      <dgm:prSet presAssocID="{E2D8EFA6-D1A6-46E1-A6D6-D7A9068D1939}" presName="hierChild5" presStyleCnt="0"/>
      <dgm:spPr/>
    </dgm:pt>
    <dgm:pt modelId="{790E1E56-D905-454F-8351-E7D42B9C9FBA}" type="pres">
      <dgm:prSet presAssocID="{A33F1F0B-21AA-475B-8178-0F4620715932}" presName="hierChild3" presStyleCnt="0"/>
      <dgm:spPr/>
    </dgm:pt>
    <dgm:pt modelId="{902D9C62-517A-4147-9933-A359CF1ACA4D}" type="pres">
      <dgm:prSet presAssocID="{51AFCAB0-62ED-4F15-99CE-76F5B8F8CA8E}" presName="hierRoot1" presStyleCnt="0">
        <dgm:presLayoutVars>
          <dgm:hierBranch val="init"/>
        </dgm:presLayoutVars>
      </dgm:prSet>
      <dgm:spPr/>
    </dgm:pt>
    <dgm:pt modelId="{33138929-80B5-4029-A605-B4A56D3B45B3}" type="pres">
      <dgm:prSet presAssocID="{51AFCAB0-62ED-4F15-99CE-76F5B8F8CA8E}" presName="rootComposite1" presStyleCnt="0"/>
      <dgm:spPr/>
    </dgm:pt>
    <dgm:pt modelId="{F143F982-0BF2-4056-BF62-834334ACF069}" type="pres">
      <dgm:prSet presAssocID="{51AFCAB0-62ED-4F15-99CE-76F5B8F8CA8E}" presName="rootText1" presStyleLbl="node0" presStyleIdx="2" presStyleCnt="5" custScaleX="141560" custScaleY="217282">
        <dgm:presLayoutVars>
          <dgm:chPref val="3"/>
        </dgm:presLayoutVars>
      </dgm:prSet>
      <dgm:spPr/>
      <dgm:t>
        <a:bodyPr/>
        <a:lstStyle/>
        <a:p>
          <a:endParaRPr lang="fi-FI"/>
        </a:p>
      </dgm:t>
    </dgm:pt>
    <dgm:pt modelId="{42381A98-280C-4A44-A348-3275F5B4A444}" type="pres">
      <dgm:prSet presAssocID="{51AFCAB0-62ED-4F15-99CE-76F5B8F8CA8E}" presName="rootConnector1" presStyleLbl="node1" presStyleIdx="0" presStyleCnt="0"/>
      <dgm:spPr/>
      <dgm:t>
        <a:bodyPr/>
        <a:lstStyle/>
        <a:p>
          <a:endParaRPr lang="fi-FI"/>
        </a:p>
      </dgm:t>
    </dgm:pt>
    <dgm:pt modelId="{FEBBE885-2170-422E-9927-0707416E0B91}" type="pres">
      <dgm:prSet presAssocID="{51AFCAB0-62ED-4F15-99CE-76F5B8F8CA8E}" presName="hierChild2" presStyleCnt="0"/>
      <dgm:spPr/>
    </dgm:pt>
    <dgm:pt modelId="{93D55072-858D-4060-8D72-5DA5F2B4A585}" type="pres">
      <dgm:prSet presAssocID="{7A84A426-98F6-4537-AE5C-664CB7D38E38}" presName="Name37" presStyleLbl="parChTrans1D2" presStyleIdx="2" presStyleCnt="5"/>
      <dgm:spPr/>
      <dgm:t>
        <a:bodyPr/>
        <a:lstStyle/>
        <a:p>
          <a:endParaRPr lang="fi-FI"/>
        </a:p>
      </dgm:t>
    </dgm:pt>
    <dgm:pt modelId="{DC3A6AEE-FA30-48E6-AD8D-B364DF09CE7E}" type="pres">
      <dgm:prSet presAssocID="{516DDEEB-C728-4042-93B0-CED24C6BDB79}" presName="hierRoot2" presStyleCnt="0">
        <dgm:presLayoutVars>
          <dgm:hierBranch val="init"/>
        </dgm:presLayoutVars>
      </dgm:prSet>
      <dgm:spPr/>
    </dgm:pt>
    <dgm:pt modelId="{64AD046E-0544-4340-ADD3-41842FE96335}" type="pres">
      <dgm:prSet presAssocID="{516DDEEB-C728-4042-93B0-CED24C6BDB79}" presName="rootComposite" presStyleCnt="0"/>
      <dgm:spPr/>
    </dgm:pt>
    <dgm:pt modelId="{BBECDD6E-6A85-4D83-A7FC-6F980CBA926E}" type="pres">
      <dgm:prSet presAssocID="{516DDEEB-C728-4042-93B0-CED24C6BDB79}" presName="rootText" presStyleLbl="node2" presStyleIdx="2" presStyleCnt="5" custScaleX="141721" custScaleY="137710">
        <dgm:presLayoutVars>
          <dgm:chPref val="3"/>
        </dgm:presLayoutVars>
      </dgm:prSet>
      <dgm:spPr/>
      <dgm:t>
        <a:bodyPr/>
        <a:lstStyle/>
        <a:p>
          <a:endParaRPr lang="fi-FI"/>
        </a:p>
      </dgm:t>
    </dgm:pt>
    <dgm:pt modelId="{2848737E-7BFB-4A01-B96B-393C825E9FC4}" type="pres">
      <dgm:prSet presAssocID="{516DDEEB-C728-4042-93B0-CED24C6BDB79}" presName="rootConnector" presStyleLbl="node2" presStyleIdx="2" presStyleCnt="5"/>
      <dgm:spPr/>
      <dgm:t>
        <a:bodyPr/>
        <a:lstStyle/>
        <a:p>
          <a:endParaRPr lang="fi-FI"/>
        </a:p>
      </dgm:t>
    </dgm:pt>
    <dgm:pt modelId="{B09386BD-752D-4E0B-B4B1-9E95ACE55122}" type="pres">
      <dgm:prSet presAssocID="{516DDEEB-C728-4042-93B0-CED24C6BDB79}" presName="hierChild4" presStyleCnt="0"/>
      <dgm:spPr/>
    </dgm:pt>
    <dgm:pt modelId="{A2B80E76-0C6D-4254-8AFA-36CB21CAEF74}" type="pres">
      <dgm:prSet presAssocID="{9DA1C652-B1F8-4EC3-A4AE-90D8A8C009F7}" presName="Name37" presStyleLbl="parChTrans1D3" presStyleIdx="2" presStyleCnt="6"/>
      <dgm:spPr/>
      <dgm:t>
        <a:bodyPr/>
        <a:lstStyle/>
        <a:p>
          <a:endParaRPr lang="fi-FI"/>
        </a:p>
      </dgm:t>
    </dgm:pt>
    <dgm:pt modelId="{1EE5A2AE-98F7-4CA8-B545-6B168E76FE6F}" type="pres">
      <dgm:prSet presAssocID="{10C47955-F5B6-43A2-B9B2-F830320F787A}" presName="hierRoot2" presStyleCnt="0">
        <dgm:presLayoutVars>
          <dgm:hierBranch val="init"/>
        </dgm:presLayoutVars>
      </dgm:prSet>
      <dgm:spPr/>
    </dgm:pt>
    <dgm:pt modelId="{534B49E7-50FA-471B-9CCF-3ACE6CA618A0}" type="pres">
      <dgm:prSet presAssocID="{10C47955-F5B6-43A2-B9B2-F830320F787A}" presName="rootComposite" presStyleCnt="0"/>
      <dgm:spPr/>
    </dgm:pt>
    <dgm:pt modelId="{666738CA-A7BC-4C8B-A6B6-BB4E216016EC}" type="pres">
      <dgm:prSet presAssocID="{10C47955-F5B6-43A2-B9B2-F830320F787A}" presName="rootText" presStyleLbl="node3" presStyleIdx="2" presStyleCnt="6">
        <dgm:presLayoutVars>
          <dgm:chPref val="3"/>
        </dgm:presLayoutVars>
      </dgm:prSet>
      <dgm:spPr/>
      <dgm:t>
        <a:bodyPr/>
        <a:lstStyle/>
        <a:p>
          <a:endParaRPr lang="fi-FI"/>
        </a:p>
      </dgm:t>
    </dgm:pt>
    <dgm:pt modelId="{0C3ABDBB-2264-47C8-9B68-31835BB79DDB}" type="pres">
      <dgm:prSet presAssocID="{10C47955-F5B6-43A2-B9B2-F830320F787A}" presName="rootConnector" presStyleLbl="node3" presStyleIdx="2" presStyleCnt="6"/>
      <dgm:spPr/>
      <dgm:t>
        <a:bodyPr/>
        <a:lstStyle/>
        <a:p>
          <a:endParaRPr lang="fi-FI"/>
        </a:p>
      </dgm:t>
    </dgm:pt>
    <dgm:pt modelId="{C08F0FE5-8637-4DE0-933C-5EB9440D0A5B}" type="pres">
      <dgm:prSet presAssocID="{10C47955-F5B6-43A2-B9B2-F830320F787A}" presName="hierChild4" presStyleCnt="0"/>
      <dgm:spPr/>
    </dgm:pt>
    <dgm:pt modelId="{098531B5-9225-4AB7-AE36-77A95609719B}" type="pres">
      <dgm:prSet presAssocID="{1723D00E-0EF9-4477-9E89-A2D006339641}" presName="Name37" presStyleLbl="parChTrans1D4" presStyleIdx="5" presStyleCnt="11"/>
      <dgm:spPr/>
      <dgm:t>
        <a:bodyPr/>
        <a:lstStyle/>
        <a:p>
          <a:endParaRPr lang="fi-FI"/>
        </a:p>
      </dgm:t>
    </dgm:pt>
    <dgm:pt modelId="{F06E87A8-4C12-4577-91C3-3D46C360AAE0}" type="pres">
      <dgm:prSet presAssocID="{AEA60E8B-C149-494F-92D5-C6630AB71327}" presName="hierRoot2" presStyleCnt="0">
        <dgm:presLayoutVars>
          <dgm:hierBranch val="init"/>
        </dgm:presLayoutVars>
      </dgm:prSet>
      <dgm:spPr/>
    </dgm:pt>
    <dgm:pt modelId="{1148E744-A0A2-4413-8E1B-079A3CC23B04}" type="pres">
      <dgm:prSet presAssocID="{AEA60E8B-C149-494F-92D5-C6630AB71327}" presName="rootComposite" presStyleCnt="0"/>
      <dgm:spPr/>
    </dgm:pt>
    <dgm:pt modelId="{B38F5365-AC00-457B-8E0D-03F9BCC10B9D}" type="pres">
      <dgm:prSet presAssocID="{AEA60E8B-C149-494F-92D5-C6630AB71327}" presName="rootText" presStyleLbl="node4" presStyleIdx="5" presStyleCnt="11">
        <dgm:presLayoutVars>
          <dgm:chPref val="3"/>
        </dgm:presLayoutVars>
      </dgm:prSet>
      <dgm:spPr/>
      <dgm:t>
        <a:bodyPr/>
        <a:lstStyle/>
        <a:p>
          <a:endParaRPr lang="fi-FI"/>
        </a:p>
      </dgm:t>
    </dgm:pt>
    <dgm:pt modelId="{310A3692-770A-47D8-827F-7381F642F1CD}" type="pres">
      <dgm:prSet presAssocID="{AEA60E8B-C149-494F-92D5-C6630AB71327}" presName="rootConnector" presStyleLbl="node4" presStyleIdx="5" presStyleCnt="11"/>
      <dgm:spPr/>
      <dgm:t>
        <a:bodyPr/>
        <a:lstStyle/>
        <a:p>
          <a:endParaRPr lang="fi-FI"/>
        </a:p>
      </dgm:t>
    </dgm:pt>
    <dgm:pt modelId="{ECEDDB23-5DB3-4229-91A8-8F989A8E54AA}" type="pres">
      <dgm:prSet presAssocID="{AEA60E8B-C149-494F-92D5-C6630AB71327}" presName="hierChild4" presStyleCnt="0"/>
      <dgm:spPr/>
    </dgm:pt>
    <dgm:pt modelId="{044CC4EF-A991-4E33-8341-67E84A111DFE}" type="pres">
      <dgm:prSet presAssocID="{19D5411E-36BA-4E14-AB73-847B530BC619}" presName="Name37" presStyleLbl="parChTrans1D4" presStyleIdx="6" presStyleCnt="11"/>
      <dgm:spPr/>
      <dgm:t>
        <a:bodyPr/>
        <a:lstStyle/>
        <a:p>
          <a:endParaRPr lang="fi-FI"/>
        </a:p>
      </dgm:t>
    </dgm:pt>
    <dgm:pt modelId="{49A9DCCD-AC61-4C18-AAD4-A9EE2FE9F1AE}" type="pres">
      <dgm:prSet presAssocID="{DA08F1BE-6F8C-4661-9CD1-0900DE7043D0}" presName="hierRoot2" presStyleCnt="0">
        <dgm:presLayoutVars>
          <dgm:hierBranch val="init"/>
        </dgm:presLayoutVars>
      </dgm:prSet>
      <dgm:spPr/>
    </dgm:pt>
    <dgm:pt modelId="{ED2AA62B-0D5B-4813-9E54-6C3C17EC2856}" type="pres">
      <dgm:prSet presAssocID="{DA08F1BE-6F8C-4661-9CD1-0900DE7043D0}" presName="rootComposite" presStyleCnt="0"/>
      <dgm:spPr/>
    </dgm:pt>
    <dgm:pt modelId="{A8BAA3C3-221E-4635-8BC0-4B9EDD634902}" type="pres">
      <dgm:prSet presAssocID="{DA08F1BE-6F8C-4661-9CD1-0900DE7043D0}" presName="rootText" presStyleLbl="node4" presStyleIdx="6" presStyleCnt="11">
        <dgm:presLayoutVars>
          <dgm:chPref val="3"/>
        </dgm:presLayoutVars>
      </dgm:prSet>
      <dgm:spPr/>
      <dgm:t>
        <a:bodyPr/>
        <a:lstStyle/>
        <a:p>
          <a:endParaRPr lang="fi-FI"/>
        </a:p>
      </dgm:t>
    </dgm:pt>
    <dgm:pt modelId="{A626D0C5-8843-4429-B5ED-B9CC0B5892FC}" type="pres">
      <dgm:prSet presAssocID="{DA08F1BE-6F8C-4661-9CD1-0900DE7043D0}" presName="rootConnector" presStyleLbl="node4" presStyleIdx="6" presStyleCnt="11"/>
      <dgm:spPr/>
      <dgm:t>
        <a:bodyPr/>
        <a:lstStyle/>
        <a:p>
          <a:endParaRPr lang="fi-FI"/>
        </a:p>
      </dgm:t>
    </dgm:pt>
    <dgm:pt modelId="{A4EC271A-BA71-49C2-9BE7-E2E6FA2DE19E}" type="pres">
      <dgm:prSet presAssocID="{DA08F1BE-6F8C-4661-9CD1-0900DE7043D0}" presName="hierChild4" presStyleCnt="0"/>
      <dgm:spPr/>
    </dgm:pt>
    <dgm:pt modelId="{9817086B-7A3B-4142-828F-CF6F006CFF15}" type="pres">
      <dgm:prSet presAssocID="{4E9C4823-EDF2-4CAF-BB55-61502759347B}" presName="Name37" presStyleLbl="parChTrans1D4" presStyleIdx="7" presStyleCnt="11"/>
      <dgm:spPr/>
      <dgm:t>
        <a:bodyPr/>
        <a:lstStyle/>
        <a:p>
          <a:endParaRPr lang="fi-FI"/>
        </a:p>
      </dgm:t>
    </dgm:pt>
    <dgm:pt modelId="{1AB33E79-CC39-4B24-91A0-0A5F073AF8C1}" type="pres">
      <dgm:prSet presAssocID="{71AA761B-E4A4-4872-BDCD-1652B99DCE60}" presName="hierRoot2" presStyleCnt="0">
        <dgm:presLayoutVars>
          <dgm:hierBranch val="init"/>
        </dgm:presLayoutVars>
      </dgm:prSet>
      <dgm:spPr/>
    </dgm:pt>
    <dgm:pt modelId="{A9BD7B3C-A0D3-4B5A-8435-C54B401CF8BD}" type="pres">
      <dgm:prSet presAssocID="{71AA761B-E4A4-4872-BDCD-1652B99DCE60}" presName="rootComposite" presStyleCnt="0"/>
      <dgm:spPr/>
    </dgm:pt>
    <dgm:pt modelId="{55BAB1F7-43F9-40FF-822E-AA24EDA6178A}" type="pres">
      <dgm:prSet presAssocID="{71AA761B-E4A4-4872-BDCD-1652B99DCE60}" presName="rootText" presStyleLbl="node4" presStyleIdx="7" presStyleCnt="11">
        <dgm:presLayoutVars>
          <dgm:chPref val="3"/>
        </dgm:presLayoutVars>
      </dgm:prSet>
      <dgm:spPr/>
      <dgm:t>
        <a:bodyPr/>
        <a:lstStyle/>
        <a:p>
          <a:endParaRPr lang="fi-FI"/>
        </a:p>
      </dgm:t>
    </dgm:pt>
    <dgm:pt modelId="{23179C3F-67CF-4511-A0C0-FF3CF31A9A63}" type="pres">
      <dgm:prSet presAssocID="{71AA761B-E4A4-4872-BDCD-1652B99DCE60}" presName="rootConnector" presStyleLbl="node4" presStyleIdx="7" presStyleCnt="11"/>
      <dgm:spPr/>
      <dgm:t>
        <a:bodyPr/>
        <a:lstStyle/>
        <a:p>
          <a:endParaRPr lang="fi-FI"/>
        </a:p>
      </dgm:t>
    </dgm:pt>
    <dgm:pt modelId="{708C225F-A5A6-4E91-B6BA-157F44D7C07A}" type="pres">
      <dgm:prSet presAssocID="{71AA761B-E4A4-4872-BDCD-1652B99DCE60}" presName="hierChild4" presStyleCnt="0"/>
      <dgm:spPr/>
    </dgm:pt>
    <dgm:pt modelId="{8BA8894D-4C51-4AB4-A4F0-C5D2730D7FD9}" type="pres">
      <dgm:prSet presAssocID="{71AA761B-E4A4-4872-BDCD-1652B99DCE60}" presName="hierChild5" presStyleCnt="0"/>
      <dgm:spPr/>
    </dgm:pt>
    <dgm:pt modelId="{E46D5AFF-EEE6-4F7D-9183-1467151D73CF}" type="pres">
      <dgm:prSet presAssocID="{DA08F1BE-6F8C-4661-9CD1-0900DE7043D0}" presName="hierChild5" presStyleCnt="0"/>
      <dgm:spPr/>
    </dgm:pt>
    <dgm:pt modelId="{A5DBAE80-C7A9-4958-9B11-B077D0A4ED34}" type="pres">
      <dgm:prSet presAssocID="{AEA60E8B-C149-494F-92D5-C6630AB71327}" presName="hierChild5" presStyleCnt="0"/>
      <dgm:spPr/>
    </dgm:pt>
    <dgm:pt modelId="{68347670-BD67-4094-A6C8-8EE31818B920}" type="pres">
      <dgm:prSet presAssocID="{10C47955-F5B6-43A2-B9B2-F830320F787A}" presName="hierChild5" presStyleCnt="0"/>
      <dgm:spPr/>
    </dgm:pt>
    <dgm:pt modelId="{862C7345-7144-4C50-862E-0F572C9CDC69}" type="pres">
      <dgm:prSet presAssocID="{516DDEEB-C728-4042-93B0-CED24C6BDB79}" presName="hierChild5" presStyleCnt="0"/>
      <dgm:spPr/>
    </dgm:pt>
    <dgm:pt modelId="{AD51E95F-5089-4AA9-BBDA-47BE6047ADC1}" type="pres">
      <dgm:prSet presAssocID="{51AFCAB0-62ED-4F15-99CE-76F5B8F8CA8E}" presName="hierChild3" presStyleCnt="0"/>
      <dgm:spPr/>
    </dgm:pt>
    <dgm:pt modelId="{99B4406A-21E5-404C-BDFC-A5DBF4A89AF0}" type="pres">
      <dgm:prSet presAssocID="{B7A319A3-3BEF-44B7-B614-8DBF24FD9811}" presName="hierRoot1" presStyleCnt="0">
        <dgm:presLayoutVars>
          <dgm:hierBranch val="init"/>
        </dgm:presLayoutVars>
      </dgm:prSet>
      <dgm:spPr/>
    </dgm:pt>
    <dgm:pt modelId="{9FCC0DCD-5FB3-40BD-A5AA-505C0802F81B}" type="pres">
      <dgm:prSet presAssocID="{B7A319A3-3BEF-44B7-B614-8DBF24FD9811}" presName="rootComposite1" presStyleCnt="0"/>
      <dgm:spPr/>
    </dgm:pt>
    <dgm:pt modelId="{B73CA6C6-F178-4495-A52A-917A0D775D89}" type="pres">
      <dgm:prSet presAssocID="{B7A319A3-3BEF-44B7-B614-8DBF24FD9811}" presName="rootText1" presStyleLbl="node0" presStyleIdx="3" presStyleCnt="5" custScaleX="141560" custScaleY="217282">
        <dgm:presLayoutVars>
          <dgm:chPref val="3"/>
        </dgm:presLayoutVars>
      </dgm:prSet>
      <dgm:spPr/>
      <dgm:t>
        <a:bodyPr/>
        <a:lstStyle/>
        <a:p>
          <a:endParaRPr lang="fi-FI"/>
        </a:p>
      </dgm:t>
    </dgm:pt>
    <dgm:pt modelId="{640A6B53-92FE-4746-ACDA-DCA0CF07C77D}" type="pres">
      <dgm:prSet presAssocID="{B7A319A3-3BEF-44B7-B614-8DBF24FD9811}" presName="rootConnector1" presStyleLbl="node1" presStyleIdx="0" presStyleCnt="0"/>
      <dgm:spPr/>
      <dgm:t>
        <a:bodyPr/>
        <a:lstStyle/>
        <a:p>
          <a:endParaRPr lang="fi-FI"/>
        </a:p>
      </dgm:t>
    </dgm:pt>
    <dgm:pt modelId="{3E3C1DEE-FE34-4307-BF4B-7A42FFA2233F}" type="pres">
      <dgm:prSet presAssocID="{B7A319A3-3BEF-44B7-B614-8DBF24FD9811}" presName="hierChild2" presStyleCnt="0"/>
      <dgm:spPr/>
    </dgm:pt>
    <dgm:pt modelId="{40695A22-D04D-488E-9B04-496B8B6FAEAC}" type="pres">
      <dgm:prSet presAssocID="{A3326946-92BB-4391-A832-52BBDEBE35F6}" presName="Name37" presStyleLbl="parChTrans1D2" presStyleIdx="3" presStyleCnt="5"/>
      <dgm:spPr/>
      <dgm:t>
        <a:bodyPr/>
        <a:lstStyle/>
        <a:p>
          <a:endParaRPr lang="fi-FI"/>
        </a:p>
      </dgm:t>
    </dgm:pt>
    <dgm:pt modelId="{791808C3-ED7F-4830-9831-B19952A96FD5}" type="pres">
      <dgm:prSet presAssocID="{9F107D9E-9566-4AD8-A749-FC64991672D6}" presName="hierRoot2" presStyleCnt="0">
        <dgm:presLayoutVars>
          <dgm:hierBranch val="init"/>
        </dgm:presLayoutVars>
      </dgm:prSet>
      <dgm:spPr/>
    </dgm:pt>
    <dgm:pt modelId="{ED77E84F-1328-4428-9FD8-42E24FB83434}" type="pres">
      <dgm:prSet presAssocID="{9F107D9E-9566-4AD8-A749-FC64991672D6}" presName="rootComposite" presStyleCnt="0"/>
      <dgm:spPr/>
    </dgm:pt>
    <dgm:pt modelId="{369F8327-19E3-47D0-B6F0-CF80E862A00E}" type="pres">
      <dgm:prSet presAssocID="{9F107D9E-9566-4AD8-A749-FC64991672D6}" presName="rootText" presStyleLbl="node2" presStyleIdx="3" presStyleCnt="5" custScaleX="131941" custScaleY="120156">
        <dgm:presLayoutVars>
          <dgm:chPref val="3"/>
        </dgm:presLayoutVars>
      </dgm:prSet>
      <dgm:spPr/>
      <dgm:t>
        <a:bodyPr/>
        <a:lstStyle/>
        <a:p>
          <a:endParaRPr lang="fi-FI"/>
        </a:p>
      </dgm:t>
    </dgm:pt>
    <dgm:pt modelId="{410D6E19-9DE4-4E8D-B5A6-BD9CA8BA7006}" type="pres">
      <dgm:prSet presAssocID="{9F107D9E-9566-4AD8-A749-FC64991672D6}" presName="rootConnector" presStyleLbl="node2" presStyleIdx="3" presStyleCnt="5"/>
      <dgm:spPr/>
      <dgm:t>
        <a:bodyPr/>
        <a:lstStyle/>
        <a:p>
          <a:endParaRPr lang="fi-FI"/>
        </a:p>
      </dgm:t>
    </dgm:pt>
    <dgm:pt modelId="{2C10E504-8412-45D3-917D-418606971F5D}" type="pres">
      <dgm:prSet presAssocID="{9F107D9E-9566-4AD8-A749-FC64991672D6}" presName="hierChild4" presStyleCnt="0"/>
      <dgm:spPr/>
    </dgm:pt>
    <dgm:pt modelId="{E6261783-FA68-4F92-9CAC-16485B4A17A2}" type="pres">
      <dgm:prSet presAssocID="{9E33979F-419C-4657-931B-96F0DF16424E}" presName="Name37" presStyleLbl="parChTrans1D3" presStyleIdx="3" presStyleCnt="6"/>
      <dgm:spPr/>
      <dgm:t>
        <a:bodyPr/>
        <a:lstStyle/>
        <a:p>
          <a:endParaRPr lang="fi-FI"/>
        </a:p>
      </dgm:t>
    </dgm:pt>
    <dgm:pt modelId="{6EFEF086-58C7-4E06-AAA9-18E7C162C8DC}" type="pres">
      <dgm:prSet presAssocID="{A2261A97-3FC4-4B57-BC55-7A520FD83C06}" presName="hierRoot2" presStyleCnt="0">
        <dgm:presLayoutVars>
          <dgm:hierBranch val="init"/>
        </dgm:presLayoutVars>
      </dgm:prSet>
      <dgm:spPr/>
    </dgm:pt>
    <dgm:pt modelId="{31C74F3A-3411-4AA0-A473-63B1B0259C4B}" type="pres">
      <dgm:prSet presAssocID="{A2261A97-3FC4-4B57-BC55-7A520FD83C06}" presName="rootComposite" presStyleCnt="0"/>
      <dgm:spPr/>
    </dgm:pt>
    <dgm:pt modelId="{8B07708F-7CB9-4BD8-8A2A-D89A3A2390AA}" type="pres">
      <dgm:prSet presAssocID="{A2261A97-3FC4-4B57-BC55-7A520FD83C06}" presName="rootText" presStyleLbl="node3" presStyleIdx="3" presStyleCnt="6">
        <dgm:presLayoutVars>
          <dgm:chPref val="3"/>
        </dgm:presLayoutVars>
      </dgm:prSet>
      <dgm:spPr/>
      <dgm:t>
        <a:bodyPr/>
        <a:lstStyle/>
        <a:p>
          <a:endParaRPr lang="fi-FI"/>
        </a:p>
      </dgm:t>
    </dgm:pt>
    <dgm:pt modelId="{BCE07AB4-CECB-4AA8-BD61-A2A4E9F42095}" type="pres">
      <dgm:prSet presAssocID="{A2261A97-3FC4-4B57-BC55-7A520FD83C06}" presName="rootConnector" presStyleLbl="node3" presStyleIdx="3" presStyleCnt="6"/>
      <dgm:spPr/>
      <dgm:t>
        <a:bodyPr/>
        <a:lstStyle/>
        <a:p>
          <a:endParaRPr lang="fi-FI"/>
        </a:p>
      </dgm:t>
    </dgm:pt>
    <dgm:pt modelId="{A9BAC106-1058-4650-BC1F-7B8ED31A475F}" type="pres">
      <dgm:prSet presAssocID="{A2261A97-3FC4-4B57-BC55-7A520FD83C06}" presName="hierChild4" presStyleCnt="0"/>
      <dgm:spPr/>
    </dgm:pt>
    <dgm:pt modelId="{9CE2C50D-B95A-48EF-824D-4B11681EBCE6}" type="pres">
      <dgm:prSet presAssocID="{A2261A97-3FC4-4B57-BC55-7A520FD83C06}" presName="hierChild5" presStyleCnt="0"/>
      <dgm:spPr/>
    </dgm:pt>
    <dgm:pt modelId="{34C495C7-C5D0-4E4E-97A4-1198BA360802}" type="pres">
      <dgm:prSet presAssocID="{9F107D9E-9566-4AD8-A749-FC64991672D6}" presName="hierChild5" presStyleCnt="0"/>
      <dgm:spPr/>
    </dgm:pt>
    <dgm:pt modelId="{66500F9C-82E3-4B84-88FB-07EA51BA7BC5}" type="pres">
      <dgm:prSet presAssocID="{B7A319A3-3BEF-44B7-B614-8DBF24FD9811}" presName="hierChild3" presStyleCnt="0"/>
      <dgm:spPr/>
    </dgm:pt>
    <dgm:pt modelId="{81FB29F3-4F99-4FA3-9A6E-623E487DD735}" type="pres">
      <dgm:prSet presAssocID="{28478646-DB9B-484A-AB6E-A45CC6F3FACC}" presName="hierRoot1" presStyleCnt="0">
        <dgm:presLayoutVars>
          <dgm:hierBranch val="init"/>
        </dgm:presLayoutVars>
      </dgm:prSet>
      <dgm:spPr/>
    </dgm:pt>
    <dgm:pt modelId="{20C9DBF8-8000-4B4F-9A7F-C6D732FF940F}" type="pres">
      <dgm:prSet presAssocID="{28478646-DB9B-484A-AB6E-A45CC6F3FACC}" presName="rootComposite1" presStyleCnt="0"/>
      <dgm:spPr/>
    </dgm:pt>
    <dgm:pt modelId="{DAB13829-9148-464B-9AC7-E93A7051CECE}" type="pres">
      <dgm:prSet presAssocID="{28478646-DB9B-484A-AB6E-A45CC6F3FACC}" presName="rootText1" presStyleLbl="node0" presStyleIdx="4" presStyleCnt="5" custScaleX="182921" custScaleY="253862">
        <dgm:presLayoutVars>
          <dgm:chPref val="3"/>
        </dgm:presLayoutVars>
      </dgm:prSet>
      <dgm:spPr/>
      <dgm:t>
        <a:bodyPr/>
        <a:lstStyle/>
        <a:p>
          <a:endParaRPr lang="fi-FI"/>
        </a:p>
      </dgm:t>
    </dgm:pt>
    <dgm:pt modelId="{F84AEBCC-1D4E-4D45-9A45-4B77D79AF590}" type="pres">
      <dgm:prSet presAssocID="{28478646-DB9B-484A-AB6E-A45CC6F3FACC}" presName="rootConnector1" presStyleLbl="node1" presStyleIdx="0" presStyleCnt="0"/>
      <dgm:spPr/>
      <dgm:t>
        <a:bodyPr/>
        <a:lstStyle/>
        <a:p>
          <a:endParaRPr lang="fi-FI"/>
        </a:p>
      </dgm:t>
    </dgm:pt>
    <dgm:pt modelId="{5A46B0D4-6F8B-4187-AC49-3532227D5CA9}" type="pres">
      <dgm:prSet presAssocID="{28478646-DB9B-484A-AB6E-A45CC6F3FACC}" presName="hierChild2" presStyleCnt="0"/>
      <dgm:spPr/>
    </dgm:pt>
    <dgm:pt modelId="{5B5696B5-A724-4318-8BD7-BC595958C058}" type="pres">
      <dgm:prSet presAssocID="{AB0F92B7-5226-4931-B38C-2294505E0236}" presName="Name37" presStyleLbl="parChTrans1D2" presStyleIdx="4" presStyleCnt="5"/>
      <dgm:spPr/>
      <dgm:t>
        <a:bodyPr/>
        <a:lstStyle/>
        <a:p>
          <a:endParaRPr lang="fi-FI"/>
        </a:p>
      </dgm:t>
    </dgm:pt>
    <dgm:pt modelId="{5A48DD9D-6315-4FC4-9B30-E953C1E22368}" type="pres">
      <dgm:prSet presAssocID="{CD3C32A1-DACC-4C48-B4B1-383C6F3C6819}" presName="hierRoot2" presStyleCnt="0">
        <dgm:presLayoutVars>
          <dgm:hierBranch val="init"/>
        </dgm:presLayoutVars>
      </dgm:prSet>
      <dgm:spPr/>
    </dgm:pt>
    <dgm:pt modelId="{4C946031-8017-4328-8491-B7A29163650E}" type="pres">
      <dgm:prSet presAssocID="{CD3C32A1-DACC-4C48-B4B1-383C6F3C6819}" presName="rootComposite" presStyleCnt="0"/>
      <dgm:spPr/>
    </dgm:pt>
    <dgm:pt modelId="{6E4B8B2E-0387-42FC-818F-2A45F6AA2852}" type="pres">
      <dgm:prSet presAssocID="{CD3C32A1-DACC-4C48-B4B1-383C6F3C6819}" presName="rootText" presStyleLbl="node2" presStyleIdx="4" presStyleCnt="5">
        <dgm:presLayoutVars>
          <dgm:chPref val="3"/>
        </dgm:presLayoutVars>
      </dgm:prSet>
      <dgm:spPr/>
      <dgm:t>
        <a:bodyPr/>
        <a:lstStyle/>
        <a:p>
          <a:endParaRPr lang="fi-FI"/>
        </a:p>
      </dgm:t>
    </dgm:pt>
    <dgm:pt modelId="{EABDE645-4328-4A97-8145-0AB8E2B62297}" type="pres">
      <dgm:prSet presAssocID="{CD3C32A1-DACC-4C48-B4B1-383C6F3C6819}" presName="rootConnector" presStyleLbl="node2" presStyleIdx="4" presStyleCnt="5"/>
      <dgm:spPr/>
      <dgm:t>
        <a:bodyPr/>
        <a:lstStyle/>
        <a:p>
          <a:endParaRPr lang="fi-FI"/>
        </a:p>
      </dgm:t>
    </dgm:pt>
    <dgm:pt modelId="{4DE7AB4B-0CAA-4BCF-BFF7-6FC7C02866E2}" type="pres">
      <dgm:prSet presAssocID="{CD3C32A1-DACC-4C48-B4B1-383C6F3C6819}" presName="hierChild4" presStyleCnt="0"/>
      <dgm:spPr/>
    </dgm:pt>
    <dgm:pt modelId="{541CBB36-5E04-4944-9067-D6097838B390}" type="pres">
      <dgm:prSet presAssocID="{8465094D-6FCF-4DE1-8658-E7210569F6CB}" presName="Name37" presStyleLbl="parChTrans1D3" presStyleIdx="4" presStyleCnt="6"/>
      <dgm:spPr/>
      <dgm:t>
        <a:bodyPr/>
        <a:lstStyle/>
        <a:p>
          <a:endParaRPr lang="fi-FI"/>
        </a:p>
      </dgm:t>
    </dgm:pt>
    <dgm:pt modelId="{230ADC7E-3A4D-42CE-8CE3-79137DD17C12}" type="pres">
      <dgm:prSet presAssocID="{A9596A62-B12F-434A-BBD9-51547BFD8069}" presName="hierRoot2" presStyleCnt="0">
        <dgm:presLayoutVars>
          <dgm:hierBranch val="init"/>
        </dgm:presLayoutVars>
      </dgm:prSet>
      <dgm:spPr/>
    </dgm:pt>
    <dgm:pt modelId="{B678C3FD-0316-4C3B-AD6E-F128999A4721}" type="pres">
      <dgm:prSet presAssocID="{A9596A62-B12F-434A-BBD9-51547BFD8069}" presName="rootComposite" presStyleCnt="0"/>
      <dgm:spPr/>
    </dgm:pt>
    <dgm:pt modelId="{4A8F70EA-F218-4223-8811-485E71F6B109}" type="pres">
      <dgm:prSet presAssocID="{A9596A62-B12F-434A-BBD9-51547BFD8069}" presName="rootText" presStyleLbl="node3" presStyleIdx="4" presStyleCnt="6">
        <dgm:presLayoutVars>
          <dgm:chPref val="3"/>
        </dgm:presLayoutVars>
      </dgm:prSet>
      <dgm:spPr/>
      <dgm:t>
        <a:bodyPr/>
        <a:lstStyle/>
        <a:p>
          <a:endParaRPr lang="fi-FI"/>
        </a:p>
      </dgm:t>
    </dgm:pt>
    <dgm:pt modelId="{4E76C768-35A9-4C97-ADE1-B979AD6927D9}" type="pres">
      <dgm:prSet presAssocID="{A9596A62-B12F-434A-BBD9-51547BFD8069}" presName="rootConnector" presStyleLbl="node3" presStyleIdx="4" presStyleCnt="6"/>
      <dgm:spPr/>
      <dgm:t>
        <a:bodyPr/>
        <a:lstStyle/>
        <a:p>
          <a:endParaRPr lang="fi-FI"/>
        </a:p>
      </dgm:t>
    </dgm:pt>
    <dgm:pt modelId="{5352802A-0C48-4F52-88FE-C9F3C460FC86}" type="pres">
      <dgm:prSet presAssocID="{A9596A62-B12F-434A-BBD9-51547BFD8069}" presName="hierChild4" presStyleCnt="0"/>
      <dgm:spPr/>
    </dgm:pt>
    <dgm:pt modelId="{67FBF229-ACC3-4947-9236-128C98AE953E}" type="pres">
      <dgm:prSet presAssocID="{0FACA135-E797-40BA-B415-96ACDD9FE912}" presName="Name37" presStyleLbl="parChTrans1D4" presStyleIdx="8" presStyleCnt="11"/>
      <dgm:spPr/>
      <dgm:t>
        <a:bodyPr/>
        <a:lstStyle/>
        <a:p>
          <a:endParaRPr lang="fi-FI"/>
        </a:p>
      </dgm:t>
    </dgm:pt>
    <dgm:pt modelId="{586DD0C3-5C2B-478F-A36B-88F89B28905D}" type="pres">
      <dgm:prSet presAssocID="{77CA389B-D489-4BF7-82BF-76F10BE85A07}" presName="hierRoot2" presStyleCnt="0">
        <dgm:presLayoutVars>
          <dgm:hierBranch val="init"/>
        </dgm:presLayoutVars>
      </dgm:prSet>
      <dgm:spPr/>
    </dgm:pt>
    <dgm:pt modelId="{5459D6EE-B3F5-40A2-BC2E-7D7898FFA955}" type="pres">
      <dgm:prSet presAssocID="{77CA389B-D489-4BF7-82BF-76F10BE85A07}" presName="rootComposite" presStyleCnt="0"/>
      <dgm:spPr/>
    </dgm:pt>
    <dgm:pt modelId="{CD1B35B5-FED9-4E6D-BE26-2BDBCF899F4A}" type="pres">
      <dgm:prSet presAssocID="{77CA389B-D489-4BF7-82BF-76F10BE85A07}" presName="rootText" presStyleLbl="node4" presStyleIdx="8" presStyleCnt="11">
        <dgm:presLayoutVars>
          <dgm:chPref val="3"/>
        </dgm:presLayoutVars>
      </dgm:prSet>
      <dgm:spPr/>
      <dgm:t>
        <a:bodyPr/>
        <a:lstStyle/>
        <a:p>
          <a:endParaRPr lang="fi-FI"/>
        </a:p>
      </dgm:t>
    </dgm:pt>
    <dgm:pt modelId="{80657BA4-B504-4233-88A9-C09ED96013FD}" type="pres">
      <dgm:prSet presAssocID="{77CA389B-D489-4BF7-82BF-76F10BE85A07}" presName="rootConnector" presStyleLbl="node4" presStyleIdx="8" presStyleCnt="11"/>
      <dgm:spPr/>
      <dgm:t>
        <a:bodyPr/>
        <a:lstStyle/>
        <a:p>
          <a:endParaRPr lang="fi-FI"/>
        </a:p>
      </dgm:t>
    </dgm:pt>
    <dgm:pt modelId="{8676066F-E623-459C-81E6-0E08E652EB3F}" type="pres">
      <dgm:prSet presAssocID="{77CA389B-D489-4BF7-82BF-76F10BE85A07}" presName="hierChild4" presStyleCnt="0"/>
      <dgm:spPr/>
    </dgm:pt>
    <dgm:pt modelId="{2E610CD4-1F0C-4338-B9D6-8A4425C5CA0D}" type="pres">
      <dgm:prSet presAssocID="{08E518A5-E099-4E0E-99C3-FE06BC3EBBF0}" presName="Name37" presStyleLbl="parChTrans1D4" presStyleIdx="9" presStyleCnt="11"/>
      <dgm:spPr/>
      <dgm:t>
        <a:bodyPr/>
        <a:lstStyle/>
        <a:p>
          <a:endParaRPr lang="fi-FI"/>
        </a:p>
      </dgm:t>
    </dgm:pt>
    <dgm:pt modelId="{6E9C2501-B2D6-46E0-B6E4-643FF109C912}" type="pres">
      <dgm:prSet presAssocID="{95FAB063-B98F-4746-ACFE-2795E850D369}" presName="hierRoot2" presStyleCnt="0">
        <dgm:presLayoutVars>
          <dgm:hierBranch val="init"/>
        </dgm:presLayoutVars>
      </dgm:prSet>
      <dgm:spPr/>
    </dgm:pt>
    <dgm:pt modelId="{1FC7C2CC-3FC9-4602-B2BA-92609506966E}" type="pres">
      <dgm:prSet presAssocID="{95FAB063-B98F-4746-ACFE-2795E850D369}" presName="rootComposite" presStyleCnt="0"/>
      <dgm:spPr/>
    </dgm:pt>
    <dgm:pt modelId="{5D5D025F-8FBF-4CC0-AC76-7B6DC1BBFB30}" type="pres">
      <dgm:prSet presAssocID="{95FAB063-B98F-4746-ACFE-2795E850D369}" presName="rootText" presStyleLbl="node4" presStyleIdx="9" presStyleCnt="11">
        <dgm:presLayoutVars>
          <dgm:chPref val="3"/>
        </dgm:presLayoutVars>
      </dgm:prSet>
      <dgm:spPr/>
      <dgm:t>
        <a:bodyPr/>
        <a:lstStyle/>
        <a:p>
          <a:endParaRPr lang="fi-FI"/>
        </a:p>
      </dgm:t>
    </dgm:pt>
    <dgm:pt modelId="{51AE5187-5B0E-49EE-A2C0-847FC375FB70}" type="pres">
      <dgm:prSet presAssocID="{95FAB063-B98F-4746-ACFE-2795E850D369}" presName="rootConnector" presStyleLbl="node4" presStyleIdx="9" presStyleCnt="11"/>
      <dgm:spPr/>
      <dgm:t>
        <a:bodyPr/>
        <a:lstStyle/>
        <a:p>
          <a:endParaRPr lang="fi-FI"/>
        </a:p>
      </dgm:t>
    </dgm:pt>
    <dgm:pt modelId="{E364DDCE-7FBA-48E9-BE71-FEC070AEC98A}" type="pres">
      <dgm:prSet presAssocID="{95FAB063-B98F-4746-ACFE-2795E850D369}" presName="hierChild4" presStyleCnt="0"/>
      <dgm:spPr/>
    </dgm:pt>
    <dgm:pt modelId="{78B8E12E-1180-43C0-B697-D51A359BD3B7}" type="pres">
      <dgm:prSet presAssocID="{A57DA52C-6C00-4B97-A81A-CF7B693B04B8}" presName="Name37" presStyleLbl="parChTrans1D4" presStyleIdx="10" presStyleCnt="11"/>
      <dgm:spPr/>
      <dgm:t>
        <a:bodyPr/>
        <a:lstStyle/>
        <a:p>
          <a:endParaRPr lang="fi-FI"/>
        </a:p>
      </dgm:t>
    </dgm:pt>
    <dgm:pt modelId="{DB114E2B-F90C-4B9E-B352-B52EB3E11E57}" type="pres">
      <dgm:prSet presAssocID="{C58E5830-FE74-44BD-87E8-9D11E4E9D283}" presName="hierRoot2" presStyleCnt="0">
        <dgm:presLayoutVars>
          <dgm:hierBranch val="init"/>
        </dgm:presLayoutVars>
      </dgm:prSet>
      <dgm:spPr/>
    </dgm:pt>
    <dgm:pt modelId="{29F03176-BDDF-432A-9374-36416A67DCB0}" type="pres">
      <dgm:prSet presAssocID="{C58E5830-FE74-44BD-87E8-9D11E4E9D283}" presName="rootComposite" presStyleCnt="0"/>
      <dgm:spPr/>
    </dgm:pt>
    <dgm:pt modelId="{70C40992-EAEB-40AD-A660-2038436539A0}" type="pres">
      <dgm:prSet presAssocID="{C58E5830-FE74-44BD-87E8-9D11E4E9D283}" presName="rootText" presStyleLbl="node4" presStyleIdx="10" presStyleCnt="11">
        <dgm:presLayoutVars>
          <dgm:chPref val="3"/>
        </dgm:presLayoutVars>
      </dgm:prSet>
      <dgm:spPr/>
      <dgm:t>
        <a:bodyPr/>
        <a:lstStyle/>
        <a:p>
          <a:endParaRPr lang="fi-FI"/>
        </a:p>
      </dgm:t>
    </dgm:pt>
    <dgm:pt modelId="{342B5D55-D761-4D8F-A530-5DA057359CAA}" type="pres">
      <dgm:prSet presAssocID="{C58E5830-FE74-44BD-87E8-9D11E4E9D283}" presName="rootConnector" presStyleLbl="node4" presStyleIdx="10" presStyleCnt="11"/>
      <dgm:spPr/>
      <dgm:t>
        <a:bodyPr/>
        <a:lstStyle/>
        <a:p>
          <a:endParaRPr lang="fi-FI"/>
        </a:p>
      </dgm:t>
    </dgm:pt>
    <dgm:pt modelId="{5E7E804F-FBE5-4806-85D1-63DD2C36D91F}" type="pres">
      <dgm:prSet presAssocID="{C58E5830-FE74-44BD-87E8-9D11E4E9D283}" presName="hierChild4" presStyleCnt="0"/>
      <dgm:spPr/>
    </dgm:pt>
    <dgm:pt modelId="{611FEE34-207D-48B8-8CD9-A381B334C957}" type="pres">
      <dgm:prSet presAssocID="{C58E5830-FE74-44BD-87E8-9D11E4E9D283}" presName="hierChild5" presStyleCnt="0"/>
      <dgm:spPr/>
    </dgm:pt>
    <dgm:pt modelId="{9DCD3DA0-4946-4353-86AF-BB054BB0D299}" type="pres">
      <dgm:prSet presAssocID="{95FAB063-B98F-4746-ACFE-2795E850D369}" presName="hierChild5" presStyleCnt="0"/>
      <dgm:spPr/>
    </dgm:pt>
    <dgm:pt modelId="{D149CEBB-CF21-4E2A-8618-52F8526CF31A}" type="pres">
      <dgm:prSet presAssocID="{77CA389B-D489-4BF7-82BF-76F10BE85A07}" presName="hierChild5" presStyleCnt="0"/>
      <dgm:spPr/>
    </dgm:pt>
    <dgm:pt modelId="{084546D6-6A0D-4A59-B400-7B19F7435842}" type="pres">
      <dgm:prSet presAssocID="{A9596A62-B12F-434A-BBD9-51547BFD8069}" presName="hierChild5" presStyleCnt="0"/>
      <dgm:spPr/>
    </dgm:pt>
    <dgm:pt modelId="{88FD6D7D-A050-413E-A252-7FEA55D4F046}" type="pres">
      <dgm:prSet presAssocID="{DD317FC1-9FC6-41CF-8F84-9B4F2FB30DE9}" presName="Name37" presStyleLbl="parChTrans1D3" presStyleIdx="5" presStyleCnt="6"/>
      <dgm:spPr/>
      <dgm:t>
        <a:bodyPr/>
        <a:lstStyle/>
        <a:p>
          <a:endParaRPr lang="fi-FI"/>
        </a:p>
      </dgm:t>
    </dgm:pt>
    <dgm:pt modelId="{65E8406E-0DE6-4787-AAFC-8FA35C8335D8}" type="pres">
      <dgm:prSet presAssocID="{26E51B4D-A572-49A1-A8C9-A3D8AEC14578}" presName="hierRoot2" presStyleCnt="0">
        <dgm:presLayoutVars>
          <dgm:hierBranch val="init"/>
        </dgm:presLayoutVars>
      </dgm:prSet>
      <dgm:spPr/>
    </dgm:pt>
    <dgm:pt modelId="{8EDD350D-9956-4C90-A4E9-AD5F4570D198}" type="pres">
      <dgm:prSet presAssocID="{26E51B4D-A572-49A1-A8C9-A3D8AEC14578}" presName="rootComposite" presStyleCnt="0"/>
      <dgm:spPr/>
    </dgm:pt>
    <dgm:pt modelId="{6F49DF15-FF5D-4D80-AE1A-F5F39CCD594F}" type="pres">
      <dgm:prSet presAssocID="{26E51B4D-A572-49A1-A8C9-A3D8AEC14578}" presName="rootText" presStyleLbl="node3" presStyleIdx="5" presStyleCnt="6">
        <dgm:presLayoutVars>
          <dgm:chPref val="3"/>
        </dgm:presLayoutVars>
      </dgm:prSet>
      <dgm:spPr/>
      <dgm:t>
        <a:bodyPr/>
        <a:lstStyle/>
        <a:p>
          <a:endParaRPr lang="fi-FI"/>
        </a:p>
      </dgm:t>
    </dgm:pt>
    <dgm:pt modelId="{25325EC0-3CA6-4F78-BEED-444C8A82D008}" type="pres">
      <dgm:prSet presAssocID="{26E51B4D-A572-49A1-A8C9-A3D8AEC14578}" presName="rootConnector" presStyleLbl="node3" presStyleIdx="5" presStyleCnt="6"/>
      <dgm:spPr/>
      <dgm:t>
        <a:bodyPr/>
        <a:lstStyle/>
        <a:p>
          <a:endParaRPr lang="fi-FI"/>
        </a:p>
      </dgm:t>
    </dgm:pt>
    <dgm:pt modelId="{14313DAB-95FB-4C8D-9197-5FF2916BB77B}" type="pres">
      <dgm:prSet presAssocID="{26E51B4D-A572-49A1-A8C9-A3D8AEC14578}" presName="hierChild4" presStyleCnt="0"/>
      <dgm:spPr/>
    </dgm:pt>
    <dgm:pt modelId="{BEDF60E3-3759-4351-94AA-6F369723BC5F}" type="pres">
      <dgm:prSet presAssocID="{26E51B4D-A572-49A1-A8C9-A3D8AEC14578}" presName="hierChild5" presStyleCnt="0"/>
      <dgm:spPr/>
    </dgm:pt>
    <dgm:pt modelId="{4FC8F2CD-2D7D-4858-A54F-5A0A64D1ADFB}" type="pres">
      <dgm:prSet presAssocID="{CD3C32A1-DACC-4C48-B4B1-383C6F3C6819}" presName="hierChild5" presStyleCnt="0"/>
      <dgm:spPr/>
    </dgm:pt>
    <dgm:pt modelId="{75BB06DF-6D31-4019-9175-45570A5778A9}" type="pres">
      <dgm:prSet presAssocID="{28478646-DB9B-484A-AB6E-A45CC6F3FACC}" presName="hierChild3" presStyleCnt="0"/>
      <dgm:spPr/>
    </dgm:pt>
  </dgm:ptLst>
  <dgm:cxnLst>
    <dgm:cxn modelId="{FB178F02-23B6-4F8F-8FC2-2EB715ADC42B}" type="presOf" srcId="{CFCE7B74-CAB8-4BB9-8035-533320EAB66D}" destId="{5CE97EC9-6484-4F4B-A713-B6E1F8905559}" srcOrd="1" destOrd="0" presId="urn:microsoft.com/office/officeart/2005/8/layout/orgChart1"/>
    <dgm:cxn modelId="{FFC13B87-9F7F-4ED4-8292-F93309697CC7}" type="presOf" srcId="{19D5411E-36BA-4E14-AB73-847B530BC619}" destId="{044CC4EF-A991-4E33-8341-67E84A111DFE}" srcOrd="0" destOrd="0" presId="urn:microsoft.com/office/officeart/2005/8/layout/orgChart1"/>
    <dgm:cxn modelId="{ECA24EA5-C988-4656-92E6-D30ACB1213AA}" type="presOf" srcId="{DEE4F0B3-1FA6-4340-A431-3F6C2F44EF22}" destId="{EDFA558E-3B8F-43CE-94E5-088EB991F6B9}" srcOrd="1" destOrd="0" presId="urn:microsoft.com/office/officeart/2005/8/layout/orgChart1"/>
    <dgm:cxn modelId="{C668F988-82FC-4708-871C-2B07C00950B3}" type="presOf" srcId="{9F107D9E-9566-4AD8-A749-FC64991672D6}" destId="{410D6E19-9DE4-4E8D-B5A6-BD9CA8BA7006}" srcOrd="1" destOrd="0" presId="urn:microsoft.com/office/officeart/2005/8/layout/orgChart1"/>
    <dgm:cxn modelId="{8B474E80-9ABB-4C08-BD15-080C94C7C924}" type="presOf" srcId="{1D418727-F988-4A14-901A-F56504455F44}" destId="{4E46E7AC-EA7F-49DB-B049-74AC0A254E66}" srcOrd="0" destOrd="0" presId="urn:microsoft.com/office/officeart/2005/8/layout/orgChart1"/>
    <dgm:cxn modelId="{C814DF45-C5D1-4ED1-AF79-00AEC54DD981}" type="presOf" srcId="{9F107D9E-9566-4AD8-A749-FC64991672D6}" destId="{369F8327-19E3-47D0-B6F0-CF80E862A00E}" srcOrd="0" destOrd="0" presId="urn:microsoft.com/office/officeart/2005/8/layout/orgChart1"/>
    <dgm:cxn modelId="{6822D5F5-FC32-4EB7-BB53-E559475BEE2A}" type="presOf" srcId="{409826FC-59F1-4B48-8110-1725EAE445DC}" destId="{4FBF1857-D277-48E1-AB41-A1757674C246}" srcOrd="0" destOrd="0" presId="urn:microsoft.com/office/officeart/2005/8/layout/orgChart1"/>
    <dgm:cxn modelId="{4A91B6F1-6515-4E2B-B697-4C307D61807E}" type="presOf" srcId="{4671949B-D3E8-4ECD-BA68-CCBE75E9CAF3}" destId="{D24E103C-00CA-42B1-A74B-E642A6FE2B75}" srcOrd="0" destOrd="0" presId="urn:microsoft.com/office/officeart/2005/8/layout/orgChart1"/>
    <dgm:cxn modelId="{0D245F02-D0BF-4A80-A741-AFE11C231EBF}" type="presOf" srcId="{10C47955-F5B6-43A2-B9B2-F830320F787A}" destId="{0C3ABDBB-2264-47C8-9B68-31835BB79DDB}" srcOrd="1" destOrd="0" presId="urn:microsoft.com/office/officeart/2005/8/layout/orgChart1"/>
    <dgm:cxn modelId="{0053A0B9-9C5A-4334-829A-66C116C28ACC}" type="presOf" srcId="{DEE4F0B3-1FA6-4340-A431-3F6C2F44EF22}" destId="{C7BCA84C-B18E-44A6-AF32-241BD1C659C7}" srcOrd="0" destOrd="0" presId="urn:microsoft.com/office/officeart/2005/8/layout/orgChart1"/>
    <dgm:cxn modelId="{46C190D2-D53F-4953-ADFF-F863EDB0F58A}" type="presOf" srcId="{B7A319A3-3BEF-44B7-B614-8DBF24FD9811}" destId="{640A6B53-92FE-4746-ACDA-DCA0CF07C77D}" srcOrd="1" destOrd="0" presId="urn:microsoft.com/office/officeart/2005/8/layout/orgChart1"/>
    <dgm:cxn modelId="{13CE2CDF-F703-4406-AB11-6338CF210506}" type="presOf" srcId="{D97EF7B6-A166-4F63-9BEB-507B99E4B107}" destId="{C68F7246-E4EB-4668-AA8F-056D5BD91574}" srcOrd="1" destOrd="0" presId="urn:microsoft.com/office/officeart/2005/8/layout/orgChart1"/>
    <dgm:cxn modelId="{2DE903F0-9C9F-4F56-BB1B-A151A32F1727}" type="presOf" srcId="{10C47955-F5B6-43A2-B9B2-F830320F787A}" destId="{666738CA-A7BC-4C8B-A6B6-BB4E216016EC}" srcOrd="0" destOrd="0" presId="urn:microsoft.com/office/officeart/2005/8/layout/orgChart1"/>
    <dgm:cxn modelId="{60981CBE-AF42-4770-B2B9-51B02B94A208}" type="presOf" srcId="{AEA60E8B-C149-494F-92D5-C6630AB71327}" destId="{310A3692-770A-47D8-827F-7381F642F1CD}" srcOrd="1" destOrd="0" presId="urn:microsoft.com/office/officeart/2005/8/layout/orgChart1"/>
    <dgm:cxn modelId="{6E43476E-490B-4A72-BF22-F9067F9804F5}" srcId="{A33F1F0B-21AA-475B-8178-0F4620715932}" destId="{E2D8EFA6-D1A6-46E1-A6D6-D7A9068D1939}" srcOrd="0" destOrd="0" parTransId="{D8CAD8D9-8E5D-4806-91BF-29DC25C091F4}" sibTransId="{D8F125A9-382F-43C8-AD46-934D4FC90885}"/>
    <dgm:cxn modelId="{DD84728D-3DD8-4AB6-8DFB-F76AB34F9414}" type="presOf" srcId="{516DDEEB-C728-4042-93B0-CED24C6BDB79}" destId="{BBECDD6E-6A85-4D83-A7FC-6F980CBA926E}" srcOrd="0" destOrd="0" presId="urn:microsoft.com/office/officeart/2005/8/layout/orgChart1"/>
    <dgm:cxn modelId="{7B4E0CC9-58AE-46C0-95E4-B40BC2523517}" type="presOf" srcId="{A2261A97-3FC4-4B57-BC55-7A520FD83C06}" destId="{8B07708F-7CB9-4BD8-8A2A-D89A3A2390AA}" srcOrd="0" destOrd="0" presId="urn:microsoft.com/office/officeart/2005/8/layout/orgChart1"/>
    <dgm:cxn modelId="{F05EF12E-E709-4580-BE89-6C42134E1540}" srcId="{51AFCAB0-62ED-4F15-99CE-76F5B8F8CA8E}" destId="{516DDEEB-C728-4042-93B0-CED24C6BDB79}" srcOrd="0" destOrd="0" parTransId="{7A84A426-98F6-4537-AE5C-664CB7D38E38}" sibTransId="{1A412082-D11E-4B24-8F48-7798626C33E2}"/>
    <dgm:cxn modelId="{7843394A-9767-4A96-82D5-800F0A2D7577}" type="presOf" srcId="{4671949B-D3E8-4ECD-BA68-CCBE75E9CAF3}" destId="{7FC23857-9ECB-49B4-B99B-658BC1C106FF}" srcOrd="1" destOrd="0" presId="urn:microsoft.com/office/officeart/2005/8/layout/orgChart1"/>
    <dgm:cxn modelId="{45B66209-7183-4924-A0DD-47A461B6E3F2}" srcId="{1EC11F9F-02BB-4616-A5EF-25C11E9DC7DB}" destId="{DEE4F0B3-1FA6-4340-A431-3F6C2F44EF22}" srcOrd="0" destOrd="0" parTransId="{E57E1585-B225-4F22-83E3-630DE4A3B803}" sibTransId="{C2F6C6F5-E355-4444-A54B-9A6C1130C287}"/>
    <dgm:cxn modelId="{45778679-EFD1-410F-8358-1E27F6A1B5AE}" type="presOf" srcId="{1EC11F9F-02BB-4616-A5EF-25C11E9DC7DB}" destId="{17D6A6EC-D691-4994-B8ED-B4C576830D04}" srcOrd="1" destOrd="0" presId="urn:microsoft.com/office/officeart/2005/8/layout/orgChart1"/>
    <dgm:cxn modelId="{370B2461-D51C-4146-A2F4-4BA39A04F325}" srcId="{EF7FA813-AB48-4193-99E1-9950C8900798}" destId="{A33F1F0B-21AA-475B-8178-0F4620715932}" srcOrd="1" destOrd="0" parTransId="{9E6D32B3-E98F-41CC-8CB8-2BE1593D1B37}" sibTransId="{48CA3174-B7CF-4A8A-A485-C9D80AFB1467}"/>
    <dgm:cxn modelId="{566FB8A7-9B1E-4AA4-BA44-8C1EDCE037DC}" type="presOf" srcId="{4E9C4823-EDF2-4CAF-BB55-61502759347B}" destId="{9817086B-7A3B-4142-828F-CF6F006CFF15}" srcOrd="0" destOrd="0" presId="urn:microsoft.com/office/officeart/2005/8/layout/orgChart1"/>
    <dgm:cxn modelId="{36A128FF-570F-49DE-961A-60D2937815EA}" type="presOf" srcId="{0790413F-E292-4015-850C-D5716EDE4C3B}" destId="{F5B52DD3-E2CD-444D-9D04-1D79867D2F89}" srcOrd="0" destOrd="0" presId="urn:microsoft.com/office/officeart/2005/8/layout/orgChart1"/>
    <dgm:cxn modelId="{8C887494-BA46-4829-805C-5E02A579AFA6}" srcId="{6359297D-8A2C-404E-8C59-B36C7A388462}" destId="{2204A8BF-77EE-4AA9-9005-649469819062}" srcOrd="0" destOrd="0" parTransId="{7112CA25-FBE5-481C-BBF7-F8388E9BCB4F}" sibTransId="{D888A9A4-39B0-4345-9B1D-E1D8ECA9DB4B}"/>
    <dgm:cxn modelId="{202032F5-C065-444E-95C8-D621AE746E31}" type="presOf" srcId="{28478646-DB9B-484A-AB6E-A45CC6F3FACC}" destId="{DAB13829-9148-464B-9AC7-E93A7051CECE}" srcOrd="0" destOrd="0" presId="urn:microsoft.com/office/officeart/2005/8/layout/orgChart1"/>
    <dgm:cxn modelId="{5DB8B91A-26DE-4CD4-8223-A24F4062C7E5}" type="presOf" srcId="{6359297D-8A2C-404E-8C59-B36C7A388462}" destId="{573E9E63-AB55-4B0D-BBD4-F55D9E66793F}" srcOrd="1" destOrd="0" presId="urn:microsoft.com/office/officeart/2005/8/layout/orgChart1"/>
    <dgm:cxn modelId="{395F130A-2BCB-4911-A3FE-DEF5D11A1499}" type="presOf" srcId="{8465094D-6FCF-4DE1-8658-E7210569F6CB}" destId="{541CBB36-5E04-4944-9067-D6097838B390}" srcOrd="0" destOrd="0" presId="urn:microsoft.com/office/officeart/2005/8/layout/orgChart1"/>
    <dgm:cxn modelId="{71F2FD38-D7EE-43BC-8D0C-DA3F56BC81A4}" type="presOf" srcId="{D97EF7B6-A166-4F63-9BEB-507B99E4B107}" destId="{534C7A2A-A95E-46C8-8B55-1C2DE2204104}" srcOrd="0" destOrd="0" presId="urn:microsoft.com/office/officeart/2005/8/layout/orgChart1"/>
    <dgm:cxn modelId="{111DAADA-8ED7-4BA8-9535-8C2C5D50BCC0}" type="presOf" srcId="{7112CA25-FBE5-481C-BBF7-F8388E9BCB4F}" destId="{CA85A405-6D46-4B6B-AE6E-A78ABAC88A5F}" srcOrd="0" destOrd="0" presId="urn:microsoft.com/office/officeart/2005/8/layout/orgChart1"/>
    <dgm:cxn modelId="{264E68D5-641C-4563-A11D-DE431A98EA04}" srcId="{0790413F-E292-4015-850C-D5716EDE4C3B}" destId="{6359297D-8A2C-404E-8C59-B36C7A388462}" srcOrd="0" destOrd="0" parTransId="{DB1FCA88-7ACA-4013-B9D1-CB2972CC25A5}" sibTransId="{95ABB7AD-E942-4064-87EA-95A2ACBFF20E}"/>
    <dgm:cxn modelId="{E538E935-5F94-4067-8913-6D0DB37F990B}" srcId="{EF7FA813-AB48-4193-99E1-9950C8900798}" destId="{28478646-DB9B-484A-AB6E-A45CC6F3FACC}" srcOrd="4" destOrd="0" parTransId="{C46AA905-374C-4549-95BB-283171543642}" sibTransId="{430CB37C-6BC9-4EB5-BE8E-CB94EC4EAD4F}"/>
    <dgm:cxn modelId="{5BA34B1A-1E52-4E54-B026-ADB9C108CC7F}" srcId="{EF7FA813-AB48-4193-99E1-9950C8900798}" destId="{D97EF7B6-A166-4F63-9BEB-507B99E4B107}" srcOrd="0" destOrd="0" parTransId="{77A9FC8D-7D21-40D9-BC4E-FF711296188B}" sibTransId="{11C803EE-C9B4-408D-9FF8-2705C3C4DAB2}"/>
    <dgm:cxn modelId="{8496B210-0E89-4677-AABF-34724FE63EEF}" srcId="{B7A319A3-3BEF-44B7-B614-8DBF24FD9811}" destId="{9F107D9E-9566-4AD8-A749-FC64991672D6}" srcOrd="0" destOrd="0" parTransId="{A3326946-92BB-4391-A832-52BBDEBE35F6}" sibTransId="{52CBA27D-70BE-46AB-9FBC-F2E022C56F9E}"/>
    <dgm:cxn modelId="{1B571BF6-8E99-4617-A719-15F708331C8A}" type="presOf" srcId="{DD317FC1-9FC6-41CF-8F84-9B4F2FB30DE9}" destId="{88FD6D7D-A050-413E-A252-7FEA55D4F046}" srcOrd="0" destOrd="0" presId="urn:microsoft.com/office/officeart/2005/8/layout/orgChart1"/>
    <dgm:cxn modelId="{B11E15DA-7E62-4C54-A549-39A9409011EA}" type="presOf" srcId="{CD3C32A1-DACC-4C48-B4B1-383C6F3C6819}" destId="{EABDE645-4328-4A97-8145-0AB8E2B62297}" srcOrd="1" destOrd="0" presId="urn:microsoft.com/office/officeart/2005/8/layout/orgChart1"/>
    <dgm:cxn modelId="{3F7FE133-C1C3-4B67-B16C-BEB40E417AED}" type="presOf" srcId="{A9596A62-B12F-434A-BBD9-51547BFD8069}" destId="{4E76C768-35A9-4C97-ADE1-B979AD6927D9}" srcOrd="1" destOrd="0" presId="urn:microsoft.com/office/officeart/2005/8/layout/orgChart1"/>
    <dgm:cxn modelId="{EF49F645-DC15-44F7-B80A-294D0B7657A2}" type="presOf" srcId="{26E51B4D-A572-49A1-A8C9-A3D8AEC14578}" destId="{25325EC0-3CA6-4F78-BEED-444C8A82D008}" srcOrd="1" destOrd="0" presId="urn:microsoft.com/office/officeart/2005/8/layout/orgChart1"/>
    <dgm:cxn modelId="{5B8D9E83-8EC8-400B-B335-4761290E83F9}" type="presOf" srcId="{AEA60E8B-C149-494F-92D5-C6630AB71327}" destId="{B38F5365-AC00-457B-8E0D-03F9BCC10B9D}" srcOrd="0" destOrd="0" presId="urn:microsoft.com/office/officeart/2005/8/layout/orgChart1"/>
    <dgm:cxn modelId="{B430A4E6-2140-4062-8E43-166B2EFA62EE}" type="presOf" srcId="{6A556CD7-5E1C-486E-9D7D-5652E87FF038}" destId="{C364A7E9-1114-4055-BFD3-6927BA607EF1}" srcOrd="0" destOrd="0" presId="urn:microsoft.com/office/officeart/2005/8/layout/orgChart1"/>
    <dgm:cxn modelId="{BC8C0178-4A7A-41C7-B60B-D35200484DEC}" type="presOf" srcId="{9E33979F-419C-4657-931B-96F0DF16424E}" destId="{E6261783-FA68-4F92-9CAC-16485B4A17A2}" srcOrd="0" destOrd="0" presId="urn:microsoft.com/office/officeart/2005/8/layout/orgChart1"/>
    <dgm:cxn modelId="{86255F9F-E97E-4F63-9109-4B5DBD7D8E79}" type="presOf" srcId="{A2261A97-3FC4-4B57-BC55-7A520FD83C06}" destId="{BCE07AB4-CECB-4AA8-BD61-A2A4E9F42095}" srcOrd="1" destOrd="0" presId="urn:microsoft.com/office/officeart/2005/8/layout/orgChart1"/>
    <dgm:cxn modelId="{7E82CF45-2A17-4CB1-80FC-F279A31C9483}" type="presOf" srcId="{0790413F-E292-4015-850C-D5716EDE4C3B}" destId="{91CA7C03-AF8B-4086-85AB-96264279FAA4}" srcOrd="1" destOrd="0" presId="urn:microsoft.com/office/officeart/2005/8/layout/orgChart1"/>
    <dgm:cxn modelId="{12E278F5-8507-4150-87C3-B76549C85EBF}" type="presOf" srcId="{3D10BAFA-A60F-4DAD-8AE1-AF92887D248F}" destId="{45BDD669-02BC-4896-A890-74230BB0D834}" srcOrd="0" destOrd="0" presId="urn:microsoft.com/office/officeart/2005/8/layout/orgChart1"/>
    <dgm:cxn modelId="{17D9109B-397A-4816-8637-4B6C13A3464C}" type="presOf" srcId="{863F5F4D-B63E-4EEF-86B2-DE38E0B59E7C}" destId="{2C198F4F-ECAA-4D67-B5A8-4EF1C528E776}" srcOrd="0" destOrd="0" presId="urn:microsoft.com/office/officeart/2005/8/layout/orgChart1"/>
    <dgm:cxn modelId="{BEAA35E3-092C-4AD6-98A6-2DA9669375E6}" type="presOf" srcId="{C58E5830-FE74-44BD-87E8-9D11E4E9D283}" destId="{342B5D55-D761-4D8F-A530-5DA057359CAA}" srcOrd="1" destOrd="0" presId="urn:microsoft.com/office/officeart/2005/8/layout/orgChart1"/>
    <dgm:cxn modelId="{F36C1293-2DFB-47A9-89CF-A2E6FB3BEA57}" type="presOf" srcId="{A57DA52C-6C00-4B97-A81A-CF7B693B04B8}" destId="{78B8E12E-1180-43C0-B697-D51A359BD3B7}" srcOrd="0" destOrd="0" presId="urn:microsoft.com/office/officeart/2005/8/layout/orgChart1"/>
    <dgm:cxn modelId="{BCA5BFE4-9E9F-4B6B-8F5E-9397689206F4}" srcId="{A9596A62-B12F-434A-BBD9-51547BFD8069}" destId="{77CA389B-D489-4BF7-82BF-76F10BE85A07}" srcOrd="0" destOrd="0" parTransId="{0FACA135-E797-40BA-B415-96ACDD9FE912}" sibTransId="{C5D71AB2-4F75-47AD-BDDD-439DE6B6AD9F}"/>
    <dgm:cxn modelId="{02B24D60-84A5-436D-A2FE-84483B3A982A}" srcId="{9F107D9E-9566-4AD8-A749-FC64991672D6}" destId="{A2261A97-3FC4-4B57-BC55-7A520FD83C06}" srcOrd="0" destOrd="0" parTransId="{9E33979F-419C-4657-931B-96F0DF16424E}" sibTransId="{F7786309-107C-4BDA-83CD-8E407709C6B3}"/>
    <dgm:cxn modelId="{12F4ED59-6DDC-4650-9C2F-7D6FB5B169D0}" type="presOf" srcId="{71AA761B-E4A4-4872-BDCD-1652B99DCE60}" destId="{23179C3F-67CF-4511-A0C0-FF3CF31A9A63}" srcOrd="1" destOrd="0" presId="urn:microsoft.com/office/officeart/2005/8/layout/orgChart1"/>
    <dgm:cxn modelId="{55294204-42E6-49E2-86FF-08D3340836CE}" type="presOf" srcId="{A33F1F0B-21AA-475B-8178-0F4620715932}" destId="{9F0AE9B2-37F8-4066-A3C9-0EF80ACCDF01}" srcOrd="1" destOrd="0" presId="urn:microsoft.com/office/officeart/2005/8/layout/orgChart1"/>
    <dgm:cxn modelId="{CDFA3F76-FBA1-48BA-ABF5-115C4DF7A002}" type="presOf" srcId="{DB1FCA88-7ACA-4013-B9D1-CB2972CC25A5}" destId="{70AC729B-6004-4F29-BC97-144DE470D16B}" srcOrd="0" destOrd="0" presId="urn:microsoft.com/office/officeart/2005/8/layout/orgChart1"/>
    <dgm:cxn modelId="{86ACC35F-D9D1-480F-9728-70A7C1123431}" type="presOf" srcId="{2204A8BF-77EE-4AA9-9005-649469819062}" destId="{C44ACBF8-0A42-4B87-A527-A6811BDC18C4}" srcOrd="0" destOrd="0" presId="urn:microsoft.com/office/officeart/2005/8/layout/orgChart1"/>
    <dgm:cxn modelId="{099B51ED-6E0F-4EA3-9C38-EA04CE640F7A}" type="presOf" srcId="{1EC11F9F-02BB-4616-A5EF-25C11E9DC7DB}" destId="{44E4996C-0642-4826-A193-3CF7FCA8EC65}" srcOrd="0" destOrd="0" presId="urn:microsoft.com/office/officeart/2005/8/layout/orgChart1"/>
    <dgm:cxn modelId="{B454415B-3D98-4150-B5DA-948E427117F9}" type="presOf" srcId="{9DA1C652-B1F8-4EC3-A4AE-90D8A8C009F7}" destId="{A2B80E76-0C6D-4254-8AFA-36CB21CAEF74}" srcOrd="0" destOrd="0" presId="urn:microsoft.com/office/officeart/2005/8/layout/orgChart1"/>
    <dgm:cxn modelId="{D65BBE95-3D4D-4D04-BEFE-82A44447B853}" srcId="{EF7FA813-AB48-4193-99E1-9950C8900798}" destId="{51AFCAB0-62ED-4F15-99CE-76F5B8F8CA8E}" srcOrd="2" destOrd="0" parTransId="{48D8AA51-45B4-4A49-9DAE-5AE3CA2C41BD}" sibTransId="{690D9A5F-0A98-4735-9139-C7A912F20F55}"/>
    <dgm:cxn modelId="{A4EA5B4A-F8B8-4B6D-A5F4-A3DE25E53537}" type="presOf" srcId="{1723D00E-0EF9-4477-9E89-A2D006339641}" destId="{098531B5-9225-4AB7-AE36-77A95609719B}" srcOrd="0" destOrd="0" presId="urn:microsoft.com/office/officeart/2005/8/layout/orgChart1"/>
    <dgm:cxn modelId="{B23312F4-1EB3-4E6F-A8A2-488CE12A760C}" srcId="{28478646-DB9B-484A-AB6E-A45CC6F3FACC}" destId="{CD3C32A1-DACC-4C48-B4B1-383C6F3C6819}" srcOrd="0" destOrd="0" parTransId="{AB0F92B7-5226-4931-B38C-2294505E0236}" sibTransId="{BEAEA5F0-BA72-456C-9055-32C25494D00C}"/>
    <dgm:cxn modelId="{C14E483A-1610-4A64-810A-FCFA410B9495}" type="presOf" srcId="{71AA761B-E4A4-4872-BDCD-1652B99DCE60}" destId="{55BAB1F7-43F9-40FF-822E-AA24EDA6178A}" srcOrd="0" destOrd="0" presId="urn:microsoft.com/office/officeart/2005/8/layout/orgChart1"/>
    <dgm:cxn modelId="{6781E653-A65A-4F25-B609-57802F5E388B}" type="presOf" srcId="{CD3C32A1-DACC-4C48-B4B1-383C6F3C6819}" destId="{6E4B8B2E-0387-42FC-818F-2A45F6AA2852}" srcOrd="0" destOrd="0" presId="urn:microsoft.com/office/officeart/2005/8/layout/orgChart1"/>
    <dgm:cxn modelId="{4767A7F2-E35D-4172-9F57-89DFB204D2E7}" srcId="{10C47955-F5B6-43A2-B9B2-F830320F787A}" destId="{AEA60E8B-C149-494F-92D5-C6630AB71327}" srcOrd="0" destOrd="0" parTransId="{1723D00E-0EF9-4477-9E89-A2D006339641}" sibTransId="{CB4428C7-8B89-4D36-9360-FBEE48597806}"/>
    <dgm:cxn modelId="{AC8D2A11-AADB-4ADE-911E-67DD78C23C9C}" type="presOf" srcId="{DA08F1BE-6F8C-4661-9CD1-0900DE7043D0}" destId="{A8BAA3C3-221E-4635-8BC0-4B9EDD634902}" srcOrd="0" destOrd="0" presId="urn:microsoft.com/office/officeart/2005/8/layout/orgChart1"/>
    <dgm:cxn modelId="{E089F726-E33B-4DFB-94DE-3553B56B03D4}" type="presOf" srcId="{A33F1F0B-21AA-475B-8178-0F4620715932}" destId="{F3386BD0-E102-4BAA-BB10-3B77DD8A3391}" srcOrd="0" destOrd="0" presId="urn:microsoft.com/office/officeart/2005/8/layout/orgChart1"/>
    <dgm:cxn modelId="{D02F8B5E-0181-46BC-98A0-FF93ECA75D01}" type="presOf" srcId="{77CA389B-D489-4BF7-82BF-76F10BE85A07}" destId="{CD1B35B5-FED9-4E6D-BE26-2BDBCF899F4A}" srcOrd="0" destOrd="0" presId="urn:microsoft.com/office/officeart/2005/8/layout/orgChart1"/>
    <dgm:cxn modelId="{2AC93AA4-EC92-41DC-B891-6EB34AF4FE0F}" type="presOf" srcId="{DA08F1BE-6F8C-4661-9CD1-0900DE7043D0}" destId="{A626D0C5-8843-4429-B5ED-B9CC0B5892FC}" srcOrd="1" destOrd="0" presId="urn:microsoft.com/office/officeart/2005/8/layout/orgChart1"/>
    <dgm:cxn modelId="{BEDFF87B-15E6-4CAC-B57D-5575F8DB03A0}" srcId="{4671949B-D3E8-4ECD-BA68-CCBE75E9CAF3}" destId="{0790413F-E292-4015-850C-D5716EDE4C3B}" srcOrd="0" destOrd="0" parTransId="{6A556CD7-5E1C-486E-9D7D-5652E87FF038}" sibTransId="{5FEEDED9-0AEB-4785-A426-B92505D50A3F}"/>
    <dgm:cxn modelId="{9EE98C9E-FE75-49BB-A576-6E8177F96CCC}" srcId="{CD3C32A1-DACC-4C48-B4B1-383C6F3C6819}" destId="{A9596A62-B12F-434A-BBD9-51547BFD8069}" srcOrd="0" destOrd="0" parTransId="{8465094D-6FCF-4DE1-8658-E7210569F6CB}" sibTransId="{A794DFA0-42BA-40AA-94D6-59000CD16DA6}"/>
    <dgm:cxn modelId="{903C3AED-91AA-45EB-BB19-1CD548FAE55F}" type="presOf" srcId="{95FAB063-B98F-4746-ACFE-2795E850D369}" destId="{51AE5187-5B0E-49EE-A2C0-847FC375FB70}" srcOrd="1" destOrd="0" presId="urn:microsoft.com/office/officeart/2005/8/layout/orgChart1"/>
    <dgm:cxn modelId="{A9001601-D3CC-4207-AE36-03B4EBFB27AF}" srcId="{CD3C32A1-DACC-4C48-B4B1-383C6F3C6819}" destId="{26E51B4D-A572-49A1-A8C9-A3D8AEC14578}" srcOrd="1" destOrd="0" parTransId="{DD317FC1-9FC6-41CF-8F84-9B4F2FB30DE9}" sibTransId="{2A88CD55-E624-4AC5-A7A8-D64D7DA6533E}"/>
    <dgm:cxn modelId="{60534AB0-D219-4420-B933-5B7A838D5041}" srcId="{77CA389B-D489-4BF7-82BF-76F10BE85A07}" destId="{95FAB063-B98F-4746-ACFE-2795E850D369}" srcOrd="0" destOrd="0" parTransId="{08E518A5-E099-4E0E-99C3-FE06BC3EBBF0}" sibTransId="{9A034AFE-44B6-4351-BCDF-9AB8A0935FCD}"/>
    <dgm:cxn modelId="{ECFF7188-6BA4-44BC-910B-9C21FAC34122}" srcId="{CFCE7B74-CAB8-4BB9-8035-533320EAB66D}" destId="{CF366276-8E5C-4A36-AA62-F81DC271AF72}" srcOrd="0" destOrd="0" parTransId="{3D10BAFA-A60F-4DAD-8AE1-AF92887D248F}" sibTransId="{BAC0F3AA-9DDE-4D44-8F31-A71B245773AE}"/>
    <dgm:cxn modelId="{601B2B01-9FD7-4F54-A94B-69691F843982}" type="presOf" srcId="{CF366276-8E5C-4A36-AA62-F81DC271AF72}" destId="{17C4F0D1-E3EB-47F2-AF0B-68AD27C0663F}" srcOrd="1" destOrd="0" presId="urn:microsoft.com/office/officeart/2005/8/layout/orgChart1"/>
    <dgm:cxn modelId="{B81A8873-2181-49EF-9513-046D2A85C96F}" srcId="{DEE4F0B3-1FA6-4340-A431-3F6C2F44EF22}" destId="{CFCE7B74-CAB8-4BB9-8035-533320EAB66D}" srcOrd="0" destOrd="0" parTransId="{409826FC-59F1-4B48-8110-1725EAE445DC}" sibTransId="{4B70B210-21D1-434F-8C8F-87B1DA85A4E4}"/>
    <dgm:cxn modelId="{91CA0413-5CBF-46BA-93D0-152CF80AD19E}" srcId="{95FAB063-B98F-4746-ACFE-2795E850D369}" destId="{C58E5830-FE74-44BD-87E8-9D11E4E9D283}" srcOrd="0" destOrd="0" parTransId="{A57DA52C-6C00-4B97-A81A-CF7B693B04B8}" sibTransId="{958CAA6A-9DA6-45B9-80DF-A5738C8C5755}"/>
    <dgm:cxn modelId="{A453A5DF-B8B2-4E20-BD7E-1AB07B40C890}" type="presOf" srcId="{E57E1585-B225-4F22-83E3-630DE4A3B803}" destId="{EEBF6BBB-ED7F-4BE3-BE22-08D04CE6338C}" srcOrd="0" destOrd="0" presId="urn:microsoft.com/office/officeart/2005/8/layout/orgChart1"/>
    <dgm:cxn modelId="{FD625576-2FBD-4757-8DD2-83C75CCBF69B}" type="presOf" srcId="{51AFCAB0-62ED-4F15-99CE-76F5B8F8CA8E}" destId="{42381A98-280C-4A44-A348-3275F5B4A444}" srcOrd="1" destOrd="0" presId="urn:microsoft.com/office/officeart/2005/8/layout/orgChart1"/>
    <dgm:cxn modelId="{CDE79097-D20A-4E4F-AD5A-5015563C1DFA}" type="presOf" srcId="{CF366276-8E5C-4A36-AA62-F81DC271AF72}" destId="{27547398-28EE-4EA2-B108-C1DB25B27142}" srcOrd="0" destOrd="0" presId="urn:microsoft.com/office/officeart/2005/8/layout/orgChart1"/>
    <dgm:cxn modelId="{39F566A8-26ED-4981-8423-DDF366D74FB3}" type="presOf" srcId="{CFCE7B74-CAB8-4BB9-8035-533320EAB66D}" destId="{4B92BCFB-FB44-46AA-93CB-3ED2F8C94A64}" srcOrd="0" destOrd="0" presId="urn:microsoft.com/office/officeart/2005/8/layout/orgChart1"/>
    <dgm:cxn modelId="{874F4EE1-E792-4D5F-AC7F-854636D5BA45}" type="presOf" srcId="{C58E5830-FE74-44BD-87E8-9D11E4E9D283}" destId="{70C40992-EAEB-40AD-A660-2038436539A0}" srcOrd="0" destOrd="0" presId="urn:microsoft.com/office/officeart/2005/8/layout/orgChart1"/>
    <dgm:cxn modelId="{28E54BEF-89E0-4D1E-BFA4-C3FE31238B14}" type="presOf" srcId="{E2D8EFA6-D1A6-46E1-A6D6-D7A9068D1939}" destId="{790D7190-A7D1-4280-BDA8-52B28137D57F}" srcOrd="0" destOrd="0" presId="urn:microsoft.com/office/officeart/2005/8/layout/orgChart1"/>
    <dgm:cxn modelId="{35CFEA25-508E-4C24-8B1D-DE417E2BE646}" type="presOf" srcId="{28478646-DB9B-484A-AB6E-A45CC6F3FACC}" destId="{F84AEBCC-1D4E-4D45-9A45-4B77D79AF590}" srcOrd="1" destOrd="0" presId="urn:microsoft.com/office/officeart/2005/8/layout/orgChart1"/>
    <dgm:cxn modelId="{C3480130-43A9-4BAD-94DD-6313EE2E6CEC}" type="presOf" srcId="{B7A319A3-3BEF-44B7-B614-8DBF24FD9811}" destId="{B73CA6C6-F178-4495-A52A-917A0D775D89}" srcOrd="0" destOrd="0" presId="urn:microsoft.com/office/officeart/2005/8/layout/orgChart1"/>
    <dgm:cxn modelId="{CF3257A2-4496-461E-9396-E011DA5AE575}" type="presOf" srcId="{516DDEEB-C728-4042-93B0-CED24C6BDB79}" destId="{2848737E-7BFB-4A01-B96B-393C825E9FC4}" srcOrd="1" destOrd="0" presId="urn:microsoft.com/office/officeart/2005/8/layout/orgChart1"/>
    <dgm:cxn modelId="{266D846A-87D2-4AF8-8177-AEC1422CB4F6}" type="presOf" srcId="{95FAB063-B98F-4746-ACFE-2795E850D369}" destId="{5D5D025F-8FBF-4CC0-AC76-7B6DC1BBFB30}" srcOrd="0" destOrd="0" presId="urn:microsoft.com/office/officeart/2005/8/layout/orgChart1"/>
    <dgm:cxn modelId="{5D069355-62A3-49E5-8451-9470EB386C86}" srcId="{EF7FA813-AB48-4193-99E1-9950C8900798}" destId="{B7A319A3-3BEF-44B7-B614-8DBF24FD9811}" srcOrd="3" destOrd="0" parTransId="{26A8307F-BC2C-4AB5-8B7F-0362A065E8AE}" sibTransId="{1355138E-CEE4-4A05-A78B-9D2C6D3CA3EA}"/>
    <dgm:cxn modelId="{C6D80C47-8DD3-4228-BC82-AE153EC2276B}" type="presOf" srcId="{EF7FA813-AB48-4193-99E1-9950C8900798}" destId="{A008BBE6-EE61-488B-B427-C0E51C3B04B8}" srcOrd="0" destOrd="0" presId="urn:microsoft.com/office/officeart/2005/8/layout/orgChart1"/>
    <dgm:cxn modelId="{D50C1530-67B9-4025-BC48-50CD0FCA2728}" type="presOf" srcId="{08E518A5-E099-4E0E-99C3-FE06BC3EBBF0}" destId="{2E610CD4-1F0C-4338-B9D6-8A4425C5CA0D}" srcOrd="0" destOrd="0" presId="urn:microsoft.com/office/officeart/2005/8/layout/orgChart1"/>
    <dgm:cxn modelId="{5E0FACA2-35AD-41FC-AD5E-95FB1FE2A254}" srcId="{E2D8EFA6-D1A6-46E1-A6D6-D7A9068D1939}" destId="{1EC11F9F-02BB-4616-A5EF-25C11E9DC7DB}" srcOrd="0" destOrd="0" parTransId="{1D418727-F988-4A14-901A-F56504455F44}" sibTransId="{9CC44A75-EA0A-4E68-8955-80A775590C32}"/>
    <dgm:cxn modelId="{34A13A4E-EF3A-4BB0-A44F-73A9E763805E}" type="presOf" srcId="{0FACA135-E797-40BA-B415-96ACDD9FE912}" destId="{67FBF229-ACC3-4947-9236-128C98AE953E}" srcOrd="0" destOrd="0" presId="urn:microsoft.com/office/officeart/2005/8/layout/orgChart1"/>
    <dgm:cxn modelId="{AD29F2DC-49BC-4483-ADD2-F3F3FB62CFCD}" type="presOf" srcId="{E2D8EFA6-D1A6-46E1-A6D6-D7A9068D1939}" destId="{51B68567-CDB3-45DE-B9DA-2501508468B3}" srcOrd="1" destOrd="0" presId="urn:microsoft.com/office/officeart/2005/8/layout/orgChart1"/>
    <dgm:cxn modelId="{8F65E6FC-5C3E-4F92-8187-58D13210C568}" type="presOf" srcId="{77CA389B-D489-4BF7-82BF-76F10BE85A07}" destId="{80657BA4-B504-4233-88A9-C09ED96013FD}" srcOrd="1" destOrd="0" presId="urn:microsoft.com/office/officeart/2005/8/layout/orgChart1"/>
    <dgm:cxn modelId="{AFBDC4B0-0CBA-49FA-A545-B34B7F653A38}" srcId="{AEA60E8B-C149-494F-92D5-C6630AB71327}" destId="{DA08F1BE-6F8C-4661-9CD1-0900DE7043D0}" srcOrd="0" destOrd="0" parTransId="{19D5411E-36BA-4E14-AB73-847B530BC619}" sibTransId="{61D3A720-92EA-4794-A990-8F573B7E39AE}"/>
    <dgm:cxn modelId="{44F455AE-072A-4A2D-9CBC-0725679A5847}" type="presOf" srcId="{A9596A62-B12F-434A-BBD9-51547BFD8069}" destId="{4A8F70EA-F218-4223-8811-485E71F6B109}" srcOrd="0" destOrd="0" presId="urn:microsoft.com/office/officeart/2005/8/layout/orgChart1"/>
    <dgm:cxn modelId="{627FB07A-5962-4F9C-AD60-EB0B855F095E}" type="presOf" srcId="{A3326946-92BB-4391-A832-52BBDEBE35F6}" destId="{40695A22-D04D-488E-9B04-496B8B6FAEAC}" srcOrd="0" destOrd="0" presId="urn:microsoft.com/office/officeart/2005/8/layout/orgChart1"/>
    <dgm:cxn modelId="{99BD9317-E7AF-4554-9A64-DDBB65AA43A9}" type="presOf" srcId="{6359297D-8A2C-404E-8C59-B36C7A388462}" destId="{84EEFFD1-8FAA-4BF6-A407-28826AA98B61}" srcOrd="0" destOrd="0" presId="urn:microsoft.com/office/officeart/2005/8/layout/orgChart1"/>
    <dgm:cxn modelId="{8A92B552-33A6-4E84-BE3C-84642BCEC58E}" type="presOf" srcId="{AB0F92B7-5226-4931-B38C-2294505E0236}" destId="{5B5696B5-A724-4318-8BD7-BC595958C058}" srcOrd="0" destOrd="0" presId="urn:microsoft.com/office/officeart/2005/8/layout/orgChart1"/>
    <dgm:cxn modelId="{21547D15-7CF4-483D-A81E-3C54421FD06E}" type="presOf" srcId="{51AFCAB0-62ED-4F15-99CE-76F5B8F8CA8E}" destId="{F143F982-0BF2-4056-BF62-834334ACF069}" srcOrd="0" destOrd="0" presId="urn:microsoft.com/office/officeart/2005/8/layout/orgChart1"/>
    <dgm:cxn modelId="{347BEECF-5A6B-4990-8282-07BB73BB79EA}" type="presOf" srcId="{2204A8BF-77EE-4AA9-9005-649469819062}" destId="{71A4B293-F3DC-46E6-9AAC-BF4B68ACDD7E}" srcOrd="1" destOrd="0" presId="urn:microsoft.com/office/officeart/2005/8/layout/orgChart1"/>
    <dgm:cxn modelId="{6C690472-23CA-43E7-A9F8-5315D0470457}" type="presOf" srcId="{D8CAD8D9-8E5D-4806-91BF-29DC25C091F4}" destId="{68F73D38-F4CB-41AE-BE54-8FF68FC62F46}" srcOrd="0" destOrd="0" presId="urn:microsoft.com/office/officeart/2005/8/layout/orgChart1"/>
    <dgm:cxn modelId="{CD6124F4-CFAF-4A50-877C-2E093237CA80}" srcId="{516DDEEB-C728-4042-93B0-CED24C6BDB79}" destId="{10C47955-F5B6-43A2-B9B2-F830320F787A}" srcOrd="0" destOrd="0" parTransId="{9DA1C652-B1F8-4EC3-A4AE-90D8A8C009F7}" sibTransId="{58412FDC-2F71-4E78-ABE3-6DA0C6FE7217}"/>
    <dgm:cxn modelId="{8C9DEDB4-1709-4C13-B788-F34055822B2B}" type="presOf" srcId="{26E51B4D-A572-49A1-A8C9-A3D8AEC14578}" destId="{6F49DF15-FF5D-4D80-AE1A-F5F39CCD594F}" srcOrd="0" destOrd="0" presId="urn:microsoft.com/office/officeart/2005/8/layout/orgChart1"/>
    <dgm:cxn modelId="{3170A1EF-4269-4433-B982-81044F230AB6}" srcId="{D97EF7B6-A166-4F63-9BEB-507B99E4B107}" destId="{4671949B-D3E8-4ECD-BA68-CCBE75E9CAF3}" srcOrd="0" destOrd="0" parTransId="{863F5F4D-B63E-4EEF-86B2-DE38E0B59E7C}" sibTransId="{C60D13FF-A442-4599-9790-AEAF2D4FA79B}"/>
    <dgm:cxn modelId="{D2B99FE6-92FC-4852-A51A-CD246513FC87}" type="presOf" srcId="{7A84A426-98F6-4537-AE5C-664CB7D38E38}" destId="{93D55072-858D-4060-8D72-5DA5F2B4A585}" srcOrd="0" destOrd="0" presId="urn:microsoft.com/office/officeart/2005/8/layout/orgChart1"/>
    <dgm:cxn modelId="{08E84F9D-E4EF-4FCB-A4C9-AA1F2B0EE94A}" srcId="{DA08F1BE-6F8C-4661-9CD1-0900DE7043D0}" destId="{71AA761B-E4A4-4872-BDCD-1652B99DCE60}" srcOrd="0" destOrd="0" parTransId="{4E9C4823-EDF2-4CAF-BB55-61502759347B}" sibTransId="{DD256479-63BC-4CA6-9082-DF73A9DB992C}"/>
    <dgm:cxn modelId="{590EB496-ADCA-4117-9134-6C0DE6AC88FC}" type="presParOf" srcId="{A008BBE6-EE61-488B-B427-C0E51C3B04B8}" destId="{89FB312D-1749-4812-AD9C-665A608894EA}" srcOrd="0" destOrd="0" presId="urn:microsoft.com/office/officeart/2005/8/layout/orgChart1"/>
    <dgm:cxn modelId="{C37B6812-9A58-44D3-850A-F37746CDA551}" type="presParOf" srcId="{89FB312D-1749-4812-AD9C-665A608894EA}" destId="{C44ECEA3-DBDF-42AF-B0A7-4C4519F16447}" srcOrd="0" destOrd="0" presId="urn:microsoft.com/office/officeart/2005/8/layout/orgChart1"/>
    <dgm:cxn modelId="{A9C2E219-E3CA-4AF9-9B57-4B5A75D6BA6A}" type="presParOf" srcId="{C44ECEA3-DBDF-42AF-B0A7-4C4519F16447}" destId="{534C7A2A-A95E-46C8-8B55-1C2DE2204104}" srcOrd="0" destOrd="0" presId="urn:microsoft.com/office/officeart/2005/8/layout/orgChart1"/>
    <dgm:cxn modelId="{2E917E02-7665-48F1-8512-FEAAC17AF276}" type="presParOf" srcId="{C44ECEA3-DBDF-42AF-B0A7-4C4519F16447}" destId="{C68F7246-E4EB-4668-AA8F-056D5BD91574}" srcOrd="1" destOrd="0" presId="urn:microsoft.com/office/officeart/2005/8/layout/orgChart1"/>
    <dgm:cxn modelId="{EC2EF203-236C-4DE3-85BE-A418BBCC2B96}" type="presParOf" srcId="{89FB312D-1749-4812-AD9C-665A608894EA}" destId="{3AEC047E-BBF5-4AEF-B3A7-5185549EF3E0}" srcOrd="1" destOrd="0" presId="urn:microsoft.com/office/officeart/2005/8/layout/orgChart1"/>
    <dgm:cxn modelId="{2F8DDCC9-9F0E-4B4C-A061-657FD8B99A96}" type="presParOf" srcId="{3AEC047E-BBF5-4AEF-B3A7-5185549EF3E0}" destId="{2C198F4F-ECAA-4D67-B5A8-4EF1C528E776}" srcOrd="0" destOrd="0" presId="urn:microsoft.com/office/officeart/2005/8/layout/orgChart1"/>
    <dgm:cxn modelId="{6AEC040C-5987-4576-BD3E-81AD13BE7627}" type="presParOf" srcId="{3AEC047E-BBF5-4AEF-B3A7-5185549EF3E0}" destId="{F71BA50E-2F0A-42A5-AE68-46A78443C06D}" srcOrd="1" destOrd="0" presId="urn:microsoft.com/office/officeart/2005/8/layout/orgChart1"/>
    <dgm:cxn modelId="{BF183668-A563-450E-B2F3-35E1AAA66AA3}" type="presParOf" srcId="{F71BA50E-2F0A-42A5-AE68-46A78443C06D}" destId="{E1101F55-5A5B-40C2-8F10-B882E16D437A}" srcOrd="0" destOrd="0" presId="urn:microsoft.com/office/officeart/2005/8/layout/orgChart1"/>
    <dgm:cxn modelId="{7EA31DD7-8756-41CE-969E-C0F0E4E88476}" type="presParOf" srcId="{E1101F55-5A5B-40C2-8F10-B882E16D437A}" destId="{D24E103C-00CA-42B1-A74B-E642A6FE2B75}" srcOrd="0" destOrd="0" presId="urn:microsoft.com/office/officeart/2005/8/layout/orgChart1"/>
    <dgm:cxn modelId="{9FE844F5-8CCE-41A4-A63A-AA757DF01241}" type="presParOf" srcId="{E1101F55-5A5B-40C2-8F10-B882E16D437A}" destId="{7FC23857-9ECB-49B4-B99B-658BC1C106FF}" srcOrd="1" destOrd="0" presId="urn:microsoft.com/office/officeart/2005/8/layout/orgChart1"/>
    <dgm:cxn modelId="{FAA818BB-FC04-4743-875A-06EB385EAA1B}" type="presParOf" srcId="{F71BA50E-2F0A-42A5-AE68-46A78443C06D}" destId="{7087F292-7734-4910-8C76-FEB3D5B00619}" srcOrd="1" destOrd="0" presId="urn:microsoft.com/office/officeart/2005/8/layout/orgChart1"/>
    <dgm:cxn modelId="{B9C840F4-0716-47E0-B894-F2745F902216}" type="presParOf" srcId="{7087F292-7734-4910-8C76-FEB3D5B00619}" destId="{C364A7E9-1114-4055-BFD3-6927BA607EF1}" srcOrd="0" destOrd="0" presId="urn:microsoft.com/office/officeart/2005/8/layout/orgChart1"/>
    <dgm:cxn modelId="{9EB847AB-F15C-4C05-96D7-87F8DF0FFF4E}" type="presParOf" srcId="{7087F292-7734-4910-8C76-FEB3D5B00619}" destId="{31CE2DFB-BC48-41A2-9EBA-4397B4D3D77F}" srcOrd="1" destOrd="0" presId="urn:microsoft.com/office/officeart/2005/8/layout/orgChart1"/>
    <dgm:cxn modelId="{8EDE4B58-1D3E-4C2C-A32E-47146375C65D}" type="presParOf" srcId="{31CE2DFB-BC48-41A2-9EBA-4397B4D3D77F}" destId="{1039B048-EBD0-4903-B64C-5E7D8E8DCAC4}" srcOrd="0" destOrd="0" presId="urn:microsoft.com/office/officeart/2005/8/layout/orgChart1"/>
    <dgm:cxn modelId="{D77729F2-5672-4D7C-B529-515C3115E797}" type="presParOf" srcId="{1039B048-EBD0-4903-B64C-5E7D8E8DCAC4}" destId="{F5B52DD3-E2CD-444D-9D04-1D79867D2F89}" srcOrd="0" destOrd="0" presId="urn:microsoft.com/office/officeart/2005/8/layout/orgChart1"/>
    <dgm:cxn modelId="{F7957020-C7C5-4EF1-A7EA-AF8BE5283472}" type="presParOf" srcId="{1039B048-EBD0-4903-B64C-5E7D8E8DCAC4}" destId="{91CA7C03-AF8B-4086-85AB-96264279FAA4}" srcOrd="1" destOrd="0" presId="urn:microsoft.com/office/officeart/2005/8/layout/orgChart1"/>
    <dgm:cxn modelId="{FF8B471B-46B3-4543-97D7-FA9A6EC7A229}" type="presParOf" srcId="{31CE2DFB-BC48-41A2-9EBA-4397B4D3D77F}" destId="{25036856-9B4A-4FF8-8EC2-0B9D0557718F}" srcOrd="1" destOrd="0" presId="urn:microsoft.com/office/officeart/2005/8/layout/orgChart1"/>
    <dgm:cxn modelId="{1AD62613-8331-48C0-BABF-BD87269559B1}" type="presParOf" srcId="{25036856-9B4A-4FF8-8EC2-0B9D0557718F}" destId="{70AC729B-6004-4F29-BC97-144DE470D16B}" srcOrd="0" destOrd="0" presId="urn:microsoft.com/office/officeart/2005/8/layout/orgChart1"/>
    <dgm:cxn modelId="{8BB02F4A-0612-4823-B747-A8214C73094A}" type="presParOf" srcId="{25036856-9B4A-4FF8-8EC2-0B9D0557718F}" destId="{D27B0287-FB2C-470E-BB47-111B42BDE753}" srcOrd="1" destOrd="0" presId="urn:microsoft.com/office/officeart/2005/8/layout/orgChart1"/>
    <dgm:cxn modelId="{8E630400-1A44-4C61-A785-4B8AD6BB7BAB}" type="presParOf" srcId="{D27B0287-FB2C-470E-BB47-111B42BDE753}" destId="{9624A209-E6EE-45EC-AE59-F5A6494BFC16}" srcOrd="0" destOrd="0" presId="urn:microsoft.com/office/officeart/2005/8/layout/orgChart1"/>
    <dgm:cxn modelId="{9C1CFA45-0377-4C53-8CEC-7D90D8B93091}" type="presParOf" srcId="{9624A209-E6EE-45EC-AE59-F5A6494BFC16}" destId="{84EEFFD1-8FAA-4BF6-A407-28826AA98B61}" srcOrd="0" destOrd="0" presId="urn:microsoft.com/office/officeart/2005/8/layout/orgChart1"/>
    <dgm:cxn modelId="{8FBA4156-E86B-4FF1-84E5-620FFFFF15A9}" type="presParOf" srcId="{9624A209-E6EE-45EC-AE59-F5A6494BFC16}" destId="{573E9E63-AB55-4B0D-BBD4-F55D9E66793F}" srcOrd="1" destOrd="0" presId="urn:microsoft.com/office/officeart/2005/8/layout/orgChart1"/>
    <dgm:cxn modelId="{B42BAB16-EB1C-47E6-B56F-D661DEB00911}" type="presParOf" srcId="{D27B0287-FB2C-470E-BB47-111B42BDE753}" destId="{E9B12605-E2D9-40E1-B86D-C81B2241F496}" srcOrd="1" destOrd="0" presId="urn:microsoft.com/office/officeart/2005/8/layout/orgChart1"/>
    <dgm:cxn modelId="{3ED58D4A-5553-4062-9DE7-7C532D92921A}" type="presParOf" srcId="{E9B12605-E2D9-40E1-B86D-C81B2241F496}" destId="{CA85A405-6D46-4B6B-AE6E-A78ABAC88A5F}" srcOrd="0" destOrd="0" presId="urn:microsoft.com/office/officeart/2005/8/layout/orgChart1"/>
    <dgm:cxn modelId="{57026B5D-537B-4E49-8003-BC31355BD1B5}" type="presParOf" srcId="{E9B12605-E2D9-40E1-B86D-C81B2241F496}" destId="{DDD6493D-926D-40A8-A144-4C0521606BD9}" srcOrd="1" destOrd="0" presId="urn:microsoft.com/office/officeart/2005/8/layout/orgChart1"/>
    <dgm:cxn modelId="{486019EB-A46D-4C32-832F-364373206AE7}" type="presParOf" srcId="{DDD6493D-926D-40A8-A144-4C0521606BD9}" destId="{E7CC4B71-16C7-4038-8AE4-D7CD85171DBA}" srcOrd="0" destOrd="0" presId="urn:microsoft.com/office/officeart/2005/8/layout/orgChart1"/>
    <dgm:cxn modelId="{66B075CE-0B1C-416A-A7D0-7B095A97BB88}" type="presParOf" srcId="{E7CC4B71-16C7-4038-8AE4-D7CD85171DBA}" destId="{C44ACBF8-0A42-4B87-A527-A6811BDC18C4}" srcOrd="0" destOrd="0" presId="urn:microsoft.com/office/officeart/2005/8/layout/orgChart1"/>
    <dgm:cxn modelId="{2A36C9DE-A366-47F6-A9D3-2ED3529C1297}" type="presParOf" srcId="{E7CC4B71-16C7-4038-8AE4-D7CD85171DBA}" destId="{71A4B293-F3DC-46E6-9AAC-BF4B68ACDD7E}" srcOrd="1" destOrd="0" presId="urn:microsoft.com/office/officeart/2005/8/layout/orgChart1"/>
    <dgm:cxn modelId="{EA197CB0-68D6-4DF5-A6EF-9C25FA100DFB}" type="presParOf" srcId="{DDD6493D-926D-40A8-A144-4C0521606BD9}" destId="{AB1CC6C5-D3F1-44B9-BCB8-1DF5247DF10A}" srcOrd="1" destOrd="0" presId="urn:microsoft.com/office/officeart/2005/8/layout/orgChart1"/>
    <dgm:cxn modelId="{7CFBF285-BABD-4C3D-907D-04B660D3E186}" type="presParOf" srcId="{DDD6493D-926D-40A8-A144-4C0521606BD9}" destId="{EEDDF685-1706-44B8-A23F-7082FC33C01B}" srcOrd="2" destOrd="0" presId="urn:microsoft.com/office/officeart/2005/8/layout/orgChart1"/>
    <dgm:cxn modelId="{18F0716F-5449-47AF-98D9-20CBD2845BB9}" type="presParOf" srcId="{D27B0287-FB2C-470E-BB47-111B42BDE753}" destId="{54907B9B-D15B-432D-ACFB-C1F45B9775D6}" srcOrd="2" destOrd="0" presId="urn:microsoft.com/office/officeart/2005/8/layout/orgChart1"/>
    <dgm:cxn modelId="{BBD3EF98-3BA4-4382-B4BF-578C31BCDD65}" type="presParOf" srcId="{31CE2DFB-BC48-41A2-9EBA-4397B4D3D77F}" destId="{08B77AC0-08E2-4DAE-99A5-9158F65566CF}" srcOrd="2" destOrd="0" presId="urn:microsoft.com/office/officeart/2005/8/layout/orgChart1"/>
    <dgm:cxn modelId="{753F5849-508A-4071-AB8C-F13E846C4086}" type="presParOf" srcId="{F71BA50E-2F0A-42A5-AE68-46A78443C06D}" destId="{9658B2D9-0CE3-4919-A5AC-97C55DFE615B}" srcOrd="2" destOrd="0" presId="urn:microsoft.com/office/officeart/2005/8/layout/orgChart1"/>
    <dgm:cxn modelId="{29003F36-FF30-4516-B01F-EC7281FB51B0}" type="presParOf" srcId="{89FB312D-1749-4812-AD9C-665A608894EA}" destId="{5FDB507F-7100-486F-9E94-A7726A4987C0}" srcOrd="2" destOrd="0" presId="urn:microsoft.com/office/officeart/2005/8/layout/orgChart1"/>
    <dgm:cxn modelId="{19E8CEC4-C452-42F8-8E1E-4263C557FAAF}" type="presParOf" srcId="{A008BBE6-EE61-488B-B427-C0E51C3B04B8}" destId="{75FEB2F0-3492-4A34-8846-FA211AF252A5}" srcOrd="1" destOrd="0" presId="urn:microsoft.com/office/officeart/2005/8/layout/orgChart1"/>
    <dgm:cxn modelId="{BF96B816-3654-42EF-AE8A-630E30A552BF}" type="presParOf" srcId="{75FEB2F0-3492-4A34-8846-FA211AF252A5}" destId="{7C30C341-3827-410F-9C94-80F6F861792F}" srcOrd="0" destOrd="0" presId="urn:microsoft.com/office/officeart/2005/8/layout/orgChart1"/>
    <dgm:cxn modelId="{6564700E-5AD9-457E-B6CD-42671EA2352E}" type="presParOf" srcId="{7C30C341-3827-410F-9C94-80F6F861792F}" destId="{F3386BD0-E102-4BAA-BB10-3B77DD8A3391}" srcOrd="0" destOrd="0" presId="urn:microsoft.com/office/officeart/2005/8/layout/orgChart1"/>
    <dgm:cxn modelId="{998A9A9E-3C8C-4185-959C-79E547DF3CAA}" type="presParOf" srcId="{7C30C341-3827-410F-9C94-80F6F861792F}" destId="{9F0AE9B2-37F8-4066-A3C9-0EF80ACCDF01}" srcOrd="1" destOrd="0" presId="urn:microsoft.com/office/officeart/2005/8/layout/orgChart1"/>
    <dgm:cxn modelId="{CFF109AF-F572-4318-A1EA-969B00614339}" type="presParOf" srcId="{75FEB2F0-3492-4A34-8846-FA211AF252A5}" destId="{B27D2F11-D19A-494A-B589-0513A499E05F}" srcOrd="1" destOrd="0" presId="urn:microsoft.com/office/officeart/2005/8/layout/orgChart1"/>
    <dgm:cxn modelId="{E45B5724-5676-4C53-AB01-65433470CA12}" type="presParOf" srcId="{B27D2F11-D19A-494A-B589-0513A499E05F}" destId="{68F73D38-F4CB-41AE-BE54-8FF68FC62F46}" srcOrd="0" destOrd="0" presId="urn:microsoft.com/office/officeart/2005/8/layout/orgChart1"/>
    <dgm:cxn modelId="{27902B8C-B085-47C5-9346-2477D709AA64}" type="presParOf" srcId="{B27D2F11-D19A-494A-B589-0513A499E05F}" destId="{669AB04B-E21F-47F5-85F0-2A98A5806779}" srcOrd="1" destOrd="0" presId="urn:microsoft.com/office/officeart/2005/8/layout/orgChart1"/>
    <dgm:cxn modelId="{2BB6A209-99A6-4FFB-97D0-DD39385994BB}" type="presParOf" srcId="{669AB04B-E21F-47F5-85F0-2A98A5806779}" destId="{946866D7-C8FE-42EA-92FF-6AE62CE0CFB2}" srcOrd="0" destOrd="0" presId="urn:microsoft.com/office/officeart/2005/8/layout/orgChart1"/>
    <dgm:cxn modelId="{D7B0A129-F37F-4089-AFC7-A821F5F81B72}" type="presParOf" srcId="{946866D7-C8FE-42EA-92FF-6AE62CE0CFB2}" destId="{790D7190-A7D1-4280-BDA8-52B28137D57F}" srcOrd="0" destOrd="0" presId="urn:microsoft.com/office/officeart/2005/8/layout/orgChart1"/>
    <dgm:cxn modelId="{F4998A26-204C-4CFF-ACF1-32CE5DCC535A}" type="presParOf" srcId="{946866D7-C8FE-42EA-92FF-6AE62CE0CFB2}" destId="{51B68567-CDB3-45DE-B9DA-2501508468B3}" srcOrd="1" destOrd="0" presId="urn:microsoft.com/office/officeart/2005/8/layout/orgChart1"/>
    <dgm:cxn modelId="{55F07FDA-E4FB-44F9-B339-D51A3DE26AF7}" type="presParOf" srcId="{669AB04B-E21F-47F5-85F0-2A98A5806779}" destId="{6C55D89D-5FDD-46D2-A84D-01A3DC02F33D}" srcOrd="1" destOrd="0" presId="urn:microsoft.com/office/officeart/2005/8/layout/orgChart1"/>
    <dgm:cxn modelId="{7AC0A4E6-9F51-403B-BC36-C0CAA646EB55}" type="presParOf" srcId="{6C55D89D-5FDD-46D2-A84D-01A3DC02F33D}" destId="{4E46E7AC-EA7F-49DB-B049-74AC0A254E66}" srcOrd="0" destOrd="0" presId="urn:microsoft.com/office/officeart/2005/8/layout/orgChart1"/>
    <dgm:cxn modelId="{408C1808-B0C3-48A5-99F5-E335055692BC}" type="presParOf" srcId="{6C55D89D-5FDD-46D2-A84D-01A3DC02F33D}" destId="{076974ED-E012-4F90-BE82-EFB9AFCE451F}" srcOrd="1" destOrd="0" presId="urn:microsoft.com/office/officeart/2005/8/layout/orgChart1"/>
    <dgm:cxn modelId="{4DC42737-B6DC-4298-BDF8-89DFEDCF9931}" type="presParOf" srcId="{076974ED-E012-4F90-BE82-EFB9AFCE451F}" destId="{3760C939-77B4-4BAD-B503-CBBCAB1B1F3C}" srcOrd="0" destOrd="0" presId="urn:microsoft.com/office/officeart/2005/8/layout/orgChart1"/>
    <dgm:cxn modelId="{28CD29BF-2AA4-4F3B-A565-C1578F1C9D4D}" type="presParOf" srcId="{3760C939-77B4-4BAD-B503-CBBCAB1B1F3C}" destId="{44E4996C-0642-4826-A193-3CF7FCA8EC65}" srcOrd="0" destOrd="0" presId="urn:microsoft.com/office/officeart/2005/8/layout/orgChart1"/>
    <dgm:cxn modelId="{A82CD214-32A2-4308-BF29-7E7860B5B6B1}" type="presParOf" srcId="{3760C939-77B4-4BAD-B503-CBBCAB1B1F3C}" destId="{17D6A6EC-D691-4994-B8ED-B4C576830D04}" srcOrd="1" destOrd="0" presId="urn:microsoft.com/office/officeart/2005/8/layout/orgChart1"/>
    <dgm:cxn modelId="{0D0FD7F6-DE92-4693-ACF6-528BA98F59DC}" type="presParOf" srcId="{076974ED-E012-4F90-BE82-EFB9AFCE451F}" destId="{03B063D6-797F-4933-AE06-B313A634AF14}" srcOrd="1" destOrd="0" presId="urn:microsoft.com/office/officeart/2005/8/layout/orgChart1"/>
    <dgm:cxn modelId="{7A3A5ED1-EC5E-4492-B83D-1A438C9D6C1F}" type="presParOf" srcId="{03B063D6-797F-4933-AE06-B313A634AF14}" destId="{EEBF6BBB-ED7F-4BE3-BE22-08D04CE6338C}" srcOrd="0" destOrd="0" presId="urn:microsoft.com/office/officeart/2005/8/layout/orgChart1"/>
    <dgm:cxn modelId="{5B9AF51F-7FAA-40A1-AD6A-A89D339D2022}" type="presParOf" srcId="{03B063D6-797F-4933-AE06-B313A634AF14}" destId="{3F9586FF-0C3A-435D-9C82-9880B2682579}" srcOrd="1" destOrd="0" presId="urn:microsoft.com/office/officeart/2005/8/layout/orgChart1"/>
    <dgm:cxn modelId="{2DBCBD35-1BE5-4B55-95ED-B770B3D76377}" type="presParOf" srcId="{3F9586FF-0C3A-435D-9C82-9880B2682579}" destId="{C5347E98-CC01-4E04-9279-847171BD3A41}" srcOrd="0" destOrd="0" presId="urn:microsoft.com/office/officeart/2005/8/layout/orgChart1"/>
    <dgm:cxn modelId="{D3790C5B-4EBD-49EE-A14D-5F0138534948}" type="presParOf" srcId="{C5347E98-CC01-4E04-9279-847171BD3A41}" destId="{C7BCA84C-B18E-44A6-AF32-241BD1C659C7}" srcOrd="0" destOrd="0" presId="urn:microsoft.com/office/officeart/2005/8/layout/orgChart1"/>
    <dgm:cxn modelId="{ABF48EEA-948A-4C01-A5A6-FE4789A59D9A}" type="presParOf" srcId="{C5347E98-CC01-4E04-9279-847171BD3A41}" destId="{EDFA558E-3B8F-43CE-94E5-088EB991F6B9}" srcOrd="1" destOrd="0" presId="urn:microsoft.com/office/officeart/2005/8/layout/orgChart1"/>
    <dgm:cxn modelId="{B011BF2F-E6F2-4DEA-A785-260A05198EF2}" type="presParOf" srcId="{3F9586FF-0C3A-435D-9C82-9880B2682579}" destId="{3E3A290C-DFAB-4920-9955-9DE8459F68DA}" srcOrd="1" destOrd="0" presId="urn:microsoft.com/office/officeart/2005/8/layout/orgChart1"/>
    <dgm:cxn modelId="{D045F3FB-6FCF-4FDE-B980-30D4126D91E6}" type="presParOf" srcId="{3E3A290C-DFAB-4920-9955-9DE8459F68DA}" destId="{4FBF1857-D277-48E1-AB41-A1757674C246}" srcOrd="0" destOrd="0" presId="urn:microsoft.com/office/officeart/2005/8/layout/orgChart1"/>
    <dgm:cxn modelId="{13B2A985-F0A3-4F15-86C9-F8796A160F73}" type="presParOf" srcId="{3E3A290C-DFAB-4920-9955-9DE8459F68DA}" destId="{BAAB451C-3683-4F67-BC24-1D0FCA827028}" srcOrd="1" destOrd="0" presId="urn:microsoft.com/office/officeart/2005/8/layout/orgChart1"/>
    <dgm:cxn modelId="{A0C30BA2-32B4-4E92-ACF0-1DD547DA646E}" type="presParOf" srcId="{BAAB451C-3683-4F67-BC24-1D0FCA827028}" destId="{C628A8D5-59F0-4BF8-9118-DCE1DCC0E807}" srcOrd="0" destOrd="0" presId="urn:microsoft.com/office/officeart/2005/8/layout/orgChart1"/>
    <dgm:cxn modelId="{F840B3F5-0D48-4DF2-9880-F384D9CBAF8B}" type="presParOf" srcId="{C628A8D5-59F0-4BF8-9118-DCE1DCC0E807}" destId="{4B92BCFB-FB44-46AA-93CB-3ED2F8C94A64}" srcOrd="0" destOrd="0" presId="urn:microsoft.com/office/officeart/2005/8/layout/orgChart1"/>
    <dgm:cxn modelId="{59F3BA3E-1A76-4B67-AEBE-04F252CDB918}" type="presParOf" srcId="{C628A8D5-59F0-4BF8-9118-DCE1DCC0E807}" destId="{5CE97EC9-6484-4F4B-A713-B6E1F8905559}" srcOrd="1" destOrd="0" presId="urn:microsoft.com/office/officeart/2005/8/layout/orgChart1"/>
    <dgm:cxn modelId="{064F2C19-11E9-4990-9302-CFE3E5C70A89}" type="presParOf" srcId="{BAAB451C-3683-4F67-BC24-1D0FCA827028}" destId="{DE373E8D-A443-49CF-9A6D-160B3191B843}" srcOrd="1" destOrd="0" presId="urn:microsoft.com/office/officeart/2005/8/layout/orgChart1"/>
    <dgm:cxn modelId="{F5168304-23DA-4EB5-93F1-BD0408DCFC52}" type="presParOf" srcId="{DE373E8D-A443-49CF-9A6D-160B3191B843}" destId="{45BDD669-02BC-4896-A890-74230BB0D834}" srcOrd="0" destOrd="0" presId="urn:microsoft.com/office/officeart/2005/8/layout/orgChart1"/>
    <dgm:cxn modelId="{C863A453-18ED-4897-82B4-4DFD669D7DA7}" type="presParOf" srcId="{DE373E8D-A443-49CF-9A6D-160B3191B843}" destId="{D84B27B9-D1C6-475A-AC76-CDDEB2D86007}" srcOrd="1" destOrd="0" presId="urn:microsoft.com/office/officeart/2005/8/layout/orgChart1"/>
    <dgm:cxn modelId="{39454511-3E40-4B06-8A26-4B6126B7A4AF}" type="presParOf" srcId="{D84B27B9-D1C6-475A-AC76-CDDEB2D86007}" destId="{FC1F50DE-50D9-4382-A587-181CA6783B77}" srcOrd="0" destOrd="0" presId="urn:microsoft.com/office/officeart/2005/8/layout/orgChart1"/>
    <dgm:cxn modelId="{74542773-2254-4B81-98EA-0866A5C114C7}" type="presParOf" srcId="{FC1F50DE-50D9-4382-A587-181CA6783B77}" destId="{27547398-28EE-4EA2-B108-C1DB25B27142}" srcOrd="0" destOrd="0" presId="urn:microsoft.com/office/officeart/2005/8/layout/orgChart1"/>
    <dgm:cxn modelId="{47B3A0B4-28E0-41C8-842C-6E5DFDC9069A}" type="presParOf" srcId="{FC1F50DE-50D9-4382-A587-181CA6783B77}" destId="{17C4F0D1-E3EB-47F2-AF0B-68AD27C0663F}" srcOrd="1" destOrd="0" presId="urn:microsoft.com/office/officeart/2005/8/layout/orgChart1"/>
    <dgm:cxn modelId="{8BD1A6EE-C372-4643-8992-7BA99E82DD74}" type="presParOf" srcId="{D84B27B9-D1C6-475A-AC76-CDDEB2D86007}" destId="{DC8489D2-F876-4714-A8C1-B6CE31D9E006}" srcOrd="1" destOrd="0" presId="urn:microsoft.com/office/officeart/2005/8/layout/orgChart1"/>
    <dgm:cxn modelId="{3EDC28CB-2819-4F05-95E8-AEB0F47034CB}" type="presParOf" srcId="{D84B27B9-D1C6-475A-AC76-CDDEB2D86007}" destId="{B17A8FBF-01AE-4571-99EB-E22CCA061C86}" srcOrd="2" destOrd="0" presId="urn:microsoft.com/office/officeart/2005/8/layout/orgChart1"/>
    <dgm:cxn modelId="{176EE892-856C-4CEC-B6AE-7307066A071F}" type="presParOf" srcId="{BAAB451C-3683-4F67-BC24-1D0FCA827028}" destId="{B23D9DB9-87B4-4628-A945-E7697C440723}" srcOrd="2" destOrd="0" presId="urn:microsoft.com/office/officeart/2005/8/layout/orgChart1"/>
    <dgm:cxn modelId="{05DEB541-329D-4CFF-AB73-FA4E5B9C1A0E}" type="presParOf" srcId="{3F9586FF-0C3A-435D-9C82-9880B2682579}" destId="{4E987EC6-65B3-4F85-B07C-B03E1FB3667C}" srcOrd="2" destOrd="0" presId="urn:microsoft.com/office/officeart/2005/8/layout/orgChart1"/>
    <dgm:cxn modelId="{B5131D43-895D-4C5D-AEDE-D1D89779D45F}" type="presParOf" srcId="{076974ED-E012-4F90-BE82-EFB9AFCE451F}" destId="{FB0D8EB7-44F2-4F1F-91D7-4CEB0D17D6E2}" srcOrd="2" destOrd="0" presId="urn:microsoft.com/office/officeart/2005/8/layout/orgChart1"/>
    <dgm:cxn modelId="{55374D9A-DA2B-411D-B423-2BC91306DB19}" type="presParOf" srcId="{669AB04B-E21F-47F5-85F0-2A98A5806779}" destId="{3D0505B3-83A2-41B5-A037-A36E10C7ACDE}" srcOrd="2" destOrd="0" presId="urn:microsoft.com/office/officeart/2005/8/layout/orgChart1"/>
    <dgm:cxn modelId="{0629F395-0D64-433C-A09F-83EC26EF8620}" type="presParOf" srcId="{75FEB2F0-3492-4A34-8846-FA211AF252A5}" destId="{790E1E56-D905-454F-8351-E7D42B9C9FBA}" srcOrd="2" destOrd="0" presId="urn:microsoft.com/office/officeart/2005/8/layout/orgChart1"/>
    <dgm:cxn modelId="{CDD1EFCC-2528-470D-8031-AEE31902C14F}" type="presParOf" srcId="{A008BBE6-EE61-488B-B427-C0E51C3B04B8}" destId="{902D9C62-517A-4147-9933-A359CF1ACA4D}" srcOrd="2" destOrd="0" presId="urn:microsoft.com/office/officeart/2005/8/layout/orgChart1"/>
    <dgm:cxn modelId="{54038CD8-B1F4-4275-B09B-6FFAA6BC1E0F}" type="presParOf" srcId="{902D9C62-517A-4147-9933-A359CF1ACA4D}" destId="{33138929-80B5-4029-A605-B4A56D3B45B3}" srcOrd="0" destOrd="0" presId="urn:microsoft.com/office/officeart/2005/8/layout/orgChart1"/>
    <dgm:cxn modelId="{2EDE8C7A-6E8E-436F-B231-EB661C9BA5F3}" type="presParOf" srcId="{33138929-80B5-4029-A605-B4A56D3B45B3}" destId="{F143F982-0BF2-4056-BF62-834334ACF069}" srcOrd="0" destOrd="0" presId="urn:microsoft.com/office/officeart/2005/8/layout/orgChart1"/>
    <dgm:cxn modelId="{32BA81B1-B3BC-4E63-A6EC-B6DF7279F580}" type="presParOf" srcId="{33138929-80B5-4029-A605-B4A56D3B45B3}" destId="{42381A98-280C-4A44-A348-3275F5B4A444}" srcOrd="1" destOrd="0" presId="urn:microsoft.com/office/officeart/2005/8/layout/orgChart1"/>
    <dgm:cxn modelId="{709240BA-B6E9-498E-91DE-C26860281279}" type="presParOf" srcId="{902D9C62-517A-4147-9933-A359CF1ACA4D}" destId="{FEBBE885-2170-422E-9927-0707416E0B91}" srcOrd="1" destOrd="0" presId="urn:microsoft.com/office/officeart/2005/8/layout/orgChart1"/>
    <dgm:cxn modelId="{DCBD7A1D-8023-4CCD-9599-08541D6D3F0A}" type="presParOf" srcId="{FEBBE885-2170-422E-9927-0707416E0B91}" destId="{93D55072-858D-4060-8D72-5DA5F2B4A585}" srcOrd="0" destOrd="0" presId="urn:microsoft.com/office/officeart/2005/8/layout/orgChart1"/>
    <dgm:cxn modelId="{170B5118-0353-4F79-B34D-A8DBAB376509}" type="presParOf" srcId="{FEBBE885-2170-422E-9927-0707416E0B91}" destId="{DC3A6AEE-FA30-48E6-AD8D-B364DF09CE7E}" srcOrd="1" destOrd="0" presId="urn:microsoft.com/office/officeart/2005/8/layout/orgChart1"/>
    <dgm:cxn modelId="{98BD2074-202C-49B5-A028-424EE0FE215B}" type="presParOf" srcId="{DC3A6AEE-FA30-48E6-AD8D-B364DF09CE7E}" destId="{64AD046E-0544-4340-ADD3-41842FE96335}" srcOrd="0" destOrd="0" presId="urn:microsoft.com/office/officeart/2005/8/layout/orgChart1"/>
    <dgm:cxn modelId="{39B20DB2-A728-4130-8670-F014D05EF4A7}" type="presParOf" srcId="{64AD046E-0544-4340-ADD3-41842FE96335}" destId="{BBECDD6E-6A85-4D83-A7FC-6F980CBA926E}" srcOrd="0" destOrd="0" presId="urn:microsoft.com/office/officeart/2005/8/layout/orgChart1"/>
    <dgm:cxn modelId="{B2076A83-8340-459D-BDE3-FDE64655F300}" type="presParOf" srcId="{64AD046E-0544-4340-ADD3-41842FE96335}" destId="{2848737E-7BFB-4A01-B96B-393C825E9FC4}" srcOrd="1" destOrd="0" presId="urn:microsoft.com/office/officeart/2005/8/layout/orgChart1"/>
    <dgm:cxn modelId="{8E37D1DC-B881-437A-83DC-8FBFA590747E}" type="presParOf" srcId="{DC3A6AEE-FA30-48E6-AD8D-B364DF09CE7E}" destId="{B09386BD-752D-4E0B-B4B1-9E95ACE55122}" srcOrd="1" destOrd="0" presId="urn:microsoft.com/office/officeart/2005/8/layout/orgChart1"/>
    <dgm:cxn modelId="{51D17DBC-F551-494D-A6F9-3441C595DE24}" type="presParOf" srcId="{B09386BD-752D-4E0B-B4B1-9E95ACE55122}" destId="{A2B80E76-0C6D-4254-8AFA-36CB21CAEF74}" srcOrd="0" destOrd="0" presId="urn:microsoft.com/office/officeart/2005/8/layout/orgChart1"/>
    <dgm:cxn modelId="{E8D772D6-2943-4A7F-B031-EA65CEAB6FF4}" type="presParOf" srcId="{B09386BD-752D-4E0B-B4B1-9E95ACE55122}" destId="{1EE5A2AE-98F7-4CA8-B545-6B168E76FE6F}" srcOrd="1" destOrd="0" presId="urn:microsoft.com/office/officeart/2005/8/layout/orgChart1"/>
    <dgm:cxn modelId="{DFA448F3-87CA-4C33-B520-E98E692467F0}" type="presParOf" srcId="{1EE5A2AE-98F7-4CA8-B545-6B168E76FE6F}" destId="{534B49E7-50FA-471B-9CCF-3ACE6CA618A0}" srcOrd="0" destOrd="0" presId="urn:microsoft.com/office/officeart/2005/8/layout/orgChart1"/>
    <dgm:cxn modelId="{E0F0FB0C-80CF-4EC4-B820-1D1521DFEE61}" type="presParOf" srcId="{534B49E7-50FA-471B-9CCF-3ACE6CA618A0}" destId="{666738CA-A7BC-4C8B-A6B6-BB4E216016EC}" srcOrd="0" destOrd="0" presId="urn:microsoft.com/office/officeart/2005/8/layout/orgChart1"/>
    <dgm:cxn modelId="{400FB651-8085-41EA-B66B-C3A504A1C96B}" type="presParOf" srcId="{534B49E7-50FA-471B-9CCF-3ACE6CA618A0}" destId="{0C3ABDBB-2264-47C8-9B68-31835BB79DDB}" srcOrd="1" destOrd="0" presId="urn:microsoft.com/office/officeart/2005/8/layout/orgChart1"/>
    <dgm:cxn modelId="{2F2FB1A9-8670-4B9E-A728-3A9B7D144883}" type="presParOf" srcId="{1EE5A2AE-98F7-4CA8-B545-6B168E76FE6F}" destId="{C08F0FE5-8637-4DE0-933C-5EB9440D0A5B}" srcOrd="1" destOrd="0" presId="urn:microsoft.com/office/officeart/2005/8/layout/orgChart1"/>
    <dgm:cxn modelId="{F9C81716-A610-41A8-B1E0-29EFF6F9C502}" type="presParOf" srcId="{C08F0FE5-8637-4DE0-933C-5EB9440D0A5B}" destId="{098531B5-9225-4AB7-AE36-77A95609719B}" srcOrd="0" destOrd="0" presId="urn:microsoft.com/office/officeart/2005/8/layout/orgChart1"/>
    <dgm:cxn modelId="{5ED48C62-F7F0-461C-9472-EC80198E54E9}" type="presParOf" srcId="{C08F0FE5-8637-4DE0-933C-5EB9440D0A5B}" destId="{F06E87A8-4C12-4577-91C3-3D46C360AAE0}" srcOrd="1" destOrd="0" presId="urn:microsoft.com/office/officeart/2005/8/layout/orgChart1"/>
    <dgm:cxn modelId="{EBE3CE9F-0A81-4235-AA31-C6C3858672BC}" type="presParOf" srcId="{F06E87A8-4C12-4577-91C3-3D46C360AAE0}" destId="{1148E744-A0A2-4413-8E1B-079A3CC23B04}" srcOrd="0" destOrd="0" presId="urn:microsoft.com/office/officeart/2005/8/layout/orgChart1"/>
    <dgm:cxn modelId="{372B7474-7169-4802-98EE-E4F6D6F5F2CC}" type="presParOf" srcId="{1148E744-A0A2-4413-8E1B-079A3CC23B04}" destId="{B38F5365-AC00-457B-8E0D-03F9BCC10B9D}" srcOrd="0" destOrd="0" presId="urn:microsoft.com/office/officeart/2005/8/layout/orgChart1"/>
    <dgm:cxn modelId="{6E1CDB28-F2F4-4219-B347-699D8F3BF173}" type="presParOf" srcId="{1148E744-A0A2-4413-8E1B-079A3CC23B04}" destId="{310A3692-770A-47D8-827F-7381F642F1CD}" srcOrd="1" destOrd="0" presId="urn:microsoft.com/office/officeart/2005/8/layout/orgChart1"/>
    <dgm:cxn modelId="{4BC33B62-5DC6-466D-94BB-9FC5896C2B85}" type="presParOf" srcId="{F06E87A8-4C12-4577-91C3-3D46C360AAE0}" destId="{ECEDDB23-5DB3-4229-91A8-8F989A8E54AA}" srcOrd="1" destOrd="0" presId="urn:microsoft.com/office/officeart/2005/8/layout/orgChart1"/>
    <dgm:cxn modelId="{9D269B86-3EDE-4F7B-9734-F40DF49D4AAD}" type="presParOf" srcId="{ECEDDB23-5DB3-4229-91A8-8F989A8E54AA}" destId="{044CC4EF-A991-4E33-8341-67E84A111DFE}" srcOrd="0" destOrd="0" presId="urn:microsoft.com/office/officeart/2005/8/layout/orgChart1"/>
    <dgm:cxn modelId="{03CDF764-8D24-4FDE-B65B-04AF783768F0}" type="presParOf" srcId="{ECEDDB23-5DB3-4229-91A8-8F989A8E54AA}" destId="{49A9DCCD-AC61-4C18-AAD4-A9EE2FE9F1AE}" srcOrd="1" destOrd="0" presId="urn:microsoft.com/office/officeart/2005/8/layout/orgChart1"/>
    <dgm:cxn modelId="{1B0D6924-EF3D-4985-9CE1-89D0A967A763}" type="presParOf" srcId="{49A9DCCD-AC61-4C18-AAD4-A9EE2FE9F1AE}" destId="{ED2AA62B-0D5B-4813-9E54-6C3C17EC2856}" srcOrd="0" destOrd="0" presId="urn:microsoft.com/office/officeart/2005/8/layout/orgChart1"/>
    <dgm:cxn modelId="{B6351979-4449-4670-93C8-02FDE32F2654}" type="presParOf" srcId="{ED2AA62B-0D5B-4813-9E54-6C3C17EC2856}" destId="{A8BAA3C3-221E-4635-8BC0-4B9EDD634902}" srcOrd="0" destOrd="0" presId="urn:microsoft.com/office/officeart/2005/8/layout/orgChart1"/>
    <dgm:cxn modelId="{1B4289BD-5BAD-4C51-AD82-B6D1BFD33FA6}" type="presParOf" srcId="{ED2AA62B-0D5B-4813-9E54-6C3C17EC2856}" destId="{A626D0C5-8843-4429-B5ED-B9CC0B5892FC}" srcOrd="1" destOrd="0" presId="urn:microsoft.com/office/officeart/2005/8/layout/orgChart1"/>
    <dgm:cxn modelId="{B66DF423-D5B9-46B5-81CA-A72B7CAF855B}" type="presParOf" srcId="{49A9DCCD-AC61-4C18-AAD4-A9EE2FE9F1AE}" destId="{A4EC271A-BA71-49C2-9BE7-E2E6FA2DE19E}" srcOrd="1" destOrd="0" presId="urn:microsoft.com/office/officeart/2005/8/layout/orgChart1"/>
    <dgm:cxn modelId="{5B9D0268-D337-4F96-936B-C852B3E63B09}" type="presParOf" srcId="{A4EC271A-BA71-49C2-9BE7-E2E6FA2DE19E}" destId="{9817086B-7A3B-4142-828F-CF6F006CFF15}" srcOrd="0" destOrd="0" presId="urn:microsoft.com/office/officeart/2005/8/layout/orgChart1"/>
    <dgm:cxn modelId="{395E4C2E-D653-48D4-9B33-E7CA39C714B9}" type="presParOf" srcId="{A4EC271A-BA71-49C2-9BE7-E2E6FA2DE19E}" destId="{1AB33E79-CC39-4B24-91A0-0A5F073AF8C1}" srcOrd="1" destOrd="0" presId="urn:microsoft.com/office/officeart/2005/8/layout/orgChart1"/>
    <dgm:cxn modelId="{CCBBD8B1-D505-492B-97A2-C150C92A5145}" type="presParOf" srcId="{1AB33E79-CC39-4B24-91A0-0A5F073AF8C1}" destId="{A9BD7B3C-A0D3-4B5A-8435-C54B401CF8BD}" srcOrd="0" destOrd="0" presId="urn:microsoft.com/office/officeart/2005/8/layout/orgChart1"/>
    <dgm:cxn modelId="{087247A6-E0AA-4870-94E9-FA380FCB1EA7}" type="presParOf" srcId="{A9BD7B3C-A0D3-4B5A-8435-C54B401CF8BD}" destId="{55BAB1F7-43F9-40FF-822E-AA24EDA6178A}" srcOrd="0" destOrd="0" presId="urn:microsoft.com/office/officeart/2005/8/layout/orgChart1"/>
    <dgm:cxn modelId="{C447B75E-AF54-4495-8A27-3318E2883930}" type="presParOf" srcId="{A9BD7B3C-A0D3-4B5A-8435-C54B401CF8BD}" destId="{23179C3F-67CF-4511-A0C0-FF3CF31A9A63}" srcOrd="1" destOrd="0" presId="urn:microsoft.com/office/officeart/2005/8/layout/orgChart1"/>
    <dgm:cxn modelId="{7F93447B-8A84-4E52-A749-CFDC3B889F90}" type="presParOf" srcId="{1AB33E79-CC39-4B24-91A0-0A5F073AF8C1}" destId="{708C225F-A5A6-4E91-B6BA-157F44D7C07A}" srcOrd="1" destOrd="0" presId="urn:microsoft.com/office/officeart/2005/8/layout/orgChart1"/>
    <dgm:cxn modelId="{16744054-9C2E-487F-A7B2-6E1310EA6430}" type="presParOf" srcId="{1AB33E79-CC39-4B24-91A0-0A5F073AF8C1}" destId="{8BA8894D-4C51-4AB4-A4F0-C5D2730D7FD9}" srcOrd="2" destOrd="0" presId="urn:microsoft.com/office/officeart/2005/8/layout/orgChart1"/>
    <dgm:cxn modelId="{CED72B2A-14A8-4EC2-A57C-92A83619AEF9}" type="presParOf" srcId="{49A9DCCD-AC61-4C18-AAD4-A9EE2FE9F1AE}" destId="{E46D5AFF-EEE6-4F7D-9183-1467151D73CF}" srcOrd="2" destOrd="0" presId="urn:microsoft.com/office/officeart/2005/8/layout/orgChart1"/>
    <dgm:cxn modelId="{93E2E58C-0C10-42B2-B874-4D7EA6AEA2DE}" type="presParOf" srcId="{F06E87A8-4C12-4577-91C3-3D46C360AAE0}" destId="{A5DBAE80-C7A9-4958-9B11-B077D0A4ED34}" srcOrd="2" destOrd="0" presId="urn:microsoft.com/office/officeart/2005/8/layout/orgChart1"/>
    <dgm:cxn modelId="{9EABE497-EEC4-4962-BD6C-00E2C5A2B1A5}" type="presParOf" srcId="{1EE5A2AE-98F7-4CA8-B545-6B168E76FE6F}" destId="{68347670-BD67-4094-A6C8-8EE31818B920}" srcOrd="2" destOrd="0" presId="urn:microsoft.com/office/officeart/2005/8/layout/orgChart1"/>
    <dgm:cxn modelId="{27F9E791-3C63-44F8-9BBC-C8D2CDE4BEC9}" type="presParOf" srcId="{DC3A6AEE-FA30-48E6-AD8D-B364DF09CE7E}" destId="{862C7345-7144-4C50-862E-0F572C9CDC69}" srcOrd="2" destOrd="0" presId="urn:microsoft.com/office/officeart/2005/8/layout/orgChart1"/>
    <dgm:cxn modelId="{21163894-20DC-4AFB-A22D-28DF058D270A}" type="presParOf" srcId="{902D9C62-517A-4147-9933-A359CF1ACA4D}" destId="{AD51E95F-5089-4AA9-BBDA-47BE6047ADC1}" srcOrd="2" destOrd="0" presId="urn:microsoft.com/office/officeart/2005/8/layout/orgChart1"/>
    <dgm:cxn modelId="{9CE8747E-4536-4F3E-8363-81D4CB01E011}" type="presParOf" srcId="{A008BBE6-EE61-488B-B427-C0E51C3B04B8}" destId="{99B4406A-21E5-404C-BDFC-A5DBF4A89AF0}" srcOrd="3" destOrd="0" presId="urn:microsoft.com/office/officeart/2005/8/layout/orgChart1"/>
    <dgm:cxn modelId="{9763FB4C-ABFE-49B2-833C-D5E8A1619506}" type="presParOf" srcId="{99B4406A-21E5-404C-BDFC-A5DBF4A89AF0}" destId="{9FCC0DCD-5FB3-40BD-A5AA-505C0802F81B}" srcOrd="0" destOrd="0" presId="urn:microsoft.com/office/officeart/2005/8/layout/orgChart1"/>
    <dgm:cxn modelId="{9A754FAF-0EC8-423E-866F-16E0432E40E0}" type="presParOf" srcId="{9FCC0DCD-5FB3-40BD-A5AA-505C0802F81B}" destId="{B73CA6C6-F178-4495-A52A-917A0D775D89}" srcOrd="0" destOrd="0" presId="urn:microsoft.com/office/officeart/2005/8/layout/orgChart1"/>
    <dgm:cxn modelId="{766ACF71-B735-498B-9CFC-1E3A6543D961}" type="presParOf" srcId="{9FCC0DCD-5FB3-40BD-A5AA-505C0802F81B}" destId="{640A6B53-92FE-4746-ACDA-DCA0CF07C77D}" srcOrd="1" destOrd="0" presId="urn:microsoft.com/office/officeart/2005/8/layout/orgChart1"/>
    <dgm:cxn modelId="{27460AF1-4836-4222-B6B8-12FDDCA8583E}" type="presParOf" srcId="{99B4406A-21E5-404C-BDFC-A5DBF4A89AF0}" destId="{3E3C1DEE-FE34-4307-BF4B-7A42FFA2233F}" srcOrd="1" destOrd="0" presId="urn:microsoft.com/office/officeart/2005/8/layout/orgChart1"/>
    <dgm:cxn modelId="{B4603413-0EEF-4D80-AA5A-28FBFB477D15}" type="presParOf" srcId="{3E3C1DEE-FE34-4307-BF4B-7A42FFA2233F}" destId="{40695A22-D04D-488E-9B04-496B8B6FAEAC}" srcOrd="0" destOrd="0" presId="urn:microsoft.com/office/officeart/2005/8/layout/orgChart1"/>
    <dgm:cxn modelId="{8725F82F-9729-40EE-9C14-FA569C6B421B}" type="presParOf" srcId="{3E3C1DEE-FE34-4307-BF4B-7A42FFA2233F}" destId="{791808C3-ED7F-4830-9831-B19952A96FD5}" srcOrd="1" destOrd="0" presId="urn:microsoft.com/office/officeart/2005/8/layout/orgChart1"/>
    <dgm:cxn modelId="{33C936F7-B983-421C-A922-26E95EBEEC00}" type="presParOf" srcId="{791808C3-ED7F-4830-9831-B19952A96FD5}" destId="{ED77E84F-1328-4428-9FD8-42E24FB83434}" srcOrd="0" destOrd="0" presId="urn:microsoft.com/office/officeart/2005/8/layout/orgChart1"/>
    <dgm:cxn modelId="{3A71A1EF-1FD7-4E26-98AF-1D903223A829}" type="presParOf" srcId="{ED77E84F-1328-4428-9FD8-42E24FB83434}" destId="{369F8327-19E3-47D0-B6F0-CF80E862A00E}" srcOrd="0" destOrd="0" presId="urn:microsoft.com/office/officeart/2005/8/layout/orgChart1"/>
    <dgm:cxn modelId="{2E99FB05-EB87-4FB5-9EE9-1BF577D7DCE5}" type="presParOf" srcId="{ED77E84F-1328-4428-9FD8-42E24FB83434}" destId="{410D6E19-9DE4-4E8D-B5A6-BD9CA8BA7006}" srcOrd="1" destOrd="0" presId="urn:microsoft.com/office/officeart/2005/8/layout/orgChart1"/>
    <dgm:cxn modelId="{8C58731E-E4DD-4E12-A86B-935A13F3DB05}" type="presParOf" srcId="{791808C3-ED7F-4830-9831-B19952A96FD5}" destId="{2C10E504-8412-45D3-917D-418606971F5D}" srcOrd="1" destOrd="0" presId="urn:microsoft.com/office/officeart/2005/8/layout/orgChart1"/>
    <dgm:cxn modelId="{8510628A-AD63-441B-8EEB-677A8C9C577D}" type="presParOf" srcId="{2C10E504-8412-45D3-917D-418606971F5D}" destId="{E6261783-FA68-4F92-9CAC-16485B4A17A2}" srcOrd="0" destOrd="0" presId="urn:microsoft.com/office/officeart/2005/8/layout/orgChart1"/>
    <dgm:cxn modelId="{E8F20C56-ED65-47B2-A369-D3FD84ABB511}" type="presParOf" srcId="{2C10E504-8412-45D3-917D-418606971F5D}" destId="{6EFEF086-58C7-4E06-AAA9-18E7C162C8DC}" srcOrd="1" destOrd="0" presId="urn:microsoft.com/office/officeart/2005/8/layout/orgChart1"/>
    <dgm:cxn modelId="{8FD165FA-8B27-4D97-BF77-99E79F3AD29B}" type="presParOf" srcId="{6EFEF086-58C7-4E06-AAA9-18E7C162C8DC}" destId="{31C74F3A-3411-4AA0-A473-63B1B0259C4B}" srcOrd="0" destOrd="0" presId="urn:microsoft.com/office/officeart/2005/8/layout/orgChart1"/>
    <dgm:cxn modelId="{342E9DD1-5C87-4F11-913E-8126D17DEF78}" type="presParOf" srcId="{31C74F3A-3411-4AA0-A473-63B1B0259C4B}" destId="{8B07708F-7CB9-4BD8-8A2A-D89A3A2390AA}" srcOrd="0" destOrd="0" presId="urn:microsoft.com/office/officeart/2005/8/layout/orgChart1"/>
    <dgm:cxn modelId="{091DB52C-9107-422A-9080-C0FEB0BFCD17}" type="presParOf" srcId="{31C74F3A-3411-4AA0-A473-63B1B0259C4B}" destId="{BCE07AB4-CECB-4AA8-BD61-A2A4E9F42095}" srcOrd="1" destOrd="0" presId="urn:microsoft.com/office/officeart/2005/8/layout/orgChart1"/>
    <dgm:cxn modelId="{7B08C34C-618C-441C-86BF-8E63879B70E8}" type="presParOf" srcId="{6EFEF086-58C7-4E06-AAA9-18E7C162C8DC}" destId="{A9BAC106-1058-4650-BC1F-7B8ED31A475F}" srcOrd="1" destOrd="0" presId="urn:microsoft.com/office/officeart/2005/8/layout/orgChart1"/>
    <dgm:cxn modelId="{32541028-B173-477D-93EE-55E09789C6B8}" type="presParOf" srcId="{6EFEF086-58C7-4E06-AAA9-18E7C162C8DC}" destId="{9CE2C50D-B95A-48EF-824D-4B11681EBCE6}" srcOrd="2" destOrd="0" presId="urn:microsoft.com/office/officeart/2005/8/layout/orgChart1"/>
    <dgm:cxn modelId="{0D75B8D5-F6F2-42BA-B09E-FEB245E1584A}" type="presParOf" srcId="{791808C3-ED7F-4830-9831-B19952A96FD5}" destId="{34C495C7-C5D0-4E4E-97A4-1198BA360802}" srcOrd="2" destOrd="0" presId="urn:microsoft.com/office/officeart/2005/8/layout/orgChart1"/>
    <dgm:cxn modelId="{B2892459-92D7-4D1D-BFBD-B71A18983D66}" type="presParOf" srcId="{99B4406A-21E5-404C-BDFC-A5DBF4A89AF0}" destId="{66500F9C-82E3-4B84-88FB-07EA51BA7BC5}" srcOrd="2" destOrd="0" presId="urn:microsoft.com/office/officeart/2005/8/layout/orgChart1"/>
    <dgm:cxn modelId="{336BCDE4-48A5-4317-89AA-E2F10DC5FF5C}" type="presParOf" srcId="{A008BBE6-EE61-488B-B427-C0E51C3B04B8}" destId="{81FB29F3-4F99-4FA3-9A6E-623E487DD735}" srcOrd="4" destOrd="0" presId="urn:microsoft.com/office/officeart/2005/8/layout/orgChart1"/>
    <dgm:cxn modelId="{D38D5C06-BAAF-4CB8-9F78-735CE42C6AD3}" type="presParOf" srcId="{81FB29F3-4F99-4FA3-9A6E-623E487DD735}" destId="{20C9DBF8-8000-4B4F-9A7F-C6D732FF940F}" srcOrd="0" destOrd="0" presId="urn:microsoft.com/office/officeart/2005/8/layout/orgChart1"/>
    <dgm:cxn modelId="{32428FC5-2A09-4A4A-94D6-6AE0051B4F40}" type="presParOf" srcId="{20C9DBF8-8000-4B4F-9A7F-C6D732FF940F}" destId="{DAB13829-9148-464B-9AC7-E93A7051CECE}" srcOrd="0" destOrd="0" presId="urn:microsoft.com/office/officeart/2005/8/layout/orgChart1"/>
    <dgm:cxn modelId="{B49C6FF1-1C4A-4A1B-9BF8-65688294D43F}" type="presParOf" srcId="{20C9DBF8-8000-4B4F-9A7F-C6D732FF940F}" destId="{F84AEBCC-1D4E-4D45-9A45-4B77D79AF590}" srcOrd="1" destOrd="0" presId="urn:microsoft.com/office/officeart/2005/8/layout/orgChart1"/>
    <dgm:cxn modelId="{8BD42492-92D7-4326-A276-DE6BC9B12288}" type="presParOf" srcId="{81FB29F3-4F99-4FA3-9A6E-623E487DD735}" destId="{5A46B0D4-6F8B-4187-AC49-3532227D5CA9}" srcOrd="1" destOrd="0" presId="urn:microsoft.com/office/officeart/2005/8/layout/orgChart1"/>
    <dgm:cxn modelId="{3D122B0F-B160-4DBC-9BFB-EA684EBC2EF5}" type="presParOf" srcId="{5A46B0D4-6F8B-4187-AC49-3532227D5CA9}" destId="{5B5696B5-A724-4318-8BD7-BC595958C058}" srcOrd="0" destOrd="0" presId="urn:microsoft.com/office/officeart/2005/8/layout/orgChart1"/>
    <dgm:cxn modelId="{19BCB7A6-05A0-49B0-9BA7-CD78ADB26AD2}" type="presParOf" srcId="{5A46B0D4-6F8B-4187-AC49-3532227D5CA9}" destId="{5A48DD9D-6315-4FC4-9B30-E953C1E22368}" srcOrd="1" destOrd="0" presId="urn:microsoft.com/office/officeart/2005/8/layout/orgChart1"/>
    <dgm:cxn modelId="{5970F16A-1757-4605-8C22-2DB168B59B17}" type="presParOf" srcId="{5A48DD9D-6315-4FC4-9B30-E953C1E22368}" destId="{4C946031-8017-4328-8491-B7A29163650E}" srcOrd="0" destOrd="0" presId="urn:microsoft.com/office/officeart/2005/8/layout/orgChart1"/>
    <dgm:cxn modelId="{D5B72B96-D4EA-4182-AE54-1FE0CC90ACE0}" type="presParOf" srcId="{4C946031-8017-4328-8491-B7A29163650E}" destId="{6E4B8B2E-0387-42FC-818F-2A45F6AA2852}" srcOrd="0" destOrd="0" presId="urn:microsoft.com/office/officeart/2005/8/layout/orgChart1"/>
    <dgm:cxn modelId="{10C2AFFC-91B7-46C4-A484-C125488398EE}" type="presParOf" srcId="{4C946031-8017-4328-8491-B7A29163650E}" destId="{EABDE645-4328-4A97-8145-0AB8E2B62297}" srcOrd="1" destOrd="0" presId="urn:microsoft.com/office/officeart/2005/8/layout/orgChart1"/>
    <dgm:cxn modelId="{A914EC7A-4B21-4C14-9757-C91C98BEE8DB}" type="presParOf" srcId="{5A48DD9D-6315-4FC4-9B30-E953C1E22368}" destId="{4DE7AB4B-0CAA-4BCF-BFF7-6FC7C02866E2}" srcOrd="1" destOrd="0" presId="urn:microsoft.com/office/officeart/2005/8/layout/orgChart1"/>
    <dgm:cxn modelId="{75678AB1-0691-4A59-9C49-446E3F55D47C}" type="presParOf" srcId="{4DE7AB4B-0CAA-4BCF-BFF7-6FC7C02866E2}" destId="{541CBB36-5E04-4944-9067-D6097838B390}" srcOrd="0" destOrd="0" presId="urn:microsoft.com/office/officeart/2005/8/layout/orgChart1"/>
    <dgm:cxn modelId="{83F3D73B-3EF5-416A-8690-59A6A8C94F80}" type="presParOf" srcId="{4DE7AB4B-0CAA-4BCF-BFF7-6FC7C02866E2}" destId="{230ADC7E-3A4D-42CE-8CE3-79137DD17C12}" srcOrd="1" destOrd="0" presId="urn:microsoft.com/office/officeart/2005/8/layout/orgChart1"/>
    <dgm:cxn modelId="{55C1123F-D5DC-4974-A4B8-EF67945432E8}" type="presParOf" srcId="{230ADC7E-3A4D-42CE-8CE3-79137DD17C12}" destId="{B678C3FD-0316-4C3B-AD6E-F128999A4721}" srcOrd="0" destOrd="0" presId="urn:microsoft.com/office/officeart/2005/8/layout/orgChart1"/>
    <dgm:cxn modelId="{C500F436-DD55-4D27-A1A6-172156B1B428}" type="presParOf" srcId="{B678C3FD-0316-4C3B-AD6E-F128999A4721}" destId="{4A8F70EA-F218-4223-8811-485E71F6B109}" srcOrd="0" destOrd="0" presId="urn:microsoft.com/office/officeart/2005/8/layout/orgChart1"/>
    <dgm:cxn modelId="{CD6DCEE3-4D99-4191-9178-D674C21F484A}" type="presParOf" srcId="{B678C3FD-0316-4C3B-AD6E-F128999A4721}" destId="{4E76C768-35A9-4C97-ADE1-B979AD6927D9}" srcOrd="1" destOrd="0" presId="urn:microsoft.com/office/officeart/2005/8/layout/orgChart1"/>
    <dgm:cxn modelId="{71A89859-F8E3-4F79-8438-4C6FD7CD1BF8}" type="presParOf" srcId="{230ADC7E-3A4D-42CE-8CE3-79137DD17C12}" destId="{5352802A-0C48-4F52-88FE-C9F3C460FC86}" srcOrd="1" destOrd="0" presId="urn:microsoft.com/office/officeart/2005/8/layout/orgChart1"/>
    <dgm:cxn modelId="{75B13709-A5FC-4459-9636-9E30551E45AF}" type="presParOf" srcId="{5352802A-0C48-4F52-88FE-C9F3C460FC86}" destId="{67FBF229-ACC3-4947-9236-128C98AE953E}" srcOrd="0" destOrd="0" presId="urn:microsoft.com/office/officeart/2005/8/layout/orgChart1"/>
    <dgm:cxn modelId="{4AB9159C-70C4-493B-BCA9-A491DE44E068}" type="presParOf" srcId="{5352802A-0C48-4F52-88FE-C9F3C460FC86}" destId="{586DD0C3-5C2B-478F-A36B-88F89B28905D}" srcOrd="1" destOrd="0" presId="urn:microsoft.com/office/officeart/2005/8/layout/orgChart1"/>
    <dgm:cxn modelId="{A74CC48D-FA49-41DC-BFBC-94F11EBC54C0}" type="presParOf" srcId="{586DD0C3-5C2B-478F-A36B-88F89B28905D}" destId="{5459D6EE-B3F5-40A2-BC2E-7D7898FFA955}" srcOrd="0" destOrd="0" presId="urn:microsoft.com/office/officeart/2005/8/layout/orgChart1"/>
    <dgm:cxn modelId="{78C729CC-7953-46D9-85D4-C831BDAFBBBD}" type="presParOf" srcId="{5459D6EE-B3F5-40A2-BC2E-7D7898FFA955}" destId="{CD1B35B5-FED9-4E6D-BE26-2BDBCF899F4A}" srcOrd="0" destOrd="0" presId="urn:microsoft.com/office/officeart/2005/8/layout/orgChart1"/>
    <dgm:cxn modelId="{3FB3F8BB-6DEE-4B30-BA19-AF3108095F31}" type="presParOf" srcId="{5459D6EE-B3F5-40A2-BC2E-7D7898FFA955}" destId="{80657BA4-B504-4233-88A9-C09ED96013FD}" srcOrd="1" destOrd="0" presId="urn:microsoft.com/office/officeart/2005/8/layout/orgChart1"/>
    <dgm:cxn modelId="{0643E8E1-FB80-4A79-A69E-B13A1E4B3963}" type="presParOf" srcId="{586DD0C3-5C2B-478F-A36B-88F89B28905D}" destId="{8676066F-E623-459C-81E6-0E08E652EB3F}" srcOrd="1" destOrd="0" presId="urn:microsoft.com/office/officeart/2005/8/layout/orgChart1"/>
    <dgm:cxn modelId="{922079A2-3F5E-4663-BD28-7E42833750BC}" type="presParOf" srcId="{8676066F-E623-459C-81E6-0E08E652EB3F}" destId="{2E610CD4-1F0C-4338-B9D6-8A4425C5CA0D}" srcOrd="0" destOrd="0" presId="urn:microsoft.com/office/officeart/2005/8/layout/orgChart1"/>
    <dgm:cxn modelId="{1FDE3B4A-2CFE-42E0-B58D-06CDD1630DD6}" type="presParOf" srcId="{8676066F-E623-459C-81E6-0E08E652EB3F}" destId="{6E9C2501-B2D6-46E0-B6E4-643FF109C912}" srcOrd="1" destOrd="0" presId="urn:microsoft.com/office/officeart/2005/8/layout/orgChart1"/>
    <dgm:cxn modelId="{58939B02-CE52-4A13-97E3-E61025B4DC42}" type="presParOf" srcId="{6E9C2501-B2D6-46E0-B6E4-643FF109C912}" destId="{1FC7C2CC-3FC9-4602-B2BA-92609506966E}" srcOrd="0" destOrd="0" presId="urn:microsoft.com/office/officeart/2005/8/layout/orgChart1"/>
    <dgm:cxn modelId="{E55BB30C-7885-461D-A9A7-F404F88E64EC}" type="presParOf" srcId="{1FC7C2CC-3FC9-4602-B2BA-92609506966E}" destId="{5D5D025F-8FBF-4CC0-AC76-7B6DC1BBFB30}" srcOrd="0" destOrd="0" presId="urn:microsoft.com/office/officeart/2005/8/layout/orgChart1"/>
    <dgm:cxn modelId="{0F122B71-9D91-4C8E-A82E-A866866BA55F}" type="presParOf" srcId="{1FC7C2CC-3FC9-4602-B2BA-92609506966E}" destId="{51AE5187-5B0E-49EE-A2C0-847FC375FB70}" srcOrd="1" destOrd="0" presId="urn:microsoft.com/office/officeart/2005/8/layout/orgChart1"/>
    <dgm:cxn modelId="{898A5A3C-22F9-4D58-8C2C-EF23B299FD0B}" type="presParOf" srcId="{6E9C2501-B2D6-46E0-B6E4-643FF109C912}" destId="{E364DDCE-7FBA-48E9-BE71-FEC070AEC98A}" srcOrd="1" destOrd="0" presId="urn:microsoft.com/office/officeart/2005/8/layout/orgChart1"/>
    <dgm:cxn modelId="{E806B1B0-8113-4C56-A783-3EBACD099223}" type="presParOf" srcId="{E364DDCE-7FBA-48E9-BE71-FEC070AEC98A}" destId="{78B8E12E-1180-43C0-B697-D51A359BD3B7}" srcOrd="0" destOrd="0" presId="urn:microsoft.com/office/officeart/2005/8/layout/orgChart1"/>
    <dgm:cxn modelId="{5381B79E-7888-47E6-9200-90499B46421D}" type="presParOf" srcId="{E364DDCE-7FBA-48E9-BE71-FEC070AEC98A}" destId="{DB114E2B-F90C-4B9E-B352-B52EB3E11E57}" srcOrd="1" destOrd="0" presId="urn:microsoft.com/office/officeart/2005/8/layout/orgChart1"/>
    <dgm:cxn modelId="{D049C846-427C-4008-AC5F-3BC4677F0BAC}" type="presParOf" srcId="{DB114E2B-F90C-4B9E-B352-B52EB3E11E57}" destId="{29F03176-BDDF-432A-9374-36416A67DCB0}" srcOrd="0" destOrd="0" presId="urn:microsoft.com/office/officeart/2005/8/layout/orgChart1"/>
    <dgm:cxn modelId="{C283C656-AEA2-4781-BFE9-A5D5A0FA5A13}" type="presParOf" srcId="{29F03176-BDDF-432A-9374-36416A67DCB0}" destId="{70C40992-EAEB-40AD-A660-2038436539A0}" srcOrd="0" destOrd="0" presId="urn:microsoft.com/office/officeart/2005/8/layout/orgChart1"/>
    <dgm:cxn modelId="{B96DB295-2A3B-4C24-9BD4-4F860F97AA94}" type="presParOf" srcId="{29F03176-BDDF-432A-9374-36416A67DCB0}" destId="{342B5D55-D761-4D8F-A530-5DA057359CAA}" srcOrd="1" destOrd="0" presId="urn:microsoft.com/office/officeart/2005/8/layout/orgChart1"/>
    <dgm:cxn modelId="{5BC1CA96-41A6-40ED-9A86-28A3FF553257}" type="presParOf" srcId="{DB114E2B-F90C-4B9E-B352-B52EB3E11E57}" destId="{5E7E804F-FBE5-4806-85D1-63DD2C36D91F}" srcOrd="1" destOrd="0" presId="urn:microsoft.com/office/officeart/2005/8/layout/orgChart1"/>
    <dgm:cxn modelId="{965D789C-F635-43AA-8247-DC63C209279F}" type="presParOf" srcId="{DB114E2B-F90C-4B9E-B352-B52EB3E11E57}" destId="{611FEE34-207D-48B8-8CD9-A381B334C957}" srcOrd="2" destOrd="0" presId="urn:microsoft.com/office/officeart/2005/8/layout/orgChart1"/>
    <dgm:cxn modelId="{96D7207D-3E77-44CE-8F86-4B0EDE66AE4A}" type="presParOf" srcId="{6E9C2501-B2D6-46E0-B6E4-643FF109C912}" destId="{9DCD3DA0-4946-4353-86AF-BB054BB0D299}" srcOrd="2" destOrd="0" presId="urn:microsoft.com/office/officeart/2005/8/layout/orgChart1"/>
    <dgm:cxn modelId="{88A8DA5E-E693-4F5D-972A-46593315FFCF}" type="presParOf" srcId="{586DD0C3-5C2B-478F-A36B-88F89B28905D}" destId="{D149CEBB-CF21-4E2A-8618-52F8526CF31A}" srcOrd="2" destOrd="0" presId="urn:microsoft.com/office/officeart/2005/8/layout/orgChart1"/>
    <dgm:cxn modelId="{D62C601E-28F4-4008-A034-BB01E5C08B0A}" type="presParOf" srcId="{230ADC7E-3A4D-42CE-8CE3-79137DD17C12}" destId="{084546D6-6A0D-4A59-B400-7B19F7435842}" srcOrd="2" destOrd="0" presId="urn:microsoft.com/office/officeart/2005/8/layout/orgChart1"/>
    <dgm:cxn modelId="{EBAE2F20-8B5E-4440-B05E-E15FAE980586}" type="presParOf" srcId="{4DE7AB4B-0CAA-4BCF-BFF7-6FC7C02866E2}" destId="{88FD6D7D-A050-413E-A252-7FEA55D4F046}" srcOrd="2" destOrd="0" presId="urn:microsoft.com/office/officeart/2005/8/layout/orgChart1"/>
    <dgm:cxn modelId="{84A82EE5-F0FC-4890-AF44-09ECBCECA5B7}" type="presParOf" srcId="{4DE7AB4B-0CAA-4BCF-BFF7-6FC7C02866E2}" destId="{65E8406E-0DE6-4787-AAFC-8FA35C8335D8}" srcOrd="3" destOrd="0" presId="urn:microsoft.com/office/officeart/2005/8/layout/orgChart1"/>
    <dgm:cxn modelId="{23C3C2D8-CA5B-4D04-8D45-EC7D7E8759BE}" type="presParOf" srcId="{65E8406E-0DE6-4787-AAFC-8FA35C8335D8}" destId="{8EDD350D-9956-4C90-A4E9-AD5F4570D198}" srcOrd="0" destOrd="0" presId="urn:microsoft.com/office/officeart/2005/8/layout/orgChart1"/>
    <dgm:cxn modelId="{28E1F476-919B-4F96-86D1-A99DEF895C68}" type="presParOf" srcId="{8EDD350D-9956-4C90-A4E9-AD5F4570D198}" destId="{6F49DF15-FF5D-4D80-AE1A-F5F39CCD594F}" srcOrd="0" destOrd="0" presId="urn:microsoft.com/office/officeart/2005/8/layout/orgChart1"/>
    <dgm:cxn modelId="{9765D475-0B67-4E8E-812C-CFC57D432202}" type="presParOf" srcId="{8EDD350D-9956-4C90-A4E9-AD5F4570D198}" destId="{25325EC0-3CA6-4F78-BEED-444C8A82D008}" srcOrd="1" destOrd="0" presId="urn:microsoft.com/office/officeart/2005/8/layout/orgChart1"/>
    <dgm:cxn modelId="{92A561DA-904F-4AD1-BF11-3044A47027EE}" type="presParOf" srcId="{65E8406E-0DE6-4787-AAFC-8FA35C8335D8}" destId="{14313DAB-95FB-4C8D-9197-5FF2916BB77B}" srcOrd="1" destOrd="0" presId="urn:microsoft.com/office/officeart/2005/8/layout/orgChart1"/>
    <dgm:cxn modelId="{39D31C0A-FD62-49E2-90B8-BC83F10861C2}" type="presParOf" srcId="{65E8406E-0DE6-4787-AAFC-8FA35C8335D8}" destId="{BEDF60E3-3759-4351-94AA-6F369723BC5F}" srcOrd="2" destOrd="0" presId="urn:microsoft.com/office/officeart/2005/8/layout/orgChart1"/>
    <dgm:cxn modelId="{D00CF363-FB88-4E8F-8ACA-F7FF9BE0B3BB}" type="presParOf" srcId="{5A48DD9D-6315-4FC4-9B30-E953C1E22368}" destId="{4FC8F2CD-2D7D-4858-A54F-5A0A64D1ADFB}" srcOrd="2" destOrd="0" presId="urn:microsoft.com/office/officeart/2005/8/layout/orgChart1"/>
    <dgm:cxn modelId="{EB9156D2-E401-45E0-B325-31D1CD5B1A39}" type="presParOf" srcId="{81FB29F3-4F99-4FA3-9A6E-623E487DD735}" destId="{75BB06DF-6D31-4019-9175-45570A5778A9}"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FD6D7D-A050-413E-A252-7FEA55D4F046}">
      <dsp:nvSpPr>
        <dsp:cNvPr id="0" name=""/>
        <dsp:cNvSpPr/>
      </dsp:nvSpPr>
      <dsp:spPr>
        <a:xfrm>
          <a:off x="4786744" y="1483575"/>
          <a:ext cx="382392" cy="132731"/>
        </a:xfrm>
        <a:custGeom>
          <a:avLst/>
          <a:gdLst/>
          <a:ahLst/>
          <a:cxnLst/>
          <a:rect l="0" t="0" r="0" b="0"/>
          <a:pathLst>
            <a:path>
              <a:moveTo>
                <a:pt x="0" y="0"/>
              </a:moveTo>
              <a:lnTo>
                <a:pt x="0" y="66365"/>
              </a:lnTo>
              <a:lnTo>
                <a:pt x="382392" y="66365"/>
              </a:lnTo>
              <a:lnTo>
                <a:pt x="382392" y="1327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B8E12E-1180-43C0-B697-D51A359BD3B7}">
      <dsp:nvSpPr>
        <dsp:cNvPr id="0" name=""/>
        <dsp:cNvSpPr/>
      </dsp:nvSpPr>
      <dsp:spPr>
        <a:xfrm>
          <a:off x="4151530" y="2829851"/>
          <a:ext cx="94808" cy="290745"/>
        </a:xfrm>
        <a:custGeom>
          <a:avLst/>
          <a:gdLst/>
          <a:ahLst/>
          <a:cxnLst/>
          <a:rect l="0" t="0" r="0" b="0"/>
          <a:pathLst>
            <a:path>
              <a:moveTo>
                <a:pt x="0" y="0"/>
              </a:moveTo>
              <a:lnTo>
                <a:pt x="0" y="290745"/>
              </a:lnTo>
              <a:lnTo>
                <a:pt x="94808" y="29074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610CD4-1F0C-4338-B9D6-8A4425C5CA0D}">
      <dsp:nvSpPr>
        <dsp:cNvPr id="0" name=""/>
        <dsp:cNvSpPr/>
      </dsp:nvSpPr>
      <dsp:spPr>
        <a:xfrm>
          <a:off x="4358632" y="2381092"/>
          <a:ext cx="91440" cy="132731"/>
        </a:xfrm>
        <a:custGeom>
          <a:avLst/>
          <a:gdLst/>
          <a:ahLst/>
          <a:cxnLst/>
          <a:rect l="0" t="0" r="0" b="0"/>
          <a:pathLst>
            <a:path>
              <a:moveTo>
                <a:pt x="45720" y="0"/>
              </a:moveTo>
              <a:lnTo>
                <a:pt x="45720" y="1327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FBF229-ACC3-4947-9236-128C98AE953E}">
      <dsp:nvSpPr>
        <dsp:cNvPr id="0" name=""/>
        <dsp:cNvSpPr/>
      </dsp:nvSpPr>
      <dsp:spPr>
        <a:xfrm>
          <a:off x="4358632" y="1932334"/>
          <a:ext cx="91440" cy="132731"/>
        </a:xfrm>
        <a:custGeom>
          <a:avLst/>
          <a:gdLst/>
          <a:ahLst/>
          <a:cxnLst/>
          <a:rect l="0" t="0" r="0" b="0"/>
          <a:pathLst>
            <a:path>
              <a:moveTo>
                <a:pt x="45720" y="0"/>
              </a:moveTo>
              <a:lnTo>
                <a:pt x="45720" y="1327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1CBB36-5E04-4944-9067-D6097838B390}">
      <dsp:nvSpPr>
        <dsp:cNvPr id="0" name=""/>
        <dsp:cNvSpPr/>
      </dsp:nvSpPr>
      <dsp:spPr>
        <a:xfrm>
          <a:off x="4404352" y="1483575"/>
          <a:ext cx="382392" cy="132731"/>
        </a:xfrm>
        <a:custGeom>
          <a:avLst/>
          <a:gdLst/>
          <a:ahLst/>
          <a:cxnLst/>
          <a:rect l="0" t="0" r="0" b="0"/>
          <a:pathLst>
            <a:path>
              <a:moveTo>
                <a:pt x="382392" y="0"/>
              </a:moveTo>
              <a:lnTo>
                <a:pt x="382392" y="66365"/>
              </a:lnTo>
              <a:lnTo>
                <a:pt x="0" y="66365"/>
              </a:lnTo>
              <a:lnTo>
                <a:pt x="0" y="1327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5696B5-A724-4318-8BD7-BC595958C058}">
      <dsp:nvSpPr>
        <dsp:cNvPr id="0" name=""/>
        <dsp:cNvSpPr/>
      </dsp:nvSpPr>
      <dsp:spPr>
        <a:xfrm>
          <a:off x="4741024" y="1034816"/>
          <a:ext cx="91440" cy="132731"/>
        </a:xfrm>
        <a:custGeom>
          <a:avLst/>
          <a:gdLst/>
          <a:ahLst/>
          <a:cxnLst/>
          <a:rect l="0" t="0" r="0" b="0"/>
          <a:pathLst>
            <a:path>
              <a:moveTo>
                <a:pt x="45720" y="0"/>
              </a:moveTo>
              <a:lnTo>
                <a:pt x="45720" y="13273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261783-FA68-4F92-9CAC-16485B4A17A2}">
      <dsp:nvSpPr>
        <dsp:cNvPr id="0" name=""/>
        <dsp:cNvSpPr/>
      </dsp:nvSpPr>
      <dsp:spPr>
        <a:xfrm>
          <a:off x="3198448" y="1431671"/>
          <a:ext cx="125090" cy="290745"/>
        </a:xfrm>
        <a:custGeom>
          <a:avLst/>
          <a:gdLst/>
          <a:ahLst/>
          <a:cxnLst/>
          <a:rect l="0" t="0" r="0" b="0"/>
          <a:pathLst>
            <a:path>
              <a:moveTo>
                <a:pt x="0" y="0"/>
              </a:moveTo>
              <a:lnTo>
                <a:pt x="0" y="290745"/>
              </a:lnTo>
              <a:lnTo>
                <a:pt x="125090" y="29074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695A22-D04D-488E-9B04-496B8B6FAEAC}">
      <dsp:nvSpPr>
        <dsp:cNvPr id="0" name=""/>
        <dsp:cNvSpPr/>
      </dsp:nvSpPr>
      <dsp:spPr>
        <a:xfrm>
          <a:off x="3486303" y="919214"/>
          <a:ext cx="91440" cy="132731"/>
        </a:xfrm>
        <a:custGeom>
          <a:avLst/>
          <a:gdLst/>
          <a:ahLst/>
          <a:cxnLst/>
          <a:rect l="0" t="0" r="0" b="0"/>
          <a:pathLst>
            <a:path>
              <a:moveTo>
                <a:pt x="45720" y="0"/>
              </a:moveTo>
              <a:lnTo>
                <a:pt x="45720" y="13273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17086B-7A3B-4142-828F-CF6F006CFF15}">
      <dsp:nvSpPr>
        <dsp:cNvPr id="0" name=""/>
        <dsp:cNvSpPr/>
      </dsp:nvSpPr>
      <dsp:spPr>
        <a:xfrm>
          <a:off x="2251734" y="2833422"/>
          <a:ext cx="94808" cy="290745"/>
        </a:xfrm>
        <a:custGeom>
          <a:avLst/>
          <a:gdLst/>
          <a:ahLst/>
          <a:cxnLst/>
          <a:rect l="0" t="0" r="0" b="0"/>
          <a:pathLst>
            <a:path>
              <a:moveTo>
                <a:pt x="0" y="0"/>
              </a:moveTo>
              <a:lnTo>
                <a:pt x="0" y="290745"/>
              </a:lnTo>
              <a:lnTo>
                <a:pt x="94808" y="29074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4CC4EF-A991-4E33-8341-67E84A111DFE}">
      <dsp:nvSpPr>
        <dsp:cNvPr id="0" name=""/>
        <dsp:cNvSpPr/>
      </dsp:nvSpPr>
      <dsp:spPr>
        <a:xfrm>
          <a:off x="2458835" y="2384663"/>
          <a:ext cx="91440" cy="132731"/>
        </a:xfrm>
        <a:custGeom>
          <a:avLst/>
          <a:gdLst/>
          <a:ahLst/>
          <a:cxnLst/>
          <a:rect l="0" t="0" r="0" b="0"/>
          <a:pathLst>
            <a:path>
              <a:moveTo>
                <a:pt x="45720" y="0"/>
              </a:moveTo>
              <a:lnTo>
                <a:pt x="45720" y="1327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8531B5-9225-4AB7-AE36-77A95609719B}">
      <dsp:nvSpPr>
        <dsp:cNvPr id="0" name=""/>
        <dsp:cNvSpPr/>
      </dsp:nvSpPr>
      <dsp:spPr>
        <a:xfrm>
          <a:off x="2458835" y="1935905"/>
          <a:ext cx="91440" cy="132731"/>
        </a:xfrm>
        <a:custGeom>
          <a:avLst/>
          <a:gdLst/>
          <a:ahLst/>
          <a:cxnLst/>
          <a:rect l="0" t="0" r="0" b="0"/>
          <a:pathLst>
            <a:path>
              <a:moveTo>
                <a:pt x="45720" y="0"/>
              </a:moveTo>
              <a:lnTo>
                <a:pt x="45720" y="1327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B80E76-0C6D-4254-8AFA-36CB21CAEF74}">
      <dsp:nvSpPr>
        <dsp:cNvPr id="0" name=""/>
        <dsp:cNvSpPr/>
      </dsp:nvSpPr>
      <dsp:spPr>
        <a:xfrm>
          <a:off x="2458835" y="1487146"/>
          <a:ext cx="91440" cy="132731"/>
        </a:xfrm>
        <a:custGeom>
          <a:avLst/>
          <a:gdLst/>
          <a:ahLst/>
          <a:cxnLst/>
          <a:rect l="0" t="0" r="0" b="0"/>
          <a:pathLst>
            <a:path>
              <a:moveTo>
                <a:pt x="45720" y="0"/>
              </a:moveTo>
              <a:lnTo>
                <a:pt x="45720" y="1327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D55072-858D-4060-8D72-5DA5F2B4A585}">
      <dsp:nvSpPr>
        <dsp:cNvPr id="0" name=""/>
        <dsp:cNvSpPr/>
      </dsp:nvSpPr>
      <dsp:spPr>
        <a:xfrm>
          <a:off x="2458835" y="919214"/>
          <a:ext cx="91440" cy="132731"/>
        </a:xfrm>
        <a:custGeom>
          <a:avLst/>
          <a:gdLst/>
          <a:ahLst/>
          <a:cxnLst/>
          <a:rect l="0" t="0" r="0" b="0"/>
          <a:pathLst>
            <a:path>
              <a:moveTo>
                <a:pt x="45720" y="0"/>
              </a:moveTo>
              <a:lnTo>
                <a:pt x="45720" y="13273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BDD669-02BC-4896-A890-74230BB0D834}">
      <dsp:nvSpPr>
        <dsp:cNvPr id="0" name=""/>
        <dsp:cNvSpPr/>
      </dsp:nvSpPr>
      <dsp:spPr>
        <a:xfrm>
          <a:off x="1223248" y="2833422"/>
          <a:ext cx="94808" cy="290745"/>
        </a:xfrm>
        <a:custGeom>
          <a:avLst/>
          <a:gdLst/>
          <a:ahLst/>
          <a:cxnLst/>
          <a:rect l="0" t="0" r="0" b="0"/>
          <a:pathLst>
            <a:path>
              <a:moveTo>
                <a:pt x="0" y="0"/>
              </a:moveTo>
              <a:lnTo>
                <a:pt x="0" y="290745"/>
              </a:lnTo>
              <a:lnTo>
                <a:pt x="94808" y="29074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BF1857-D277-48E1-AB41-A1757674C246}">
      <dsp:nvSpPr>
        <dsp:cNvPr id="0" name=""/>
        <dsp:cNvSpPr/>
      </dsp:nvSpPr>
      <dsp:spPr>
        <a:xfrm>
          <a:off x="1430350" y="2384663"/>
          <a:ext cx="91440" cy="132731"/>
        </a:xfrm>
        <a:custGeom>
          <a:avLst/>
          <a:gdLst/>
          <a:ahLst/>
          <a:cxnLst/>
          <a:rect l="0" t="0" r="0" b="0"/>
          <a:pathLst>
            <a:path>
              <a:moveTo>
                <a:pt x="45720" y="0"/>
              </a:moveTo>
              <a:lnTo>
                <a:pt x="45720" y="1327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BF6BBB-ED7F-4BE3-BE22-08D04CE6338C}">
      <dsp:nvSpPr>
        <dsp:cNvPr id="0" name=""/>
        <dsp:cNvSpPr/>
      </dsp:nvSpPr>
      <dsp:spPr>
        <a:xfrm>
          <a:off x="1430350" y="1935905"/>
          <a:ext cx="91440" cy="132731"/>
        </a:xfrm>
        <a:custGeom>
          <a:avLst/>
          <a:gdLst/>
          <a:ahLst/>
          <a:cxnLst/>
          <a:rect l="0" t="0" r="0" b="0"/>
          <a:pathLst>
            <a:path>
              <a:moveTo>
                <a:pt x="45720" y="0"/>
              </a:moveTo>
              <a:lnTo>
                <a:pt x="45720" y="1327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46E7AC-EA7F-49DB-B049-74AC0A254E66}">
      <dsp:nvSpPr>
        <dsp:cNvPr id="0" name=""/>
        <dsp:cNvSpPr/>
      </dsp:nvSpPr>
      <dsp:spPr>
        <a:xfrm>
          <a:off x="1430350" y="1487146"/>
          <a:ext cx="91440" cy="132731"/>
        </a:xfrm>
        <a:custGeom>
          <a:avLst/>
          <a:gdLst/>
          <a:ahLst/>
          <a:cxnLst/>
          <a:rect l="0" t="0" r="0" b="0"/>
          <a:pathLst>
            <a:path>
              <a:moveTo>
                <a:pt x="45720" y="0"/>
              </a:moveTo>
              <a:lnTo>
                <a:pt x="45720" y="1327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F73D38-F4CB-41AE-BE54-8FF68FC62F46}">
      <dsp:nvSpPr>
        <dsp:cNvPr id="0" name=""/>
        <dsp:cNvSpPr/>
      </dsp:nvSpPr>
      <dsp:spPr>
        <a:xfrm>
          <a:off x="1430350" y="919214"/>
          <a:ext cx="91440" cy="132731"/>
        </a:xfrm>
        <a:custGeom>
          <a:avLst/>
          <a:gdLst/>
          <a:ahLst/>
          <a:cxnLst/>
          <a:rect l="0" t="0" r="0" b="0"/>
          <a:pathLst>
            <a:path>
              <a:moveTo>
                <a:pt x="45720" y="0"/>
              </a:moveTo>
              <a:lnTo>
                <a:pt x="45720" y="13273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85A405-6D46-4B6B-AE6E-A78ABAC88A5F}">
      <dsp:nvSpPr>
        <dsp:cNvPr id="0" name=""/>
        <dsp:cNvSpPr/>
      </dsp:nvSpPr>
      <dsp:spPr>
        <a:xfrm>
          <a:off x="195781" y="2265490"/>
          <a:ext cx="94808" cy="290745"/>
        </a:xfrm>
        <a:custGeom>
          <a:avLst/>
          <a:gdLst/>
          <a:ahLst/>
          <a:cxnLst/>
          <a:rect l="0" t="0" r="0" b="0"/>
          <a:pathLst>
            <a:path>
              <a:moveTo>
                <a:pt x="0" y="0"/>
              </a:moveTo>
              <a:lnTo>
                <a:pt x="0" y="290745"/>
              </a:lnTo>
              <a:lnTo>
                <a:pt x="94808" y="29074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AC729B-6004-4F29-BC97-144DE470D16B}">
      <dsp:nvSpPr>
        <dsp:cNvPr id="0" name=""/>
        <dsp:cNvSpPr/>
      </dsp:nvSpPr>
      <dsp:spPr>
        <a:xfrm>
          <a:off x="402882" y="1816731"/>
          <a:ext cx="91440" cy="132731"/>
        </a:xfrm>
        <a:custGeom>
          <a:avLst/>
          <a:gdLst/>
          <a:ahLst/>
          <a:cxnLst/>
          <a:rect l="0" t="0" r="0" b="0"/>
          <a:pathLst>
            <a:path>
              <a:moveTo>
                <a:pt x="45720" y="0"/>
              </a:moveTo>
              <a:lnTo>
                <a:pt x="45720" y="1327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64A7E9-1114-4055-BFD3-6927BA607EF1}">
      <dsp:nvSpPr>
        <dsp:cNvPr id="0" name=""/>
        <dsp:cNvSpPr/>
      </dsp:nvSpPr>
      <dsp:spPr>
        <a:xfrm>
          <a:off x="402882" y="1367972"/>
          <a:ext cx="91440" cy="132731"/>
        </a:xfrm>
        <a:custGeom>
          <a:avLst/>
          <a:gdLst/>
          <a:ahLst/>
          <a:cxnLst/>
          <a:rect l="0" t="0" r="0" b="0"/>
          <a:pathLst>
            <a:path>
              <a:moveTo>
                <a:pt x="45720" y="0"/>
              </a:moveTo>
              <a:lnTo>
                <a:pt x="45720" y="1327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198F4F-ECAA-4D67-B5A8-4EF1C528E776}">
      <dsp:nvSpPr>
        <dsp:cNvPr id="0" name=""/>
        <dsp:cNvSpPr/>
      </dsp:nvSpPr>
      <dsp:spPr>
        <a:xfrm>
          <a:off x="402882" y="919214"/>
          <a:ext cx="91440" cy="132731"/>
        </a:xfrm>
        <a:custGeom>
          <a:avLst/>
          <a:gdLst/>
          <a:ahLst/>
          <a:cxnLst/>
          <a:rect l="0" t="0" r="0" b="0"/>
          <a:pathLst>
            <a:path>
              <a:moveTo>
                <a:pt x="45720" y="0"/>
              </a:moveTo>
              <a:lnTo>
                <a:pt x="45720" y="13273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4C7A2A-A95E-46C8-8B55-1C2DE2204104}">
      <dsp:nvSpPr>
        <dsp:cNvPr id="0" name=""/>
        <dsp:cNvSpPr/>
      </dsp:nvSpPr>
      <dsp:spPr>
        <a:xfrm>
          <a:off x="1234" y="232543"/>
          <a:ext cx="894736" cy="6866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i-FI" sz="1000" kern="1200"/>
            <a:t>tuulivoimalaitos (tuuli)</a:t>
          </a:r>
        </a:p>
      </dsp:txBody>
      <dsp:txXfrm>
        <a:off x="1234" y="232543"/>
        <a:ext cx="894736" cy="686670"/>
      </dsp:txXfrm>
    </dsp:sp>
    <dsp:sp modelId="{D24E103C-00CA-42B1-A74B-E642A6FE2B75}">
      <dsp:nvSpPr>
        <dsp:cNvPr id="0" name=""/>
        <dsp:cNvSpPr/>
      </dsp:nvSpPr>
      <dsp:spPr>
        <a:xfrm>
          <a:off x="132575" y="1051945"/>
          <a:ext cx="632054" cy="316027"/>
        </a:xfrm>
        <a:prstGeom prst="rect">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i-FI" sz="800" kern="1200"/>
            <a:t>tuulen liike-energia</a:t>
          </a:r>
        </a:p>
      </dsp:txBody>
      <dsp:txXfrm>
        <a:off x="132575" y="1051945"/>
        <a:ext cx="632054" cy="316027"/>
      </dsp:txXfrm>
    </dsp:sp>
    <dsp:sp modelId="{F5B52DD3-E2CD-444D-9D04-1D79867D2F89}">
      <dsp:nvSpPr>
        <dsp:cNvPr id="0" name=""/>
        <dsp:cNvSpPr/>
      </dsp:nvSpPr>
      <dsp:spPr>
        <a:xfrm>
          <a:off x="132575" y="1500704"/>
          <a:ext cx="632054" cy="316027"/>
        </a:xfrm>
        <a:prstGeom prst="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i-FI" sz="800" kern="1200"/>
            <a:t>turbiinin liike-energia</a:t>
          </a:r>
        </a:p>
      </dsp:txBody>
      <dsp:txXfrm>
        <a:off x="132575" y="1500704"/>
        <a:ext cx="632054" cy="316027"/>
      </dsp:txXfrm>
    </dsp:sp>
    <dsp:sp modelId="{84EEFFD1-8FAA-4BF6-A407-28826AA98B61}">
      <dsp:nvSpPr>
        <dsp:cNvPr id="0" name=""/>
        <dsp:cNvSpPr/>
      </dsp:nvSpPr>
      <dsp:spPr>
        <a:xfrm>
          <a:off x="132575" y="1949462"/>
          <a:ext cx="632054" cy="316027"/>
        </a:xfrm>
        <a:prstGeom prst="rect">
          <a:avLst/>
        </a:prstGeom>
        <a:solidFill>
          <a:schemeClr val="accent3">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i-FI" sz="800" kern="1200"/>
            <a:t>generaattorin liike-energia</a:t>
          </a:r>
        </a:p>
      </dsp:txBody>
      <dsp:txXfrm>
        <a:off x="132575" y="1949462"/>
        <a:ext cx="632054" cy="316027"/>
      </dsp:txXfrm>
    </dsp:sp>
    <dsp:sp modelId="{C44ACBF8-0A42-4B87-A527-A6811BDC18C4}">
      <dsp:nvSpPr>
        <dsp:cNvPr id="0" name=""/>
        <dsp:cNvSpPr/>
      </dsp:nvSpPr>
      <dsp:spPr>
        <a:xfrm>
          <a:off x="290589" y="2398221"/>
          <a:ext cx="632054" cy="316027"/>
        </a:xfrm>
        <a:prstGeom prst="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i-FI" sz="800" kern="1200"/>
            <a:t>sähköenergia</a:t>
          </a:r>
        </a:p>
      </dsp:txBody>
      <dsp:txXfrm>
        <a:off x="290589" y="2398221"/>
        <a:ext cx="632054" cy="316027"/>
      </dsp:txXfrm>
    </dsp:sp>
    <dsp:sp modelId="{F3386BD0-E102-4BAA-BB10-3B77DD8A3391}">
      <dsp:nvSpPr>
        <dsp:cNvPr id="0" name=""/>
        <dsp:cNvSpPr/>
      </dsp:nvSpPr>
      <dsp:spPr>
        <a:xfrm>
          <a:off x="1028702" y="232543"/>
          <a:ext cx="894736" cy="6866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i-FI" sz="1000" kern="1200"/>
            <a:t>vesivoimalaitos (virtaava vesi)</a:t>
          </a:r>
        </a:p>
      </dsp:txBody>
      <dsp:txXfrm>
        <a:off x="1028702" y="232543"/>
        <a:ext cx="894736" cy="686670"/>
      </dsp:txXfrm>
    </dsp:sp>
    <dsp:sp modelId="{790D7190-A7D1-4280-BDA8-52B28137D57F}">
      <dsp:nvSpPr>
        <dsp:cNvPr id="0" name=""/>
        <dsp:cNvSpPr/>
      </dsp:nvSpPr>
      <dsp:spPr>
        <a:xfrm>
          <a:off x="1028193" y="1051945"/>
          <a:ext cx="895753" cy="435201"/>
        </a:xfrm>
        <a:prstGeom prst="rect">
          <a:avLst/>
        </a:prstGeom>
        <a:solidFill>
          <a:schemeClr val="accent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i-FI" sz="800" kern="1200"/>
            <a:t>veden potentiaalienergia</a:t>
          </a:r>
        </a:p>
      </dsp:txBody>
      <dsp:txXfrm>
        <a:off x="1028193" y="1051945"/>
        <a:ext cx="895753" cy="435201"/>
      </dsp:txXfrm>
    </dsp:sp>
    <dsp:sp modelId="{44E4996C-0642-4826-A193-3CF7FCA8EC65}">
      <dsp:nvSpPr>
        <dsp:cNvPr id="0" name=""/>
        <dsp:cNvSpPr/>
      </dsp:nvSpPr>
      <dsp:spPr>
        <a:xfrm>
          <a:off x="1160043" y="1619878"/>
          <a:ext cx="632054" cy="316027"/>
        </a:xfrm>
        <a:prstGeom prst="rect">
          <a:avLst/>
        </a:prstGeom>
        <a:solidFill>
          <a:schemeClr val="accent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i-FI" sz="800" kern="1200"/>
            <a:t>veden liike-energia</a:t>
          </a:r>
        </a:p>
      </dsp:txBody>
      <dsp:txXfrm>
        <a:off x="1160043" y="1619878"/>
        <a:ext cx="632054" cy="316027"/>
      </dsp:txXfrm>
    </dsp:sp>
    <dsp:sp modelId="{C7BCA84C-B18E-44A6-AF32-241BD1C659C7}">
      <dsp:nvSpPr>
        <dsp:cNvPr id="0" name=""/>
        <dsp:cNvSpPr/>
      </dsp:nvSpPr>
      <dsp:spPr>
        <a:xfrm>
          <a:off x="1160043" y="2068636"/>
          <a:ext cx="632054" cy="316027"/>
        </a:xfrm>
        <a:prstGeom prst="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i-FI" sz="800" kern="1200"/>
            <a:t>turbiinin liike-energia</a:t>
          </a:r>
        </a:p>
      </dsp:txBody>
      <dsp:txXfrm>
        <a:off x="1160043" y="2068636"/>
        <a:ext cx="632054" cy="316027"/>
      </dsp:txXfrm>
    </dsp:sp>
    <dsp:sp modelId="{4B92BCFB-FB44-46AA-93CB-3ED2F8C94A64}">
      <dsp:nvSpPr>
        <dsp:cNvPr id="0" name=""/>
        <dsp:cNvSpPr/>
      </dsp:nvSpPr>
      <dsp:spPr>
        <a:xfrm>
          <a:off x="1160043" y="2517395"/>
          <a:ext cx="632054" cy="316027"/>
        </a:xfrm>
        <a:prstGeom prst="rect">
          <a:avLst/>
        </a:prstGeom>
        <a:solidFill>
          <a:schemeClr val="accent3">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i-FI" sz="800" kern="1200"/>
            <a:t>generaattorin liike-energia</a:t>
          </a:r>
        </a:p>
      </dsp:txBody>
      <dsp:txXfrm>
        <a:off x="1160043" y="2517395"/>
        <a:ext cx="632054" cy="316027"/>
      </dsp:txXfrm>
    </dsp:sp>
    <dsp:sp modelId="{27547398-28EE-4EA2-B108-C1DB25B27142}">
      <dsp:nvSpPr>
        <dsp:cNvPr id="0" name=""/>
        <dsp:cNvSpPr/>
      </dsp:nvSpPr>
      <dsp:spPr>
        <a:xfrm>
          <a:off x="1318057" y="2966153"/>
          <a:ext cx="632054" cy="316027"/>
        </a:xfrm>
        <a:prstGeom prst="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i-FI" sz="800" kern="1200"/>
            <a:t>sähköenergia</a:t>
          </a:r>
        </a:p>
      </dsp:txBody>
      <dsp:txXfrm>
        <a:off x="1318057" y="2966153"/>
        <a:ext cx="632054" cy="316027"/>
      </dsp:txXfrm>
    </dsp:sp>
    <dsp:sp modelId="{F143F982-0BF2-4056-BF62-834334ACF069}">
      <dsp:nvSpPr>
        <dsp:cNvPr id="0" name=""/>
        <dsp:cNvSpPr/>
      </dsp:nvSpPr>
      <dsp:spPr>
        <a:xfrm>
          <a:off x="2057187" y="232543"/>
          <a:ext cx="894736" cy="6866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i-FI" sz="1000" kern="1200"/>
            <a:t>ydinvoimalaitos (uraani)</a:t>
          </a:r>
        </a:p>
      </dsp:txBody>
      <dsp:txXfrm>
        <a:off x="2057187" y="232543"/>
        <a:ext cx="894736" cy="686670"/>
      </dsp:txXfrm>
    </dsp:sp>
    <dsp:sp modelId="{BBECDD6E-6A85-4D83-A7FC-6F980CBA926E}">
      <dsp:nvSpPr>
        <dsp:cNvPr id="0" name=""/>
        <dsp:cNvSpPr/>
      </dsp:nvSpPr>
      <dsp:spPr>
        <a:xfrm>
          <a:off x="2056679" y="1051945"/>
          <a:ext cx="895753" cy="43520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i-FI" sz="800" kern="1200"/>
            <a:t>ytimen potentiaalienergia</a:t>
          </a:r>
        </a:p>
      </dsp:txBody>
      <dsp:txXfrm>
        <a:off x="2056679" y="1051945"/>
        <a:ext cx="895753" cy="435201"/>
      </dsp:txXfrm>
    </dsp:sp>
    <dsp:sp modelId="{666738CA-A7BC-4C8B-A6B6-BB4E216016EC}">
      <dsp:nvSpPr>
        <dsp:cNvPr id="0" name=""/>
        <dsp:cNvSpPr/>
      </dsp:nvSpPr>
      <dsp:spPr>
        <a:xfrm>
          <a:off x="2188528" y="1619878"/>
          <a:ext cx="632054" cy="316027"/>
        </a:xfrm>
        <a:prstGeom prst="rect">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i-FI" sz="800" kern="1200"/>
            <a:t>vesihöryn lämpöenergia</a:t>
          </a:r>
        </a:p>
      </dsp:txBody>
      <dsp:txXfrm>
        <a:off x="2188528" y="1619878"/>
        <a:ext cx="632054" cy="316027"/>
      </dsp:txXfrm>
    </dsp:sp>
    <dsp:sp modelId="{B38F5365-AC00-457B-8E0D-03F9BCC10B9D}">
      <dsp:nvSpPr>
        <dsp:cNvPr id="0" name=""/>
        <dsp:cNvSpPr/>
      </dsp:nvSpPr>
      <dsp:spPr>
        <a:xfrm>
          <a:off x="2188528" y="2068636"/>
          <a:ext cx="632054" cy="316027"/>
        </a:xfrm>
        <a:prstGeom prst="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i-FI" sz="800" kern="1200"/>
            <a:t>turbiinin liike-energia</a:t>
          </a:r>
        </a:p>
      </dsp:txBody>
      <dsp:txXfrm>
        <a:off x="2188528" y="2068636"/>
        <a:ext cx="632054" cy="316027"/>
      </dsp:txXfrm>
    </dsp:sp>
    <dsp:sp modelId="{A8BAA3C3-221E-4635-8BC0-4B9EDD634902}">
      <dsp:nvSpPr>
        <dsp:cNvPr id="0" name=""/>
        <dsp:cNvSpPr/>
      </dsp:nvSpPr>
      <dsp:spPr>
        <a:xfrm>
          <a:off x="2188528" y="2517395"/>
          <a:ext cx="632054" cy="316027"/>
        </a:xfrm>
        <a:prstGeom prst="rect">
          <a:avLst/>
        </a:prstGeom>
        <a:solidFill>
          <a:schemeClr val="accent3">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i-FI" sz="800" kern="1200"/>
            <a:t>generaattorin liike-energia</a:t>
          </a:r>
        </a:p>
      </dsp:txBody>
      <dsp:txXfrm>
        <a:off x="2188528" y="2517395"/>
        <a:ext cx="632054" cy="316027"/>
      </dsp:txXfrm>
    </dsp:sp>
    <dsp:sp modelId="{55BAB1F7-43F9-40FF-822E-AA24EDA6178A}">
      <dsp:nvSpPr>
        <dsp:cNvPr id="0" name=""/>
        <dsp:cNvSpPr/>
      </dsp:nvSpPr>
      <dsp:spPr>
        <a:xfrm>
          <a:off x="2346542" y="2966153"/>
          <a:ext cx="632054" cy="316027"/>
        </a:xfrm>
        <a:prstGeom prst="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i-FI" sz="800" kern="1200"/>
            <a:t>sähköenergia</a:t>
          </a:r>
        </a:p>
      </dsp:txBody>
      <dsp:txXfrm>
        <a:off x="2346542" y="2966153"/>
        <a:ext cx="632054" cy="316027"/>
      </dsp:txXfrm>
    </dsp:sp>
    <dsp:sp modelId="{B73CA6C6-F178-4495-A52A-917A0D775D89}">
      <dsp:nvSpPr>
        <dsp:cNvPr id="0" name=""/>
        <dsp:cNvSpPr/>
      </dsp:nvSpPr>
      <dsp:spPr>
        <a:xfrm>
          <a:off x="3084655" y="232543"/>
          <a:ext cx="894736" cy="6866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i-FI" sz="800" kern="1200"/>
            <a:t>aurinkovoimalaitos (aurinko)</a:t>
          </a:r>
        </a:p>
      </dsp:txBody>
      <dsp:txXfrm>
        <a:off x="3084655" y="232543"/>
        <a:ext cx="894736" cy="686670"/>
      </dsp:txXfrm>
    </dsp:sp>
    <dsp:sp modelId="{369F8327-19E3-47D0-B6F0-CF80E862A00E}">
      <dsp:nvSpPr>
        <dsp:cNvPr id="0" name=""/>
        <dsp:cNvSpPr/>
      </dsp:nvSpPr>
      <dsp:spPr>
        <a:xfrm>
          <a:off x="3115054" y="1051945"/>
          <a:ext cx="833938" cy="379725"/>
        </a:xfrm>
        <a:prstGeom prst="rec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i-FI" sz="800" kern="1200"/>
            <a:t>auringon säteilyenergia (aurinkopaneeli)</a:t>
          </a:r>
        </a:p>
      </dsp:txBody>
      <dsp:txXfrm>
        <a:off x="3115054" y="1051945"/>
        <a:ext cx="833938" cy="379725"/>
      </dsp:txXfrm>
    </dsp:sp>
    <dsp:sp modelId="{8B07708F-7CB9-4BD8-8A2A-D89A3A2390AA}">
      <dsp:nvSpPr>
        <dsp:cNvPr id="0" name=""/>
        <dsp:cNvSpPr/>
      </dsp:nvSpPr>
      <dsp:spPr>
        <a:xfrm>
          <a:off x="3323538" y="1564402"/>
          <a:ext cx="632054" cy="316027"/>
        </a:xfrm>
        <a:prstGeom prst="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i-FI" sz="800" kern="1200"/>
            <a:t>sähköenergia</a:t>
          </a:r>
        </a:p>
      </dsp:txBody>
      <dsp:txXfrm>
        <a:off x="3323538" y="1564402"/>
        <a:ext cx="632054" cy="316027"/>
      </dsp:txXfrm>
    </dsp:sp>
    <dsp:sp modelId="{DAB13829-9148-464B-9AC7-E93A7051CECE}">
      <dsp:nvSpPr>
        <dsp:cNvPr id="0" name=""/>
        <dsp:cNvSpPr/>
      </dsp:nvSpPr>
      <dsp:spPr>
        <a:xfrm>
          <a:off x="4208664" y="232543"/>
          <a:ext cx="1156160" cy="80227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i-FI" sz="1000" kern="1200"/>
            <a:t>lämpövoimalaitos; fosiiliset (öljy, kivihiili, maakaasu)/biopolttoaineet(turve, puu, hake)</a:t>
          </a:r>
        </a:p>
      </dsp:txBody>
      <dsp:txXfrm>
        <a:off x="4208664" y="232543"/>
        <a:ext cx="1156160" cy="802273"/>
      </dsp:txXfrm>
    </dsp:sp>
    <dsp:sp modelId="{6E4B8B2E-0387-42FC-818F-2A45F6AA2852}">
      <dsp:nvSpPr>
        <dsp:cNvPr id="0" name=""/>
        <dsp:cNvSpPr/>
      </dsp:nvSpPr>
      <dsp:spPr>
        <a:xfrm>
          <a:off x="4470717" y="1167548"/>
          <a:ext cx="632054" cy="316027"/>
        </a:xfrm>
        <a:prstGeom prst="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i-FI" sz="800" kern="1200"/>
            <a:t>polttoaineen kemiallinen energia</a:t>
          </a:r>
        </a:p>
      </dsp:txBody>
      <dsp:txXfrm>
        <a:off x="4470717" y="1167548"/>
        <a:ext cx="632054" cy="316027"/>
      </dsp:txXfrm>
    </dsp:sp>
    <dsp:sp modelId="{4A8F70EA-F218-4223-8811-485E71F6B109}">
      <dsp:nvSpPr>
        <dsp:cNvPr id="0" name=""/>
        <dsp:cNvSpPr/>
      </dsp:nvSpPr>
      <dsp:spPr>
        <a:xfrm>
          <a:off x="4088324" y="1616306"/>
          <a:ext cx="632054" cy="316027"/>
        </a:xfrm>
        <a:prstGeom prst="rect">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i-FI" sz="800" kern="1200"/>
            <a:t>vesihöyryn lämpöenergia</a:t>
          </a:r>
        </a:p>
      </dsp:txBody>
      <dsp:txXfrm>
        <a:off x="4088324" y="1616306"/>
        <a:ext cx="632054" cy="316027"/>
      </dsp:txXfrm>
    </dsp:sp>
    <dsp:sp modelId="{CD1B35B5-FED9-4E6D-BE26-2BDBCF899F4A}">
      <dsp:nvSpPr>
        <dsp:cNvPr id="0" name=""/>
        <dsp:cNvSpPr/>
      </dsp:nvSpPr>
      <dsp:spPr>
        <a:xfrm>
          <a:off x="4088324" y="2065065"/>
          <a:ext cx="632054" cy="316027"/>
        </a:xfrm>
        <a:prstGeom prst="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i-FI" sz="800" kern="1200"/>
            <a:t>turbiinin liike-energia</a:t>
          </a:r>
        </a:p>
      </dsp:txBody>
      <dsp:txXfrm>
        <a:off x="4088324" y="2065065"/>
        <a:ext cx="632054" cy="316027"/>
      </dsp:txXfrm>
    </dsp:sp>
    <dsp:sp modelId="{5D5D025F-8FBF-4CC0-AC76-7B6DC1BBFB30}">
      <dsp:nvSpPr>
        <dsp:cNvPr id="0" name=""/>
        <dsp:cNvSpPr/>
      </dsp:nvSpPr>
      <dsp:spPr>
        <a:xfrm>
          <a:off x="4088324" y="2513824"/>
          <a:ext cx="632054" cy="316027"/>
        </a:xfrm>
        <a:prstGeom prst="rect">
          <a:avLst/>
        </a:prstGeom>
        <a:solidFill>
          <a:schemeClr val="accent3">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i-FI" sz="800" kern="1200"/>
            <a:t>generaattorin liike-energia</a:t>
          </a:r>
        </a:p>
      </dsp:txBody>
      <dsp:txXfrm>
        <a:off x="4088324" y="2513824"/>
        <a:ext cx="632054" cy="316027"/>
      </dsp:txXfrm>
    </dsp:sp>
    <dsp:sp modelId="{70C40992-EAEB-40AD-A660-2038436539A0}">
      <dsp:nvSpPr>
        <dsp:cNvPr id="0" name=""/>
        <dsp:cNvSpPr/>
      </dsp:nvSpPr>
      <dsp:spPr>
        <a:xfrm>
          <a:off x="4246338" y="2962582"/>
          <a:ext cx="632054" cy="316027"/>
        </a:xfrm>
        <a:prstGeom prst="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i-FI" sz="800" kern="1200"/>
            <a:t>sähköenergia</a:t>
          </a:r>
        </a:p>
      </dsp:txBody>
      <dsp:txXfrm>
        <a:off x="4246338" y="2962582"/>
        <a:ext cx="632054" cy="316027"/>
      </dsp:txXfrm>
    </dsp:sp>
    <dsp:sp modelId="{6F49DF15-FF5D-4D80-AE1A-F5F39CCD594F}">
      <dsp:nvSpPr>
        <dsp:cNvPr id="0" name=""/>
        <dsp:cNvSpPr/>
      </dsp:nvSpPr>
      <dsp:spPr>
        <a:xfrm>
          <a:off x="4853110" y="1616306"/>
          <a:ext cx="632054" cy="316027"/>
        </a:xfrm>
        <a:prstGeom prst="rect">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i-FI" sz="800" kern="1200"/>
            <a:t>lauhdeveden lämpöenergia (kaukolämpö)</a:t>
          </a:r>
        </a:p>
      </dsp:txBody>
      <dsp:txXfrm>
        <a:off x="4853110" y="1616306"/>
        <a:ext cx="632054" cy="31602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09084FA9138408EDFB0FABC3535AA" ma:contentTypeVersion="2" ma:contentTypeDescription="Create a new document." ma:contentTypeScope="" ma:versionID="e0cbc0272953f91a4a32c0e5f85e4229">
  <xsd:schema xmlns:xsd="http://www.w3.org/2001/XMLSchema" xmlns:xs="http://www.w3.org/2001/XMLSchema" xmlns:p="http://schemas.microsoft.com/office/2006/metadata/properties" xmlns:ns2="8b89f8ec-6145-4f81-90ef-e75cf430afe8" targetNamespace="http://schemas.microsoft.com/office/2006/metadata/properties" ma:root="true" ma:fieldsID="fee0e79faea987eb1fbb4e5a4774e332" ns2:_="">
    <xsd:import namespace="8b89f8ec-6145-4f81-90ef-e75cf430afe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9f8ec-6145-4f81-90ef-e75cf430af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8D31F3-F358-495C-84BD-B7B5B865F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9f8ec-6145-4f81-90ef-e75cf430a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14E324-5AAC-48DF-9007-8DD6A132B5FB}">
  <ds:schemaRefs>
    <ds:schemaRef ds:uri="http://schemas.microsoft.com/sharepoint/v3/contenttype/forms"/>
  </ds:schemaRefs>
</ds:datastoreItem>
</file>

<file path=customXml/itemProps4.xml><?xml version="1.0" encoding="utf-8"?>
<ds:datastoreItem xmlns:ds="http://schemas.openxmlformats.org/officeDocument/2006/customXml" ds:itemID="{B827ED6D-AE93-4EC6-AB04-3BFC524280AD}">
  <ds:schemaRefs>
    <ds:schemaRef ds:uri="http://schemas.microsoft.com/office/2006/documentManagement/types"/>
    <ds:schemaRef ds:uri="http://purl.org/dc/terms/"/>
    <ds:schemaRef ds:uri="http://schemas.openxmlformats.org/package/2006/metadata/core-properties"/>
    <ds:schemaRef ds:uri="http://www.w3.org/XML/1998/namespace"/>
    <ds:schemaRef ds:uri="http://purl.org/dc/elements/1.1/"/>
    <ds:schemaRef ds:uri="http://purl.org/dc/dcmitype/"/>
    <ds:schemaRef ds:uri="http://schemas.microsoft.com/office/infopath/2007/PartnerControls"/>
    <ds:schemaRef ds:uri="8b89f8ec-6145-4f81-90ef-e75cf430afe8"/>
    <ds:schemaRef ds:uri="http://schemas.microsoft.com/office/2006/metadata/properties"/>
  </ds:schemaRefs>
</ds:datastoreItem>
</file>

<file path=customXml/itemProps5.xml><?xml version="1.0" encoding="utf-8"?>
<ds:datastoreItem xmlns:ds="http://schemas.openxmlformats.org/officeDocument/2006/customXml" ds:itemID="{9379F869-18EE-4F1B-8599-8D23E32CA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Opettajan opas (1).dotx</Template>
  <TotalTime>3</TotalTime>
  <Pages>9</Pages>
  <Words>1483</Words>
  <Characters>12015</Characters>
  <Application>Microsoft Office Word</Application>
  <DocSecurity>0</DocSecurity>
  <Lines>100</Lines>
  <Paragraphs>26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Opettajan opas</vt:lpstr>
      <vt:lpstr>Opettajan opas</vt:lpstr>
    </vt:vector>
  </TitlesOfParts>
  <Company>University of Eastern Finland</Company>
  <LinksUpToDate>false</LinksUpToDate>
  <CharactersWithSpaces>13472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Opettajan opas</dc:title>
  <dc:subject/>
  <dc:creator>Katja Jauhiainen</dc:creator>
  <cp:keywords/>
  <dc:description/>
  <cp:lastModifiedBy>Petja Hämäläinen</cp:lastModifiedBy>
  <cp:revision>3</cp:revision>
  <dcterms:created xsi:type="dcterms:W3CDTF">2019-02-15T08:34:00Z</dcterms:created>
  <dcterms:modified xsi:type="dcterms:W3CDTF">2019-02-15T08:39:00Z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0x010100AE609084FA9138408EDFB0FABC3535AA</vt:lpwstr>
  </property>
</Properties>
</file>