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A8" w:rsidRPr="00784957" w:rsidRDefault="001B37DB" w:rsidP="00E070C7">
      <w:pPr>
        <w:pStyle w:val="Heading1"/>
        <w:rPr>
          <w:lang w:val="fi-FI"/>
        </w:rPr>
      </w:pPr>
      <w:r w:rsidRPr="00784957">
        <w:rPr>
          <w:lang w:val="fi-FI"/>
        </w:rPr>
        <w:t>Veden jäähtyminen</w:t>
      </w:r>
    </w:p>
    <w:p w:rsidR="007429B8" w:rsidRPr="00784957" w:rsidRDefault="004F5651" w:rsidP="001B37DB">
      <w:pPr>
        <w:rPr>
          <w:sz w:val="24"/>
          <w:lang w:val="fi-FI"/>
        </w:rPr>
      </w:pPr>
      <w:r w:rsidRPr="00784957">
        <w:rPr>
          <w:sz w:val="24"/>
          <w:lang w:val="fi-FI"/>
        </w:rPr>
        <w:t>K</w:t>
      </w:r>
      <w:r w:rsidR="00EC6C26" w:rsidRPr="00784957">
        <w:rPr>
          <w:sz w:val="24"/>
          <w:lang w:val="fi-FI"/>
        </w:rPr>
        <w:t>eitinlasi</w:t>
      </w:r>
      <w:r w:rsidRPr="00784957">
        <w:rPr>
          <w:sz w:val="24"/>
          <w:lang w:val="fi-FI"/>
        </w:rPr>
        <w:t>in laitetaan 80 celsius-asteista</w:t>
      </w:r>
      <w:r w:rsidR="00EC6C26" w:rsidRPr="00784957">
        <w:rPr>
          <w:sz w:val="24"/>
          <w:lang w:val="fi-FI"/>
        </w:rPr>
        <w:t xml:space="preserve"> ve</w:t>
      </w:r>
      <w:r w:rsidRPr="00784957">
        <w:rPr>
          <w:sz w:val="24"/>
          <w:lang w:val="fi-FI"/>
        </w:rPr>
        <w:t>ttä</w:t>
      </w:r>
      <w:r w:rsidR="00EC6C26" w:rsidRPr="00784957">
        <w:rPr>
          <w:sz w:val="24"/>
          <w:lang w:val="fi-FI"/>
        </w:rPr>
        <w:t>. Veden annetaan jäähtyä</w:t>
      </w:r>
      <w:r w:rsidR="00CF1F47" w:rsidRPr="00784957">
        <w:rPr>
          <w:sz w:val="24"/>
          <w:lang w:val="fi-FI"/>
        </w:rPr>
        <w:t xml:space="preserve"> </w:t>
      </w:r>
      <w:r w:rsidR="00EC6C26" w:rsidRPr="00784957">
        <w:rPr>
          <w:sz w:val="24"/>
          <w:lang w:val="fi-FI"/>
        </w:rPr>
        <w:t>luokkahuoneessa</w:t>
      </w:r>
      <w:r w:rsidR="00CF1F47" w:rsidRPr="00784957">
        <w:rPr>
          <w:sz w:val="24"/>
          <w:lang w:val="fi-FI"/>
        </w:rPr>
        <w:t>. Veden lämpötila mitataan useita kertoja jäähtymisen aikana</w:t>
      </w:r>
      <w:r w:rsidR="00F80B73" w:rsidRPr="00784957">
        <w:rPr>
          <w:sz w:val="24"/>
          <w:lang w:val="fi-FI"/>
        </w:rPr>
        <w:t>.</w:t>
      </w:r>
      <w:r w:rsidR="007429B8" w:rsidRPr="00784957">
        <w:rPr>
          <w:sz w:val="24"/>
          <w:lang w:val="fi-FI"/>
        </w:rPr>
        <w:t xml:space="preserve"> </w:t>
      </w:r>
      <w:r w:rsidR="00F80B73" w:rsidRPr="00784957">
        <w:rPr>
          <w:sz w:val="24"/>
          <w:lang w:val="fi-FI"/>
        </w:rPr>
        <w:t>M</w:t>
      </w:r>
      <w:r w:rsidR="007429B8" w:rsidRPr="00784957">
        <w:rPr>
          <w:sz w:val="24"/>
          <w:lang w:val="fi-FI"/>
        </w:rPr>
        <w:t>ittaustuloksista muodostuu alla olevan kuvaaja.</w:t>
      </w:r>
    </w:p>
    <w:p w:rsidR="009D7DEE" w:rsidRPr="00784957" w:rsidRDefault="009D7DEE" w:rsidP="001B37DB">
      <w:pPr>
        <w:rPr>
          <w:sz w:val="24"/>
          <w:lang w:val="fi-FI"/>
        </w:rPr>
      </w:pPr>
    </w:p>
    <w:p w:rsidR="00EC6C26" w:rsidRPr="00784957" w:rsidRDefault="00EC6C26" w:rsidP="00EC6C26">
      <w:pPr>
        <w:jc w:val="center"/>
        <w:rPr>
          <w:sz w:val="24"/>
          <w:lang w:val="fi-FI"/>
        </w:rPr>
      </w:pPr>
      <w:r w:rsidRPr="00784957">
        <w:rPr>
          <w:noProof/>
          <w:sz w:val="24"/>
          <w:lang w:val="fi-FI" w:eastAsia="fi-FI"/>
        </w:rPr>
        <w:drawing>
          <wp:inline distT="0" distB="0" distL="0" distR="0" wp14:anchorId="7D00BB92" wp14:editId="2028D377">
            <wp:extent cx="4584700" cy="27559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6C26" w:rsidRPr="00784957" w:rsidRDefault="00EC6C26" w:rsidP="001B37DB">
      <w:pPr>
        <w:rPr>
          <w:sz w:val="24"/>
          <w:lang w:val="fi-FI"/>
        </w:rPr>
      </w:pPr>
    </w:p>
    <w:p w:rsidR="00E42F84" w:rsidRPr="00784957" w:rsidRDefault="00EC6C26" w:rsidP="00E42F84">
      <w:pPr>
        <w:pStyle w:val="ListParagraph"/>
        <w:numPr>
          <w:ilvl w:val="0"/>
          <w:numId w:val="3"/>
        </w:numPr>
        <w:rPr>
          <w:sz w:val="24"/>
          <w:lang w:val="fi-FI"/>
        </w:rPr>
      </w:pPr>
      <w:r w:rsidRPr="00784957">
        <w:rPr>
          <w:sz w:val="24"/>
          <w:lang w:val="fi-FI"/>
        </w:rPr>
        <w:t xml:space="preserve">Mitä voit päätellä luokkahuoneen lämpötilasta? </w:t>
      </w:r>
    </w:p>
    <w:p w:rsidR="00E42F84" w:rsidRPr="00784957" w:rsidRDefault="00E42F84" w:rsidP="00E42F84">
      <w:pPr>
        <w:pStyle w:val="ListParagraph"/>
        <w:rPr>
          <w:sz w:val="24"/>
          <w:lang w:val="fi-FI"/>
        </w:rPr>
      </w:pPr>
    </w:p>
    <w:p w:rsidR="00E42F84" w:rsidRPr="00784957" w:rsidRDefault="00E42F84" w:rsidP="00E42F84">
      <w:pPr>
        <w:pStyle w:val="ListParagraph"/>
        <w:rPr>
          <w:sz w:val="24"/>
          <w:lang w:val="fi-FI"/>
        </w:rPr>
      </w:pPr>
    </w:p>
    <w:p w:rsidR="0032673D" w:rsidRPr="00784957" w:rsidRDefault="00F80B73" w:rsidP="00E42F84">
      <w:pPr>
        <w:pStyle w:val="ListParagraph"/>
        <w:numPr>
          <w:ilvl w:val="0"/>
          <w:numId w:val="3"/>
        </w:numPr>
        <w:rPr>
          <w:sz w:val="24"/>
          <w:lang w:val="fi-FI"/>
        </w:rPr>
      </w:pPr>
      <w:r w:rsidRPr="00784957">
        <w:rPr>
          <w:sz w:val="24"/>
          <w:lang w:val="fi-FI"/>
        </w:rPr>
        <w:t>Arvioi, ovatko väittämät 1-3 tosia (T) vai epätosia (E)</w:t>
      </w:r>
      <w:r w:rsidR="00EC6C26" w:rsidRPr="00784957">
        <w:rPr>
          <w:sz w:val="24"/>
          <w:lang w:val="fi-FI"/>
        </w:rPr>
        <w:t xml:space="preserve">. </w:t>
      </w:r>
      <w:r w:rsidRPr="00784957">
        <w:rPr>
          <w:sz w:val="24"/>
          <w:lang w:val="fi-FI"/>
        </w:rPr>
        <w:t>M</w:t>
      </w:r>
      <w:r w:rsidR="0032673D" w:rsidRPr="00784957">
        <w:rPr>
          <w:sz w:val="24"/>
          <w:lang w:val="fi-FI"/>
        </w:rPr>
        <w:t>iten epätosiväittämät ovat ristiriidassa lämpöopin lainalaisuuksien kanssa</w:t>
      </w:r>
      <w:r w:rsidRPr="00784957">
        <w:rPr>
          <w:sz w:val="24"/>
          <w:lang w:val="fi-FI"/>
        </w:rPr>
        <w:t>?</w:t>
      </w:r>
      <w:r w:rsidR="0032673D" w:rsidRPr="00784957">
        <w:rPr>
          <w:sz w:val="24"/>
          <w:lang w:val="fi-FI"/>
        </w:rPr>
        <w:t xml:space="preserve"> </w:t>
      </w:r>
    </w:p>
    <w:p w:rsidR="0032673D" w:rsidRPr="00784957" w:rsidRDefault="00EC6C26" w:rsidP="0032673D">
      <w:pPr>
        <w:pStyle w:val="ListParagraph"/>
        <w:numPr>
          <w:ilvl w:val="1"/>
          <w:numId w:val="4"/>
        </w:numPr>
        <w:spacing w:line="360" w:lineRule="auto"/>
        <w:rPr>
          <w:sz w:val="24"/>
          <w:lang w:val="fi-FI"/>
        </w:rPr>
      </w:pPr>
      <w:r w:rsidRPr="00784957">
        <w:rPr>
          <w:sz w:val="24"/>
          <w:lang w:val="fi-FI"/>
        </w:rPr>
        <w:t>Huone luovuttaa lämpö</w:t>
      </w:r>
      <w:r w:rsidR="006F1C51" w:rsidRPr="00784957">
        <w:rPr>
          <w:sz w:val="24"/>
          <w:lang w:val="fi-FI"/>
        </w:rPr>
        <w:t>energiaa</w:t>
      </w:r>
      <w:r w:rsidRPr="00784957">
        <w:rPr>
          <w:sz w:val="24"/>
          <w:lang w:val="fi-FI"/>
        </w:rPr>
        <w:t xml:space="preserve"> </w:t>
      </w:r>
      <w:r w:rsidR="002F74BA" w:rsidRPr="00784957">
        <w:rPr>
          <w:sz w:val="24"/>
          <w:lang w:val="fi-FI"/>
        </w:rPr>
        <w:t>keitinlasiin.</w:t>
      </w:r>
    </w:p>
    <w:p w:rsidR="0032673D" w:rsidRDefault="0032673D" w:rsidP="0032673D">
      <w:pPr>
        <w:pStyle w:val="ListParagraph"/>
        <w:spacing w:line="360" w:lineRule="auto"/>
        <w:ind w:left="1440"/>
        <w:rPr>
          <w:sz w:val="24"/>
          <w:lang w:val="fi-FI"/>
        </w:rPr>
      </w:pPr>
    </w:p>
    <w:p w:rsidR="00784957" w:rsidRPr="00784957" w:rsidRDefault="00784957" w:rsidP="0032673D">
      <w:pPr>
        <w:pStyle w:val="ListParagraph"/>
        <w:spacing w:line="360" w:lineRule="auto"/>
        <w:ind w:left="1440"/>
        <w:rPr>
          <w:sz w:val="24"/>
          <w:lang w:val="fi-FI"/>
        </w:rPr>
      </w:pPr>
    </w:p>
    <w:p w:rsidR="0032673D" w:rsidRPr="00784957" w:rsidRDefault="006F1C51" w:rsidP="0032673D">
      <w:pPr>
        <w:pStyle w:val="ListParagraph"/>
        <w:numPr>
          <w:ilvl w:val="1"/>
          <w:numId w:val="4"/>
        </w:numPr>
        <w:spacing w:line="360" w:lineRule="auto"/>
        <w:rPr>
          <w:sz w:val="24"/>
          <w:lang w:val="fi-FI"/>
        </w:rPr>
      </w:pPr>
      <w:r w:rsidRPr="00784957">
        <w:rPr>
          <w:sz w:val="24"/>
          <w:lang w:val="fi-FI"/>
        </w:rPr>
        <w:t>Huone vastaanottaa lämpöenergiaa</w:t>
      </w:r>
      <w:r w:rsidR="002F74BA" w:rsidRPr="00784957">
        <w:rPr>
          <w:sz w:val="24"/>
          <w:lang w:val="fi-FI"/>
        </w:rPr>
        <w:t xml:space="preserve"> keitinlasista.</w:t>
      </w:r>
    </w:p>
    <w:p w:rsidR="00E42F84" w:rsidRPr="00784957" w:rsidRDefault="00E42F84" w:rsidP="0032673D">
      <w:pPr>
        <w:pStyle w:val="ListParagraph"/>
        <w:spacing w:line="360" w:lineRule="auto"/>
        <w:ind w:left="1440"/>
        <w:rPr>
          <w:sz w:val="24"/>
          <w:lang w:val="fi-FI"/>
        </w:rPr>
      </w:pPr>
    </w:p>
    <w:p w:rsidR="00E42F84" w:rsidRPr="00784957" w:rsidRDefault="00E42F84" w:rsidP="0032673D">
      <w:pPr>
        <w:pStyle w:val="ListParagraph"/>
        <w:spacing w:line="360" w:lineRule="auto"/>
        <w:ind w:left="1440"/>
        <w:rPr>
          <w:sz w:val="24"/>
          <w:lang w:val="fi-FI"/>
        </w:rPr>
      </w:pPr>
    </w:p>
    <w:p w:rsidR="00E42F84" w:rsidRPr="00784957" w:rsidRDefault="002F74BA" w:rsidP="00E42F84">
      <w:pPr>
        <w:pStyle w:val="ListParagraph"/>
        <w:numPr>
          <w:ilvl w:val="1"/>
          <w:numId w:val="4"/>
        </w:numPr>
        <w:spacing w:line="360" w:lineRule="auto"/>
        <w:rPr>
          <w:sz w:val="24"/>
          <w:lang w:val="fi-FI"/>
        </w:rPr>
      </w:pPr>
      <w:r w:rsidRPr="00784957">
        <w:rPr>
          <w:sz w:val="24"/>
          <w:lang w:val="fi-FI"/>
        </w:rPr>
        <w:t>Huone ei luovuta eikä vastaanota lämpö</w:t>
      </w:r>
      <w:r w:rsidR="006F1C51" w:rsidRPr="00784957">
        <w:rPr>
          <w:sz w:val="24"/>
          <w:lang w:val="fi-FI"/>
        </w:rPr>
        <w:t>energiaa</w:t>
      </w:r>
      <w:r w:rsidRPr="00784957">
        <w:rPr>
          <w:sz w:val="24"/>
          <w:lang w:val="fi-FI"/>
        </w:rPr>
        <w:t xml:space="preserve"> keitinlasista. </w:t>
      </w:r>
    </w:p>
    <w:p w:rsidR="00E42F84" w:rsidRDefault="00E42F84" w:rsidP="00E42F84">
      <w:pPr>
        <w:pStyle w:val="ListParagraph"/>
        <w:rPr>
          <w:sz w:val="24"/>
          <w:lang w:val="fi-FI"/>
        </w:rPr>
      </w:pPr>
    </w:p>
    <w:p w:rsidR="00784957" w:rsidRPr="00784957" w:rsidRDefault="00784957" w:rsidP="00E42F84">
      <w:pPr>
        <w:pStyle w:val="ListParagraph"/>
        <w:rPr>
          <w:sz w:val="24"/>
          <w:lang w:val="fi-FI"/>
        </w:rPr>
      </w:pPr>
    </w:p>
    <w:p w:rsidR="00E070C7" w:rsidRDefault="00E070C7" w:rsidP="00E070C7">
      <w:pPr>
        <w:pStyle w:val="Heading1"/>
        <w:rPr>
          <w:lang w:val="fi-FI"/>
        </w:rPr>
      </w:pPr>
      <w:r>
        <w:rPr>
          <w:lang w:val="fi-FI"/>
        </w:rPr>
        <w:lastRenderedPageBreak/>
        <w:t>Veden jäätyminen</w:t>
      </w:r>
    </w:p>
    <w:p w:rsidR="00E42F84" w:rsidRPr="00784957" w:rsidRDefault="00FB4E29" w:rsidP="00923DCD">
      <w:pPr>
        <w:rPr>
          <w:sz w:val="24"/>
          <w:lang w:val="fi-FI"/>
        </w:rPr>
      </w:pPr>
      <w:r w:rsidRPr="00784957">
        <w:rPr>
          <w:sz w:val="24"/>
          <w:lang w:val="fi-FI"/>
        </w:rPr>
        <w:t>H</w:t>
      </w:r>
      <w:r w:rsidR="00923DCD" w:rsidRPr="00784957">
        <w:rPr>
          <w:sz w:val="24"/>
          <w:lang w:val="fi-FI"/>
        </w:rPr>
        <w:t>uoneenlämpöistä (23</w:t>
      </w:r>
      <w:r w:rsidRPr="00784957">
        <w:rPr>
          <w:sz w:val="24"/>
          <w:vertAlign w:val="superscript"/>
          <w:lang w:val="fi-FI"/>
        </w:rPr>
        <w:t>o</w:t>
      </w:r>
      <w:r w:rsidR="00923DCD" w:rsidRPr="00784957">
        <w:rPr>
          <w:sz w:val="24"/>
          <w:lang w:val="fi-FI"/>
        </w:rPr>
        <w:t xml:space="preserve">C) vettä laitetaan pakastimeen, jonka sisälämpötila on -18 </w:t>
      </w:r>
      <w:r w:rsidR="00784957" w:rsidRPr="00784957">
        <w:rPr>
          <w:sz w:val="24"/>
          <w:vertAlign w:val="superscript"/>
          <w:lang w:val="fi-FI"/>
        </w:rPr>
        <w:t>o</w:t>
      </w:r>
      <w:r w:rsidR="00923DCD" w:rsidRPr="00784957">
        <w:rPr>
          <w:sz w:val="24"/>
          <w:lang w:val="fi-FI"/>
        </w:rPr>
        <w:t>C.</w:t>
      </w:r>
      <w:r w:rsidR="009D7DEE" w:rsidRPr="00784957">
        <w:rPr>
          <w:sz w:val="24"/>
          <w:lang w:val="fi-FI"/>
        </w:rPr>
        <w:t xml:space="preserve"> Mikä alla olevista kuvaajista parhaiten vastaa lämpötilan muutosta ajan kuluessa? </w:t>
      </w:r>
    </w:p>
    <w:p w:rsidR="009D7DEE" w:rsidRPr="00784957" w:rsidRDefault="009D7DEE" w:rsidP="00923DCD">
      <w:pPr>
        <w:rPr>
          <w:sz w:val="24"/>
          <w:lang w:val="fi-FI"/>
        </w:rPr>
      </w:pPr>
    </w:p>
    <w:p w:rsidR="00C01211" w:rsidRPr="00784957" w:rsidRDefault="00074702" w:rsidP="00C01211">
      <w:pPr>
        <w:jc w:val="center"/>
        <w:rPr>
          <w:sz w:val="24"/>
          <w:lang w:val="fi-FI"/>
        </w:rPr>
      </w:pPr>
      <w:r>
        <w:rPr>
          <w:noProof/>
          <w:sz w:val="24"/>
          <w:lang w:val="fi-FI" w:eastAsia="fi-FI"/>
        </w:rPr>
        <w:drawing>
          <wp:inline distT="0" distB="0" distL="0" distR="0">
            <wp:extent cx="5943600" cy="37763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äätyminen_kv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69" w:rsidRPr="00784957" w:rsidRDefault="00F22169" w:rsidP="00923DCD">
      <w:pPr>
        <w:rPr>
          <w:sz w:val="24"/>
          <w:lang w:val="fi-FI"/>
        </w:rPr>
      </w:pPr>
    </w:p>
    <w:p w:rsidR="007E22F8" w:rsidRPr="00784957" w:rsidRDefault="007E22F8">
      <w:pPr>
        <w:rPr>
          <w:sz w:val="24"/>
          <w:lang w:val="fi-FI"/>
        </w:rPr>
      </w:pPr>
      <w:r w:rsidRPr="00784957">
        <w:rPr>
          <w:sz w:val="24"/>
          <w:lang w:val="fi-FI"/>
        </w:rPr>
        <w:br w:type="page"/>
      </w:r>
    </w:p>
    <w:p w:rsidR="004B6AE5" w:rsidRPr="00784957" w:rsidRDefault="00C01211" w:rsidP="00FB4E29">
      <w:pPr>
        <w:rPr>
          <w:sz w:val="24"/>
          <w:szCs w:val="24"/>
          <w:lang w:val="fi-FI"/>
        </w:rPr>
      </w:pPr>
      <w:r w:rsidRPr="00784957">
        <w:rPr>
          <w:sz w:val="24"/>
          <w:szCs w:val="24"/>
          <w:lang w:val="fi-FI"/>
        </w:rPr>
        <w:lastRenderedPageBreak/>
        <w:t xml:space="preserve">Perustele valintasi </w:t>
      </w:r>
      <w:r w:rsidR="004B6AE5" w:rsidRPr="00784957">
        <w:rPr>
          <w:sz w:val="24"/>
          <w:szCs w:val="24"/>
          <w:lang w:val="fi-FI"/>
        </w:rPr>
        <w:t>tarkastelemalla</w:t>
      </w:r>
      <w:r w:rsidRPr="00784957">
        <w:rPr>
          <w:sz w:val="24"/>
          <w:szCs w:val="24"/>
          <w:lang w:val="fi-FI"/>
        </w:rPr>
        <w:t xml:space="preserve"> miten seuraavat</w:t>
      </w:r>
      <w:r w:rsidR="00FB4E29" w:rsidRPr="00784957">
        <w:rPr>
          <w:sz w:val="24"/>
          <w:szCs w:val="24"/>
          <w:lang w:val="fi-FI"/>
        </w:rPr>
        <w:t xml:space="preserve"> fakta</w:t>
      </w:r>
      <w:r w:rsidRPr="00784957">
        <w:rPr>
          <w:sz w:val="24"/>
          <w:szCs w:val="24"/>
          <w:lang w:val="fi-FI"/>
        </w:rPr>
        <w:t>t</w:t>
      </w:r>
      <w:r w:rsidR="004B6AE5" w:rsidRPr="00784957">
        <w:rPr>
          <w:sz w:val="24"/>
          <w:szCs w:val="24"/>
          <w:lang w:val="fi-FI"/>
        </w:rPr>
        <w:t xml:space="preserve"> mielestäsi</w:t>
      </w:r>
      <w:r w:rsidR="00FB4E29" w:rsidRPr="00784957">
        <w:rPr>
          <w:sz w:val="24"/>
          <w:szCs w:val="24"/>
          <w:lang w:val="fi-FI"/>
        </w:rPr>
        <w:t xml:space="preserve"> tukevat kuvaa</w:t>
      </w:r>
      <w:r w:rsidR="004B6AE5" w:rsidRPr="00784957">
        <w:rPr>
          <w:sz w:val="24"/>
          <w:szCs w:val="24"/>
          <w:lang w:val="fi-FI"/>
        </w:rPr>
        <w:t>jan</w:t>
      </w:r>
      <w:r w:rsidR="00FB4E29" w:rsidRPr="00784957">
        <w:rPr>
          <w:sz w:val="24"/>
          <w:szCs w:val="24"/>
          <w:lang w:val="fi-FI"/>
        </w:rPr>
        <w:t xml:space="preserve"> valintaa</w:t>
      </w:r>
      <w:r w:rsidR="00986ABE" w:rsidRPr="00784957">
        <w:rPr>
          <w:sz w:val="24"/>
          <w:szCs w:val="24"/>
          <w:lang w:val="fi-FI"/>
        </w:rPr>
        <w:t>?</w:t>
      </w:r>
    </w:p>
    <w:p w:rsidR="00986ABE" w:rsidRPr="00784957" w:rsidRDefault="00986ABE" w:rsidP="00FB4E29">
      <w:pPr>
        <w:rPr>
          <w:sz w:val="24"/>
          <w:szCs w:val="24"/>
          <w:lang w:val="fi-FI"/>
        </w:rPr>
      </w:pPr>
      <w:r w:rsidRPr="00784957">
        <w:rPr>
          <w:sz w:val="24"/>
          <w:szCs w:val="24"/>
          <w:lang w:val="fi-F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1701"/>
        <w:gridCol w:w="1558"/>
      </w:tblGrid>
      <w:tr w:rsidR="001715EB" w:rsidRPr="00784957" w:rsidTr="006E33D9">
        <w:trPr>
          <w:trHeight w:val="413"/>
        </w:trPr>
        <w:tc>
          <w:tcPr>
            <w:tcW w:w="6091" w:type="dxa"/>
          </w:tcPr>
          <w:p w:rsidR="001715EB" w:rsidRPr="00784957" w:rsidRDefault="007E22F8" w:rsidP="007E22F8">
            <w:pPr>
              <w:spacing w:line="300" w:lineRule="auto"/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>Nesteen jäähtyessä l</w:t>
            </w:r>
            <w:r w:rsidR="001715EB" w:rsidRPr="00784957">
              <w:rPr>
                <w:sz w:val="24"/>
                <w:szCs w:val="24"/>
                <w:lang w:val="fi-FI"/>
              </w:rPr>
              <w:t xml:space="preserve">ämpöenergiaa siirtyy </w:t>
            </w:r>
            <w:r w:rsidRPr="00784957">
              <w:rPr>
                <w:sz w:val="24"/>
                <w:szCs w:val="24"/>
                <w:lang w:val="fi-FI"/>
              </w:rPr>
              <w:t>nesteestä ympäristöön</w:t>
            </w:r>
            <w:r w:rsidR="001715EB" w:rsidRPr="00784957">
              <w:rPr>
                <w:sz w:val="24"/>
                <w:szCs w:val="24"/>
                <w:lang w:val="fi-FI"/>
              </w:rPr>
              <w:t>.</w:t>
            </w:r>
          </w:p>
        </w:tc>
        <w:tc>
          <w:tcPr>
            <w:tcW w:w="1701" w:type="dxa"/>
          </w:tcPr>
          <w:p w:rsidR="001715EB" w:rsidRPr="00784957" w:rsidRDefault="001715EB" w:rsidP="004B6AE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>Tukee</w:t>
            </w:r>
          </w:p>
        </w:tc>
        <w:tc>
          <w:tcPr>
            <w:tcW w:w="1558" w:type="dxa"/>
          </w:tcPr>
          <w:p w:rsidR="001715EB" w:rsidRPr="00784957" w:rsidRDefault="001715EB" w:rsidP="004B6AE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>Ei tue</w:t>
            </w:r>
          </w:p>
        </w:tc>
      </w:tr>
      <w:tr w:rsidR="001715EB" w:rsidRPr="00723336" w:rsidTr="006E33D9">
        <w:trPr>
          <w:trHeight w:val="413"/>
        </w:trPr>
        <w:tc>
          <w:tcPr>
            <w:tcW w:w="9350" w:type="dxa"/>
            <w:gridSpan w:val="3"/>
          </w:tcPr>
          <w:p w:rsidR="001715EB" w:rsidRPr="00784957" w:rsidRDefault="001715EB" w:rsidP="001715EB">
            <w:pPr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 xml:space="preserve">Jos tukee, miten? Jos ei tue, miksi ei? </w:t>
            </w:r>
          </w:p>
          <w:p w:rsidR="001715EB" w:rsidRPr="00784957" w:rsidRDefault="001715EB" w:rsidP="001715EB">
            <w:pPr>
              <w:rPr>
                <w:sz w:val="24"/>
                <w:szCs w:val="24"/>
                <w:lang w:val="fi-FI"/>
              </w:rPr>
            </w:pPr>
          </w:p>
          <w:p w:rsidR="006E33D9" w:rsidRPr="00784957" w:rsidRDefault="006E33D9" w:rsidP="001715EB">
            <w:pPr>
              <w:rPr>
                <w:sz w:val="24"/>
                <w:szCs w:val="24"/>
                <w:lang w:val="fi-FI"/>
              </w:rPr>
            </w:pPr>
          </w:p>
          <w:p w:rsidR="006E33D9" w:rsidRPr="00784957" w:rsidRDefault="006E33D9" w:rsidP="001715EB">
            <w:pPr>
              <w:rPr>
                <w:sz w:val="24"/>
                <w:szCs w:val="24"/>
                <w:lang w:val="fi-FI"/>
              </w:rPr>
            </w:pPr>
          </w:p>
          <w:p w:rsidR="001715EB" w:rsidRPr="00784957" w:rsidRDefault="001715EB" w:rsidP="001715EB">
            <w:pPr>
              <w:rPr>
                <w:sz w:val="24"/>
                <w:szCs w:val="24"/>
                <w:lang w:val="fi-FI"/>
              </w:rPr>
            </w:pPr>
          </w:p>
        </w:tc>
      </w:tr>
      <w:tr w:rsidR="004B6AE5" w:rsidRPr="00784957" w:rsidTr="006E33D9">
        <w:trPr>
          <w:trHeight w:val="413"/>
        </w:trPr>
        <w:tc>
          <w:tcPr>
            <w:tcW w:w="6091" w:type="dxa"/>
          </w:tcPr>
          <w:p w:rsidR="004B6AE5" w:rsidRPr="00784957" w:rsidRDefault="004B6AE5" w:rsidP="004B6AE5">
            <w:pPr>
              <w:spacing w:line="300" w:lineRule="auto"/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 xml:space="preserve">Vesi jäätyy 0 celsius-asteessa. </w:t>
            </w:r>
          </w:p>
        </w:tc>
        <w:tc>
          <w:tcPr>
            <w:tcW w:w="1701" w:type="dxa"/>
          </w:tcPr>
          <w:p w:rsidR="004B6AE5" w:rsidRPr="00784957" w:rsidRDefault="004B6AE5" w:rsidP="004B6AE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>Tukee</w:t>
            </w:r>
          </w:p>
        </w:tc>
        <w:tc>
          <w:tcPr>
            <w:tcW w:w="1558" w:type="dxa"/>
          </w:tcPr>
          <w:p w:rsidR="004B6AE5" w:rsidRPr="00784957" w:rsidRDefault="004B6AE5" w:rsidP="004B6AE5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>Ei tue</w:t>
            </w:r>
          </w:p>
        </w:tc>
      </w:tr>
      <w:tr w:rsidR="004B6AE5" w:rsidRPr="00723336" w:rsidTr="006E33D9">
        <w:tc>
          <w:tcPr>
            <w:tcW w:w="9350" w:type="dxa"/>
            <w:gridSpan w:val="3"/>
          </w:tcPr>
          <w:p w:rsidR="004B6AE5" w:rsidRPr="00784957" w:rsidRDefault="004B6AE5" w:rsidP="00FB4E29">
            <w:pPr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 xml:space="preserve">Jos tukee, miten? Jos ei tue, miksi ei? </w:t>
            </w:r>
          </w:p>
          <w:p w:rsidR="004B6AE5" w:rsidRPr="00784957" w:rsidRDefault="004B6AE5" w:rsidP="00FB4E29">
            <w:pPr>
              <w:rPr>
                <w:sz w:val="24"/>
                <w:szCs w:val="24"/>
                <w:lang w:val="fi-FI"/>
              </w:rPr>
            </w:pPr>
          </w:p>
          <w:p w:rsidR="006E33D9" w:rsidRPr="00784957" w:rsidRDefault="006E33D9" w:rsidP="00FB4E29">
            <w:pPr>
              <w:rPr>
                <w:sz w:val="24"/>
                <w:szCs w:val="24"/>
                <w:lang w:val="fi-FI"/>
              </w:rPr>
            </w:pPr>
          </w:p>
          <w:p w:rsidR="006E33D9" w:rsidRPr="00784957" w:rsidRDefault="006E33D9" w:rsidP="00FB4E29">
            <w:pPr>
              <w:rPr>
                <w:sz w:val="24"/>
                <w:szCs w:val="24"/>
                <w:lang w:val="fi-FI"/>
              </w:rPr>
            </w:pPr>
          </w:p>
          <w:p w:rsidR="004B6AE5" w:rsidRPr="00784957" w:rsidRDefault="004B6AE5" w:rsidP="00FB4E29">
            <w:pPr>
              <w:rPr>
                <w:sz w:val="24"/>
                <w:szCs w:val="24"/>
                <w:lang w:val="fi-FI"/>
              </w:rPr>
            </w:pPr>
          </w:p>
        </w:tc>
      </w:tr>
      <w:tr w:rsidR="006E33D9" w:rsidRPr="00784957" w:rsidTr="006E33D9">
        <w:trPr>
          <w:trHeight w:val="387"/>
        </w:trPr>
        <w:tc>
          <w:tcPr>
            <w:tcW w:w="6091" w:type="dxa"/>
            <w:vMerge w:val="restart"/>
          </w:tcPr>
          <w:p w:rsidR="006E33D9" w:rsidRPr="00784957" w:rsidRDefault="006E33D9" w:rsidP="006E33D9">
            <w:pPr>
              <w:spacing w:line="300" w:lineRule="auto"/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 xml:space="preserve">Kiinteässä olomuodossa aineen rakenneosaset ovat säännöllisessä järjestyksessä, josta ne eivät pääse liikkumaan toistensa ohitse. Nestemäisessä olomuodossa rakenneosaset pääsevät liikkumaan toistensa ohitse, eivätkä ole säännöllisessä järjestyksessä. </w:t>
            </w:r>
          </w:p>
        </w:tc>
        <w:tc>
          <w:tcPr>
            <w:tcW w:w="1701" w:type="dxa"/>
          </w:tcPr>
          <w:p w:rsidR="006E33D9" w:rsidRPr="00784957" w:rsidRDefault="006E33D9" w:rsidP="0030786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>Tukee</w:t>
            </w:r>
          </w:p>
        </w:tc>
        <w:tc>
          <w:tcPr>
            <w:tcW w:w="1558" w:type="dxa"/>
          </w:tcPr>
          <w:p w:rsidR="006E33D9" w:rsidRPr="00784957" w:rsidRDefault="006E33D9" w:rsidP="0030786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>Ei tue</w:t>
            </w:r>
          </w:p>
        </w:tc>
      </w:tr>
      <w:tr w:rsidR="006E33D9" w:rsidRPr="00784957" w:rsidTr="006E33D9">
        <w:trPr>
          <w:trHeight w:val="1176"/>
        </w:trPr>
        <w:tc>
          <w:tcPr>
            <w:tcW w:w="6091" w:type="dxa"/>
            <w:vMerge/>
          </w:tcPr>
          <w:p w:rsidR="006E33D9" w:rsidRPr="00784957" w:rsidRDefault="006E33D9" w:rsidP="009737F0">
            <w:pPr>
              <w:spacing w:line="300" w:lineRule="auto"/>
              <w:rPr>
                <w:noProof/>
                <w:sz w:val="24"/>
                <w:szCs w:val="24"/>
                <w:lang w:val="fi-FI" w:eastAsia="fi-FI"/>
              </w:rPr>
            </w:pPr>
          </w:p>
        </w:tc>
        <w:tc>
          <w:tcPr>
            <w:tcW w:w="3259" w:type="dxa"/>
            <w:gridSpan w:val="2"/>
          </w:tcPr>
          <w:p w:rsidR="006E33D9" w:rsidRPr="00784957" w:rsidRDefault="006E33D9" w:rsidP="006E33D9">
            <w:pPr>
              <w:pStyle w:val="ListParagraph"/>
              <w:ind w:left="360"/>
              <w:rPr>
                <w:sz w:val="24"/>
                <w:szCs w:val="24"/>
                <w:lang w:val="fi-FI"/>
              </w:rPr>
            </w:pPr>
            <w:r w:rsidRPr="00784957">
              <w:rPr>
                <w:noProof/>
                <w:sz w:val="24"/>
                <w:szCs w:val="24"/>
                <w:lang w:val="fi-FI" w:eastAsia="fi-FI"/>
              </w:rPr>
              <w:drawing>
                <wp:anchor distT="0" distB="0" distL="114300" distR="114300" simplePos="0" relativeHeight="251662336" behindDoc="1" locked="0" layoutInCell="1" allowOverlap="1" wp14:anchorId="1EAE7AA7" wp14:editId="26A41E94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0</wp:posOffset>
                  </wp:positionV>
                  <wp:extent cx="1610360" cy="677545"/>
                  <wp:effectExtent l="0" t="0" r="8890" b="825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inteä_neste_pallomall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036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AE5" w:rsidRPr="00723336" w:rsidTr="006E33D9">
        <w:tc>
          <w:tcPr>
            <w:tcW w:w="9350" w:type="dxa"/>
            <w:gridSpan w:val="3"/>
          </w:tcPr>
          <w:p w:rsidR="004B6AE5" w:rsidRPr="00784957" w:rsidRDefault="004B6AE5" w:rsidP="0030786F">
            <w:pPr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 xml:space="preserve">Jos tukee, miten? Jos ei tue, miksi ei? </w:t>
            </w:r>
          </w:p>
          <w:p w:rsidR="004B6AE5" w:rsidRPr="00784957" w:rsidRDefault="004B6AE5" w:rsidP="0030786F">
            <w:pPr>
              <w:rPr>
                <w:sz w:val="24"/>
                <w:szCs w:val="24"/>
                <w:lang w:val="fi-FI"/>
              </w:rPr>
            </w:pPr>
          </w:p>
          <w:p w:rsidR="006E33D9" w:rsidRPr="00784957" w:rsidRDefault="006E33D9" w:rsidP="0030786F">
            <w:pPr>
              <w:rPr>
                <w:sz w:val="24"/>
                <w:szCs w:val="24"/>
                <w:lang w:val="fi-FI"/>
              </w:rPr>
            </w:pPr>
          </w:p>
          <w:p w:rsidR="006E33D9" w:rsidRPr="00784957" w:rsidRDefault="006E33D9" w:rsidP="0030786F">
            <w:pPr>
              <w:rPr>
                <w:sz w:val="24"/>
                <w:szCs w:val="24"/>
                <w:lang w:val="fi-FI"/>
              </w:rPr>
            </w:pPr>
          </w:p>
          <w:p w:rsidR="004B6AE5" w:rsidRPr="00784957" w:rsidRDefault="004B6AE5" w:rsidP="0030786F">
            <w:pPr>
              <w:rPr>
                <w:sz w:val="24"/>
                <w:szCs w:val="24"/>
                <w:lang w:val="fi-FI"/>
              </w:rPr>
            </w:pPr>
          </w:p>
        </w:tc>
      </w:tr>
      <w:tr w:rsidR="007E22F8" w:rsidRPr="00784957" w:rsidTr="006E33D9">
        <w:tc>
          <w:tcPr>
            <w:tcW w:w="6091" w:type="dxa"/>
          </w:tcPr>
          <w:p w:rsidR="007E22F8" w:rsidRPr="00784957" w:rsidRDefault="007E22F8" w:rsidP="007E22F8">
            <w:pPr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 xml:space="preserve">Kun rakenneosaset asettuvat säännölliseen järjestykseen, </w:t>
            </w:r>
          </w:p>
          <w:p w:rsidR="007E22F8" w:rsidRPr="00784957" w:rsidRDefault="007E22F8" w:rsidP="007E22F8">
            <w:pPr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 xml:space="preserve">aineesta vapautuu energiaa ja aineen lämpötila ei muutu. </w:t>
            </w:r>
          </w:p>
        </w:tc>
        <w:tc>
          <w:tcPr>
            <w:tcW w:w="1701" w:type="dxa"/>
          </w:tcPr>
          <w:p w:rsidR="007E22F8" w:rsidRPr="00784957" w:rsidRDefault="007E22F8" w:rsidP="007E22F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>Tukee</w:t>
            </w:r>
          </w:p>
        </w:tc>
        <w:tc>
          <w:tcPr>
            <w:tcW w:w="1558" w:type="dxa"/>
          </w:tcPr>
          <w:p w:rsidR="007E22F8" w:rsidRPr="00784957" w:rsidRDefault="007E22F8" w:rsidP="007E22F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>Ei tue</w:t>
            </w:r>
          </w:p>
        </w:tc>
      </w:tr>
      <w:tr w:rsidR="007E22F8" w:rsidRPr="00723336" w:rsidTr="006E33D9">
        <w:tc>
          <w:tcPr>
            <w:tcW w:w="9350" w:type="dxa"/>
            <w:gridSpan w:val="3"/>
          </w:tcPr>
          <w:p w:rsidR="007E22F8" w:rsidRPr="00784957" w:rsidRDefault="007E22F8" w:rsidP="006E33D9">
            <w:pPr>
              <w:spacing w:before="120"/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 xml:space="preserve">Jos tukee, miten? Jos ei tue, miksi ei? </w:t>
            </w:r>
          </w:p>
          <w:p w:rsidR="007E22F8" w:rsidRPr="00784957" w:rsidRDefault="007E22F8" w:rsidP="007E22F8">
            <w:pPr>
              <w:rPr>
                <w:sz w:val="24"/>
                <w:szCs w:val="24"/>
                <w:lang w:val="fi-FI"/>
              </w:rPr>
            </w:pPr>
          </w:p>
          <w:p w:rsidR="007E22F8" w:rsidRPr="00784957" w:rsidRDefault="007E22F8" w:rsidP="007E22F8">
            <w:pPr>
              <w:rPr>
                <w:sz w:val="24"/>
                <w:szCs w:val="24"/>
                <w:lang w:val="fi-FI"/>
              </w:rPr>
            </w:pPr>
          </w:p>
          <w:p w:rsidR="006E33D9" w:rsidRPr="00784957" w:rsidRDefault="006E33D9" w:rsidP="007E22F8">
            <w:pPr>
              <w:rPr>
                <w:sz w:val="24"/>
                <w:szCs w:val="24"/>
                <w:lang w:val="fi-FI"/>
              </w:rPr>
            </w:pPr>
          </w:p>
          <w:p w:rsidR="006E33D9" w:rsidRPr="00784957" w:rsidRDefault="006E33D9" w:rsidP="007E22F8">
            <w:pPr>
              <w:rPr>
                <w:sz w:val="24"/>
                <w:szCs w:val="24"/>
                <w:lang w:val="fi-FI"/>
              </w:rPr>
            </w:pPr>
          </w:p>
        </w:tc>
      </w:tr>
      <w:tr w:rsidR="007E22F8" w:rsidRPr="00784957" w:rsidTr="006E33D9">
        <w:tc>
          <w:tcPr>
            <w:tcW w:w="6091" w:type="dxa"/>
          </w:tcPr>
          <w:p w:rsidR="007E22F8" w:rsidRPr="00784957" w:rsidRDefault="007E22F8" w:rsidP="007E22F8">
            <w:pPr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>Matalassa lämpötilassa kiinteän aineen rakenneosaset värähtelevät vähemmän kuin korkeassa lämpötilassa.</w:t>
            </w:r>
          </w:p>
        </w:tc>
        <w:tc>
          <w:tcPr>
            <w:tcW w:w="1701" w:type="dxa"/>
          </w:tcPr>
          <w:p w:rsidR="007E22F8" w:rsidRPr="00784957" w:rsidRDefault="007E22F8" w:rsidP="007E22F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>Tukee</w:t>
            </w:r>
          </w:p>
        </w:tc>
        <w:tc>
          <w:tcPr>
            <w:tcW w:w="1558" w:type="dxa"/>
          </w:tcPr>
          <w:p w:rsidR="007E22F8" w:rsidRPr="00784957" w:rsidRDefault="007E22F8" w:rsidP="007E22F8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>Ei tue</w:t>
            </w:r>
          </w:p>
        </w:tc>
      </w:tr>
      <w:tr w:rsidR="007E22F8" w:rsidRPr="00723336" w:rsidTr="006E33D9">
        <w:tc>
          <w:tcPr>
            <w:tcW w:w="9350" w:type="dxa"/>
            <w:gridSpan w:val="3"/>
          </w:tcPr>
          <w:p w:rsidR="007E22F8" w:rsidRPr="00784957" w:rsidRDefault="007E22F8" w:rsidP="006E33D9">
            <w:pPr>
              <w:spacing w:before="120"/>
              <w:rPr>
                <w:sz w:val="24"/>
                <w:szCs w:val="24"/>
                <w:lang w:val="fi-FI"/>
              </w:rPr>
            </w:pPr>
            <w:r w:rsidRPr="00784957">
              <w:rPr>
                <w:sz w:val="24"/>
                <w:szCs w:val="24"/>
                <w:lang w:val="fi-FI"/>
              </w:rPr>
              <w:t xml:space="preserve">Jos tukee, miten? Jos ei tue, miksi ei? </w:t>
            </w:r>
          </w:p>
          <w:p w:rsidR="007E22F8" w:rsidRPr="00784957" w:rsidRDefault="007E22F8" w:rsidP="007E22F8">
            <w:pPr>
              <w:rPr>
                <w:sz w:val="24"/>
                <w:szCs w:val="24"/>
                <w:lang w:val="fi-FI"/>
              </w:rPr>
            </w:pPr>
          </w:p>
          <w:p w:rsidR="007E22F8" w:rsidRPr="00784957" w:rsidRDefault="007E22F8" w:rsidP="007E22F8">
            <w:pPr>
              <w:rPr>
                <w:sz w:val="24"/>
                <w:szCs w:val="24"/>
                <w:lang w:val="fi-FI"/>
              </w:rPr>
            </w:pPr>
          </w:p>
        </w:tc>
      </w:tr>
    </w:tbl>
    <w:p w:rsidR="00986ABE" w:rsidRPr="00784957" w:rsidRDefault="00986ABE" w:rsidP="00FB4E29">
      <w:pPr>
        <w:rPr>
          <w:sz w:val="24"/>
          <w:lang w:val="fi-FI"/>
        </w:rPr>
      </w:pPr>
    </w:p>
    <w:p w:rsidR="004B6AE5" w:rsidRPr="00784957" w:rsidRDefault="004B6AE5" w:rsidP="00FB4E29">
      <w:pPr>
        <w:rPr>
          <w:sz w:val="24"/>
          <w:lang w:val="fi-FI"/>
        </w:rPr>
      </w:pPr>
    </w:p>
    <w:p w:rsidR="00E070C7" w:rsidRDefault="00E070C7" w:rsidP="00E070C7">
      <w:pPr>
        <w:pStyle w:val="Heading1"/>
        <w:rPr>
          <w:lang w:val="fi-FI"/>
        </w:rPr>
      </w:pPr>
      <w:r>
        <w:rPr>
          <w:lang w:val="fi-FI"/>
        </w:rPr>
        <w:lastRenderedPageBreak/>
        <w:t>Jäiden kalastelua</w:t>
      </w:r>
    </w:p>
    <w:p w:rsidR="00E070C7" w:rsidRDefault="00723336" w:rsidP="00E070C7">
      <w:pPr>
        <w:rPr>
          <w:sz w:val="24"/>
          <w:lang w:val="fi-FI"/>
        </w:rPr>
      </w:pPr>
      <w:r>
        <w:rPr>
          <w:noProof/>
          <w:sz w:val="24"/>
          <w:lang w:val="fi-FI" w:eastAsia="fi-FI"/>
        </w:rPr>
        <w:drawing>
          <wp:anchor distT="0" distB="0" distL="114300" distR="114300" simplePos="0" relativeHeight="251663360" behindDoc="1" locked="0" layoutInCell="1" allowOverlap="1" wp14:anchorId="1571BE24" wp14:editId="47982A9E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koodi videoo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0C7">
        <w:rPr>
          <w:sz w:val="24"/>
          <w:lang w:val="fi-FI"/>
        </w:rPr>
        <w:t>Katso video, jossa langalla nostetaan jääpaloja. V</w:t>
      </w:r>
      <w:r w:rsidR="00682123">
        <w:rPr>
          <w:sz w:val="24"/>
          <w:lang w:val="fi-FI"/>
        </w:rPr>
        <w:t>ideon löytyy</w:t>
      </w:r>
      <w:r w:rsidR="00E070C7">
        <w:rPr>
          <w:sz w:val="24"/>
          <w:lang w:val="fi-FI"/>
        </w:rPr>
        <w:t xml:space="preserve"> viereisen QR-koodin avulla</w:t>
      </w:r>
      <w:r w:rsidR="00682123">
        <w:rPr>
          <w:sz w:val="24"/>
          <w:lang w:val="fi-FI"/>
        </w:rPr>
        <w:t>.</w:t>
      </w:r>
      <w:r w:rsidR="00E070C7">
        <w:rPr>
          <w:sz w:val="24"/>
          <w:lang w:val="fi-FI"/>
        </w:rPr>
        <w:t xml:space="preserve"> </w:t>
      </w:r>
    </w:p>
    <w:p w:rsidR="00E070C7" w:rsidRDefault="00E070C7" w:rsidP="00E070C7">
      <w:pPr>
        <w:rPr>
          <w:sz w:val="24"/>
          <w:lang w:val="fi-FI"/>
        </w:rPr>
      </w:pPr>
    </w:p>
    <w:p w:rsidR="00E070C7" w:rsidRDefault="00E070C7" w:rsidP="00E070C7">
      <w:pPr>
        <w:rPr>
          <w:sz w:val="24"/>
          <w:lang w:val="fi-FI"/>
        </w:rPr>
      </w:pPr>
      <w:r>
        <w:rPr>
          <w:sz w:val="24"/>
          <w:lang w:val="fi-FI"/>
        </w:rPr>
        <w:t>Millaisia olomuodonmuutoksia ilmiössä tapahtuu?</w:t>
      </w:r>
    </w:p>
    <w:p w:rsidR="00E070C7" w:rsidRDefault="00E070C7" w:rsidP="00E070C7">
      <w:pPr>
        <w:rPr>
          <w:sz w:val="24"/>
          <w:lang w:val="fi-FI"/>
        </w:rPr>
      </w:pPr>
    </w:p>
    <w:p w:rsidR="00E070C7" w:rsidRDefault="00E070C7" w:rsidP="00E070C7">
      <w:pPr>
        <w:rPr>
          <w:sz w:val="24"/>
          <w:lang w:val="fi-FI"/>
        </w:rPr>
      </w:pPr>
    </w:p>
    <w:p w:rsidR="00E070C7" w:rsidRDefault="00E070C7" w:rsidP="00E070C7">
      <w:pPr>
        <w:rPr>
          <w:sz w:val="24"/>
          <w:lang w:val="fi-FI"/>
        </w:rPr>
      </w:pPr>
    </w:p>
    <w:p w:rsidR="00E070C7" w:rsidRDefault="00E070C7" w:rsidP="00E070C7">
      <w:pPr>
        <w:rPr>
          <w:sz w:val="24"/>
          <w:lang w:val="fi-FI"/>
        </w:rPr>
      </w:pPr>
    </w:p>
    <w:p w:rsidR="00E070C7" w:rsidRDefault="00E070C7" w:rsidP="00E070C7">
      <w:pPr>
        <w:rPr>
          <w:sz w:val="24"/>
          <w:lang w:val="fi-FI"/>
        </w:rPr>
      </w:pPr>
    </w:p>
    <w:p w:rsidR="00E070C7" w:rsidRDefault="00E070C7" w:rsidP="00E070C7">
      <w:pPr>
        <w:rPr>
          <w:sz w:val="24"/>
          <w:lang w:val="fi-FI"/>
        </w:rPr>
      </w:pPr>
    </w:p>
    <w:p w:rsidR="00682123" w:rsidRPr="00682123" w:rsidRDefault="00682123" w:rsidP="00682123">
      <w:pPr>
        <w:rPr>
          <w:lang w:val="fi-FI"/>
        </w:rPr>
      </w:pPr>
    </w:p>
    <w:sectPr w:rsidR="00682123" w:rsidRPr="00682123" w:rsidSect="00784957">
      <w:headerReference w:type="default" r:id="rId14"/>
      <w:footerReference w:type="default" r:id="rId15"/>
      <w:pgSz w:w="12240" w:h="15840"/>
      <w:pgMar w:top="1440" w:right="1440" w:bottom="17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674" w:rsidRDefault="00B73674" w:rsidP="006E33D9">
      <w:r>
        <w:separator/>
      </w:r>
    </w:p>
  </w:endnote>
  <w:endnote w:type="continuationSeparator" w:id="0">
    <w:p w:rsidR="00B73674" w:rsidRDefault="00B73674" w:rsidP="006E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3D9" w:rsidRDefault="006E33D9">
    <w:pPr>
      <w:pStyle w:val="Footer"/>
    </w:pPr>
    <w:r>
      <w:rPr>
        <w:noProof/>
        <w:color w:val="808080" w:themeColor="background1" w:themeShade="80"/>
        <w:lang w:val="fi-FI" w:eastAsia="fi-FI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9193530</wp:posOffset>
                  </wp:positionV>
                </mc:Fallback>
              </mc:AlternateContent>
              <wp:extent cx="5943600" cy="518160"/>
              <wp:effectExtent l="0" t="0" r="0" b="1524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1816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42863"/>
                          <a:ext cx="5943600" cy="2809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C51" w:rsidRPr="006F1C51" w:rsidRDefault="006F1C51" w:rsidP="006F1C51">
                            <w:pPr>
                              <w:spacing w:line="360" w:lineRule="auto"/>
                              <w:jc w:val="right"/>
                              <w:rPr>
                                <w:sz w:val="20"/>
                                <w:lang w:val="fi-FI"/>
                              </w:rPr>
                            </w:pPr>
                            <w:r w:rsidRPr="006F1C51">
                              <w:rPr>
                                <w:color w:val="7F7F7F" w:themeColor="text1" w:themeTint="80"/>
                                <w:sz w:val="20"/>
                                <w:lang w:val="fi-FI"/>
                              </w:rPr>
                              <w:t xml:space="preserve">Mikko Kesonen, </w:t>
                            </w:r>
                            <w:r w:rsidR="00E070C7">
                              <w:rPr>
                                <w:color w:val="7F7F7F" w:themeColor="text1" w:themeTint="80"/>
                                <w:sz w:val="20"/>
                                <w:lang w:val="fi-FI"/>
                              </w:rPr>
                              <w:t>Itä-Suomen yliopisto, fysiikan ja matematiikan laitos</w:t>
                            </w:r>
                            <w:r w:rsidRPr="006F1C51">
                              <w:rPr>
                                <w:color w:val="7F7F7F" w:themeColor="text1" w:themeTint="80"/>
                                <w:sz w:val="20"/>
                                <w:lang w:val="fi-FI"/>
                              </w:rPr>
                              <w:t>.</w:t>
                            </w:r>
                            <w:r w:rsidRPr="006F1C51">
                              <w:rPr>
                                <w:sz w:val="20"/>
                                <w:lang w:val="fi-FI"/>
                              </w:rPr>
                              <w:t xml:space="preserve"> </w:t>
                            </w:r>
                          </w:p>
                          <w:p w:rsidR="006E33D9" w:rsidRPr="006F1C51" w:rsidRDefault="006E33D9">
                            <w:pPr>
                              <w:jc w:val="right"/>
                              <w:rPr>
                                <w:color w:val="808080" w:themeColor="background1" w:themeShade="80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40.8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428;width:59436;height:281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6F1C51" w:rsidRPr="006F1C51" w:rsidRDefault="006F1C51" w:rsidP="006F1C51">
                      <w:pPr>
                        <w:spacing w:line="360" w:lineRule="auto"/>
                        <w:jc w:val="right"/>
                        <w:rPr>
                          <w:sz w:val="20"/>
                          <w:lang w:val="fi-FI"/>
                        </w:rPr>
                      </w:pPr>
                      <w:r w:rsidRPr="006F1C51">
                        <w:rPr>
                          <w:color w:val="7F7F7F" w:themeColor="text1" w:themeTint="80"/>
                          <w:sz w:val="20"/>
                          <w:lang w:val="fi-FI"/>
                        </w:rPr>
                        <w:t xml:space="preserve">Mikko Kesonen, </w:t>
                      </w:r>
                      <w:r w:rsidR="00E070C7">
                        <w:rPr>
                          <w:color w:val="7F7F7F" w:themeColor="text1" w:themeTint="80"/>
                          <w:sz w:val="20"/>
                          <w:lang w:val="fi-FI"/>
                        </w:rPr>
                        <w:t>Itä-Suomen yliopisto, fysiikan ja matematiikan laitos</w:t>
                      </w:r>
                      <w:r w:rsidRPr="006F1C51">
                        <w:rPr>
                          <w:color w:val="7F7F7F" w:themeColor="text1" w:themeTint="80"/>
                          <w:sz w:val="20"/>
                          <w:lang w:val="fi-FI"/>
                        </w:rPr>
                        <w:t>.</w:t>
                      </w:r>
                      <w:r w:rsidRPr="006F1C51">
                        <w:rPr>
                          <w:sz w:val="20"/>
                          <w:lang w:val="fi-FI"/>
                        </w:rPr>
                        <w:t xml:space="preserve"> </w:t>
                      </w:r>
                    </w:p>
                    <w:p w:rsidR="006E33D9" w:rsidRPr="006F1C51" w:rsidRDefault="006E33D9">
                      <w:pPr>
                        <w:jc w:val="right"/>
                        <w:rPr>
                          <w:color w:val="808080" w:themeColor="background1" w:themeShade="80"/>
                          <w:lang w:val="fi-FI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9193530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E33D9" w:rsidRDefault="006E33D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3336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6E33D9" w:rsidRDefault="006E33D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23336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674" w:rsidRDefault="00B73674" w:rsidP="006E33D9">
      <w:r>
        <w:separator/>
      </w:r>
    </w:p>
  </w:footnote>
  <w:footnote w:type="continuationSeparator" w:id="0">
    <w:p w:rsidR="00B73674" w:rsidRDefault="00B73674" w:rsidP="006E3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0C7" w:rsidRDefault="00E070C7">
    <w:pPr>
      <w:pStyle w:val="Header"/>
    </w:pPr>
    <w:r>
      <w:rPr>
        <w:noProof/>
        <w:lang w:val="fi-FI" w:eastAsia="fi-FI"/>
      </w:rPr>
      <w:drawing>
        <wp:anchor distT="0" distB="0" distL="114300" distR="114300" simplePos="0" relativeHeight="251662336" behindDoc="1" locked="0" layoutInCell="1" allowOverlap="1" wp14:anchorId="20F1690C" wp14:editId="6857C580">
          <wp:simplePos x="0" y="0"/>
          <wp:positionH relativeFrom="margin">
            <wp:align>right</wp:align>
          </wp:positionH>
          <wp:positionV relativeFrom="paragraph">
            <wp:posOffset>-98244</wp:posOffset>
          </wp:positionV>
          <wp:extent cx="957580" cy="593090"/>
          <wp:effectExtent l="0" t="0" r="0" b="0"/>
          <wp:wrapTight wrapText="bothSides">
            <wp:wrapPolygon edited="0">
              <wp:start x="4297" y="0"/>
              <wp:lineTo x="0" y="0"/>
              <wp:lineTo x="0" y="20814"/>
              <wp:lineTo x="9883" y="20814"/>
              <wp:lineTo x="21056" y="18732"/>
              <wp:lineTo x="21056" y="2775"/>
              <wp:lineTo x="6875" y="0"/>
              <wp:lineTo x="4297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KM_CMYK_LM_15_tunnus_FI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1" allowOverlap="1" wp14:anchorId="68332176" wp14:editId="0C97948C">
          <wp:simplePos x="0" y="0"/>
          <wp:positionH relativeFrom="column">
            <wp:posOffset>4125413</wp:posOffset>
          </wp:positionH>
          <wp:positionV relativeFrom="paragraph">
            <wp:posOffset>-141605</wp:posOffset>
          </wp:positionV>
          <wp:extent cx="707390" cy="755015"/>
          <wp:effectExtent l="0" t="0" r="0" b="0"/>
          <wp:wrapTight wrapText="bothSides">
            <wp:wrapPolygon edited="0">
              <wp:start x="9889" y="545"/>
              <wp:lineTo x="5817" y="2180"/>
              <wp:lineTo x="2908" y="5450"/>
              <wp:lineTo x="1163" y="15805"/>
              <wp:lineTo x="1745" y="18530"/>
              <wp:lineTo x="5817" y="20710"/>
              <wp:lineTo x="15706" y="20710"/>
              <wp:lineTo x="19196" y="19075"/>
              <wp:lineTo x="19777" y="15805"/>
              <wp:lineTo x="18032" y="9265"/>
              <wp:lineTo x="16287" y="4360"/>
              <wp:lineTo x="13961" y="545"/>
              <wp:lineTo x="9889" y="545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ma-multicolored-t-f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390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336">
      <w:t>Nimi: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3BF"/>
    <w:multiLevelType w:val="hybridMultilevel"/>
    <w:tmpl w:val="1310B150"/>
    <w:lvl w:ilvl="0" w:tplc="040B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2DF84556"/>
    <w:multiLevelType w:val="hybridMultilevel"/>
    <w:tmpl w:val="6342736C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6772"/>
    <w:multiLevelType w:val="hybridMultilevel"/>
    <w:tmpl w:val="9D8A50C0"/>
    <w:lvl w:ilvl="0" w:tplc="040B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 w15:restartNumberingAfterBreak="0">
    <w:nsid w:val="43FD7528"/>
    <w:multiLevelType w:val="hybridMultilevel"/>
    <w:tmpl w:val="B650BD8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F1A9D"/>
    <w:multiLevelType w:val="hybridMultilevel"/>
    <w:tmpl w:val="FF6C6C98"/>
    <w:lvl w:ilvl="0" w:tplc="772AEABE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92209"/>
    <w:multiLevelType w:val="hybridMultilevel"/>
    <w:tmpl w:val="4566E418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F60E6"/>
    <w:multiLevelType w:val="hybridMultilevel"/>
    <w:tmpl w:val="A7B8BE7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92410"/>
    <w:multiLevelType w:val="hybridMultilevel"/>
    <w:tmpl w:val="7DE8B99C"/>
    <w:lvl w:ilvl="0" w:tplc="BEBCBB82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DB"/>
    <w:rsid w:val="00074702"/>
    <w:rsid w:val="00164E69"/>
    <w:rsid w:val="001715EB"/>
    <w:rsid w:val="001B37DB"/>
    <w:rsid w:val="001C64EF"/>
    <w:rsid w:val="00243B7C"/>
    <w:rsid w:val="002F74BA"/>
    <w:rsid w:val="0032673D"/>
    <w:rsid w:val="00345339"/>
    <w:rsid w:val="003906AF"/>
    <w:rsid w:val="00403AE0"/>
    <w:rsid w:val="004B6AE5"/>
    <w:rsid w:val="004F5651"/>
    <w:rsid w:val="00682123"/>
    <w:rsid w:val="006E33D9"/>
    <w:rsid w:val="006F1C51"/>
    <w:rsid w:val="00717DAF"/>
    <w:rsid w:val="00723336"/>
    <w:rsid w:val="007429B8"/>
    <w:rsid w:val="00784957"/>
    <w:rsid w:val="007E22F8"/>
    <w:rsid w:val="008468A8"/>
    <w:rsid w:val="00877A71"/>
    <w:rsid w:val="00923DCD"/>
    <w:rsid w:val="009737F0"/>
    <w:rsid w:val="00986ABE"/>
    <w:rsid w:val="009D7DEE"/>
    <w:rsid w:val="00B16099"/>
    <w:rsid w:val="00B20118"/>
    <w:rsid w:val="00B73674"/>
    <w:rsid w:val="00C01211"/>
    <w:rsid w:val="00C26B0F"/>
    <w:rsid w:val="00C63A68"/>
    <w:rsid w:val="00CF1F47"/>
    <w:rsid w:val="00D07B8D"/>
    <w:rsid w:val="00D374D8"/>
    <w:rsid w:val="00DC23B0"/>
    <w:rsid w:val="00DE2AB2"/>
    <w:rsid w:val="00DE6CB1"/>
    <w:rsid w:val="00E070C7"/>
    <w:rsid w:val="00E42F84"/>
    <w:rsid w:val="00EC6C26"/>
    <w:rsid w:val="00F22169"/>
    <w:rsid w:val="00F23601"/>
    <w:rsid w:val="00F80B73"/>
    <w:rsid w:val="00F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D3504"/>
  <w15:chartTrackingRefBased/>
  <w15:docId w15:val="{C60D471F-2C87-4E3E-81AE-D2D72702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B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3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D9"/>
  </w:style>
  <w:style w:type="paragraph" w:styleId="Footer">
    <w:name w:val="footer"/>
    <w:basedOn w:val="Normal"/>
    <w:link w:val="FooterChar"/>
    <w:uiPriority w:val="99"/>
    <w:unhideWhenUsed/>
    <w:rsid w:val="006E33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koke\AppData\Roaming\Microsoft\Mallit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2015-09-24T00:00:00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CCC81-EBD8-41E1-92CC-1790C3DD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4</Pages>
  <Words>208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Kesonen</dc:creator>
  <cp:keywords/>
  <dc:description/>
  <cp:lastModifiedBy>Mikko Kesonen</cp:lastModifiedBy>
  <cp:revision>2</cp:revision>
  <dcterms:created xsi:type="dcterms:W3CDTF">2016-03-17T10:31:00Z</dcterms:created>
  <dcterms:modified xsi:type="dcterms:W3CDTF">2016-03-17T10:31:00Z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